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BB7" w:rsidRDefault="00113BB7" w:rsidP="00113BB7">
      <w:pPr>
        <w:pStyle w:val="ANOTACION"/>
        <w:spacing w:line="230" w:lineRule="exact"/>
      </w:pPr>
      <w:r w:rsidRPr="00742F28">
        <w:t xml:space="preserve">Anexo 17 de </w:t>
      </w:r>
      <w:smartTag w:uri="urn:schemas-microsoft-com:office:smarttags" w:element="PersonName">
        <w:smartTagPr>
          <w:attr w:name="ProductID" w:val="la Resoluci￳n Miscel￡nea"/>
        </w:smartTagPr>
        <w:r w:rsidRPr="00742F28">
          <w:t>la Resolución Miscelánea</w:t>
        </w:r>
      </w:smartTag>
      <w:r w:rsidRPr="00742F28">
        <w:t xml:space="preserve"> Fiscal para 2011</w:t>
      </w:r>
    </w:p>
    <w:p w:rsidR="00113BB7" w:rsidRPr="00742F28" w:rsidRDefault="00113BB7" w:rsidP="00113BB7">
      <w:pPr>
        <w:pStyle w:val="Texto"/>
        <w:spacing w:line="230" w:lineRule="exact"/>
        <w:ind w:firstLine="0"/>
        <w:jc w:val="center"/>
        <w:rPr>
          <w:b/>
        </w:rPr>
      </w:pPr>
      <w:r w:rsidRPr="00742F28">
        <w:rPr>
          <w:b/>
        </w:rPr>
        <w:t>Contenido</w:t>
      </w:r>
    </w:p>
    <w:tbl>
      <w:tblPr>
        <w:tblW w:w="8712" w:type="dxa"/>
        <w:tblInd w:w="144" w:type="dxa"/>
        <w:tblLayout w:type="fixed"/>
        <w:tblCellMar>
          <w:left w:w="43" w:type="dxa"/>
          <w:right w:w="43" w:type="dxa"/>
        </w:tblCellMar>
        <w:tblLook w:val="0000"/>
      </w:tblPr>
      <w:tblGrid>
        <w:gridCol w:w="8712"/>
      </w:tblGrid>
      <w:tr w:rsidR="00113BB7" w:rsidRPr="00742F28">
        <w:trPr>
          <w:trHeight w:val="20"/>
        </w:trPr>
        <w:tc>
          <w:tcPr>
            <w:tcW w:w="9424" w:type="dxa"/>
            <w:tcBorders>
              <w:top w:val="single" w:sz="6" w:space="0" w:color="000000"/>
              <w:left w:val="single" w:sz="6" w:space="0" w:color="000000"/>
              <w:bottom w:val="single" w:sz="6" w:space="0" w:color="000000"/>
              <w:right w:val="single" w:sz="6" w:space="0" w:color="000000"/>
            </w:tcBorders>
            <w:noWrap/>
          </w:tcPr>
          <w:p w:rsidR="00113BB7" w:rsidRPr="00742F28" w:rsidRDefault="00113BB7" w:rsidP="00113BB7">
            <w:pPr>
              <w:pStyle w:val="Texto"/>
              <w:tabs>
                <w:tab w:val="left" w:pos="396"/>
              </w:tabs>
              <w:spacing w:line="230" w:lineRule="exact"/>
              <w:ind w:left="396" w:hanging="396"/>
            </w:pPr>
            <w:r w:rsidRPr="00742F28">
              <w:rPr>
                <w:b/>
              </w:rPr>
              <w:t>A.</w:t>
            </w:r>
            <w:r w:rsidRPr="00742F28">
              <w:rPr>
                <w:b/>
              </w:rPr>
              <w:tab/>
              <w:t>Definiciones.</w:t>
            </w:r>
          </w:p>
          <w:p w:rsidR="00113BB7" w:rsidRPr="00742F28" w:rsidRDefault="00113BB7" w:rsidP="00113BB7">
            <w:pPr>
              <w:pStyle w:val="Texto"/>
              <w:tabs>
                <w:tab w:val="left" w:pos="396"/>
              </w:tabs>
              <w:spacing w:line="230" w:lineRule="exact"/>
              <w:ind w:left="396" w:hanging="396"/>
            </w:pPr>
            <w:r w:rsidRPr="00742F28">
              <w:rPr>
                <w:b/>
              </w:rPr>
              <w:t>B.</w:t>
            </w:r>
            <w:r w:rsidRPr="00742F28">
              <w:rPr>
                <w:b/>
              </w:rPr>
              <w:tab/>
              <w:t>Características técnicas, de seguridad y requerimientos de información del sistema de cómputo de los operadores y/o permisionarios.</w:t>
            </w:r>
          </w:p>
          <w:p w:rsidR="00113BB7" w:rsidRPr="00742F28" w:rsidRDefault="00113BB7" w:rsidP="00113BB7">
            <w:pPr>
              <w:pStyle w:val="Texto"/>
              <w:tabs>
                <w:tab w:val="left" w:pos="396"/>
              </w:tabs>
              <w:spacing w:line="230" w:lineRule="exact"/>
              <w:ind w:left="396" w:hanging="396"/>
            </w:pPr>
            <w:r w:rsidRPr="00742F28">
              <w:rPr>
                <w:b/>
              </w:rPr>
              <w:t>C.</w:t>
            </w:r>
            <w:r w:rsidRPr="00742F28">
              <w:rPr>
                <w:b/>
              </w:rPr>
              <w:tab/>
              <w:t>Requisitos que deben cumplir las personas que soliciten ante el SAT autorización como Proveedor de Servicio.</w:t>
            </w:r>
          </w:p>
          <w:p w:rsidR="00113BB7" w:rsidRPr="00742F28" w:rsidRDefault="00113BB7" w:rsidP="00113BB7">
            <w:pPr>
              <w:pStyle w:val="Texto"/>
              <w:tabs>
                <w:tab w:val="left" w:pos="396"/>
              </w:tabs>
              <w:spacing w:line="230" w:lineRule="exact"/>
              <w:ind w:left="396" w:hanging="396"/>
            </w:pPr>
            <w:r w:rsidRPr="00742F28">
              <w:rPr>
                <w:b/>
              </w:rPr>
              <w:t>D.</w:t>
            </w:r>
            <w:r w:rsidRPr="00742F28">
              <w:rPr>
                <w:b/>
              </w:rPr>
              <w:tab/>
              <w:t>Especificaciones técnicas del servicio que prestará el Proveedor de Servicio Autorizado, y características técnicas, de seguridad y requerimientos de información que deberán cumplir los sistemas del citado Proveedor.</w:t>
            </w:r>
          </w:p>
          <w:p w:rsidR="00113BB7" w:rsidRPr="00742F28" w:rsidRDefault="00113BB7" w:rsidP="00113BB7">
            <w:pPr>
              <w:pStyle w:val="Texto"/>
              <w:tabs>
                <w:tab w:val="left" w:pos="396"/>
              </w:tabs>
              <w:spacing w:line="230" w:lineRule="exact"/>
              <w:ind w:left="396" w:hanging="396"/>
            </w:pPr>
            <w:r w:rsidRPr="00742F28">
              <w:rPr>
                <w:b/>
              </w:rPr>
              <w:t>E.</w:t>
            </w:r>
            <w:r w:rsidRPr="00742F28">
              <w:rPr>
                <w:b/>
              </w:rPr>
              <w:tab/>
              <w:t xml:space="preserve">Del </w:t>
            </w:r>
            <w:r>
              <w:rPr>
                <w:b/>
              </w:rPr>
              <w:t>O</w:t>
            </w:r>
            <w:r w:rsidRPr="00742F28">
              <w:rPr>
                <w:b/>
              </w:rPr>
              <w:t>rgano Verificador.</w:t>
            </w:r>
          </w:p>
          <w:p w:rsidR="00113BB7" w:rsidRPr="00742F28" w:rsidRDefault="00113BB7" w:rsidP="00113BB7">
            <w:pPr>
              <w:pStyle w:val="Texto"/>
              <w:tabs>
                <w:tab w:val="left" w:pos="396"/>
              </w:tabs>
              <w:spacing w:line="230" w:lineRule="exact"/>
              <w:ind w:left="396" w:hanging="396"/>
            </w:pPr>
            <w:r w:rsidRPr="00742F28">
              <w:rPr>
                <w:b/>
              </w:rPr>
              <w:t>F.</w:t>
            </w:r>
            <w:r w:rsidRPr="00742F28">
              <w:rPr>
                <w:b/>
              </w:rPr>
              <w:tab/>
              <w:t>Operadores que presten el servicio de juegos con apuestas y sorteos a través de agencias.</w:t>
            </w:r>
          </w:p>
          <w:p w:rsidR="00113BB7" w:rsidRPr="00742F28" w:rsidRDefault="00113BB7" w:rsidP="00113BB7">
            <w:pPr>
              <w:pStyle w:val="Texto"/>
              <w:tabs>
                <w:tab w:val="left" w:pos="396"/>
              </w:tabs>
              <w:spacing w:line="230" w:lineRule="exact"/>
              <w:ind w:left="396" w:hanging="396"/>
              <w:rPr>
                <w:b/>
              </w:rPr>
            </w:pPr>
            <w:r w:rsidRPr="00742F28">
              <w:rPr>
                <w:b/>
              </w:rPr>
              <w:t>G.</w:t>
            </w:r>
            <w:r w:rsidRPr="00742F28">
              <w:rPr>
                <w:b/>
              </w:rPr>
              <w:tab/>
              <w:t>Información que deberá entregar el operador y/o permisionario.</w:t>
            </w:r>
          </w:p>
          <w:p w:rsidR="00113BB7" w:rsidRPr="00742F28" w:rsidRDefault="00113BB7" w:rsidP="00113BB7">
            <w:pPr>
              <w:pStyle w:val="Texto"/>
              <w:tabs>
                <w:tab w:val="left" w:pos="396"/>
              </w:tabs>
              <w:spacing w:line="230" w:lineRule="exact"/>
              <w:ind w:left="396" w:hanging="396"/>
            </w:pPr>
            <w:r w:rsidRPr="00742F28">
              <w:rPr>
                <w:b/>
              </w:rPr>
              <w:t>H.</w:t>
            </w:r>
            <w:r w:rsidRPr="00742F28">
              <w:rPr>
                <w:b/>
              </w:rPr>
              <w:tab/>
              <w:t>Información que deberá entregar el operador y/o permisionario que lleve a cabo sorteos o concursos transmitido por medios de comunicación masiva</w:t>
            </w:r>
            <w:proofErr w:type="gramStart"/>
            <w:r w:rsidRPr="00742F28">
              <w:rPr>
                <w:b/>
              </w:rPr>
              <w:t>..</w:t>
            </w:r>
            <w:proofErr w:type="gramEnd"/>
            <w:r w:rsidRPr="00742F28">
              <w:rPr>
                <w:b/>
              </w:rPr>
              <w:t xml:space="preserve"> </w:t>
            </w:r>
          </w:p>
        </w:tc>
      </w:tr>
    </w:tbl>
    <w:p w:rsidR="00113BB7" w:rsidRPr="00742F28" w:rsidRDefault="00113BB7" w:rsidP="00113BB7">
      <w:pPr>
        <w:pStyle w:val="Texto"/>
        <w:spacing w:line="230" w:lineRule="exact"/>
        <w:ind w:firstLine="0"/>
      </w:pPr>
    </w:p>
    <w:p w:rsidR="00113BB7" w:rsidRDefault="00113BB7" w:rsidP="00113BB7">
      <w:pPr>
        <w:pStyle w:val="ROMANOS"/>
        <w:pBdr>
          <w:top w:val="single" w:sz="4" w:space="1" w:color="auto"/>
          <w:bottom w:val="single" w:sz="4" w:space="1" w:color="auto"/>
        </w:pBdr>
        <w:spacing w:line="230" w:lineRule="exact"/>
        <w:rPr>
          <w:b/>
        </w:rPr>
      </w:pPr>
      <w:r w:rsidRPr="00742F28">
        <w:rPr>
          <w:b/>
        </w:rPr>
        <w:t>A.</w:t>
      </w:r>
      <w:r w:rsidRPr="00742F28">
        <w:rPr>
          <w:b/>
        </w:rPr>
        <w:tab/>
        <w:t>Definiciones</w:t>
      </w:r>
    </w:p>
    <w:p w:rsidR="00113BB7" w:rsidRDefault="00113BB7" w:rsidP="00113BB7">
      <w:pPr>
        <w:spacing w:after="101" w:line="230" w:lineRule="exact"/>
        <w:ind w:firstLine="288"/>
        <w:jc w:val="both"/>
        <w:rPr>
          <w:rFonts w:ascii="Arial" w:hAnsi="Arial" w:cs="Arial"/>
          <w:sz w:val="18"/>
          <w:szCs w:val="18"/>
        </w:rPr>
      </w:pPr>
      <w:r w:rsidRPr="00742F28">
        <w:rPr>
          <w:rFonts w:ascii="Arial" w:hAnsi="Arial" w:cs="Arial"/>
          <w:sz w:val="18"/>
          <w:szCs w:val="18"/>
        </w:rPr>
        <w:t xml:space="preserve">Para los efectos de las reglas I.6.2.6., I.6.2.7. </w:t>
      </w:r>
      <w:proofErr w:type="gramStart"/>
      <w:r w:rsidRPr="00742F28">
        <w:rPr>
          <w:rFonts w:ascii="Arial" w:hAnsi="Arial" w:cs="Arial"/>
          <w:sz w:val="18"/>
          <w:szCs w:val="18"/>
        </w:rPr>
        <w:t>y</w:t>
      </w:r>
      <w:proofErr w:type="gramEnd"/>
      <w:r w:rsidRPr="00742F28">
        <w:rPr>
          <w:rFonts w:ascii="Arial" w:hAnsi="Arial" w:cs="Arial"/>
          <w:sz w:val="18"/>
          <w:szCs w:val="18"/>
        </w:rPr>
        <w:t xml:space="preserve"> I.6.2.8., así como de los apartados del presente Anexo, se entenderá por:</w:t>
      </w:r>
    </w:p>
    <w:p w:rsidR="00113BB7" w:rsidRDefault="00113BB7" w:rsidP="00113BB7">
      <w:pPr>
        <w:tabs>
          <w:tab w:val="left" w:pos="1080"/>
        </w:tabs>
        <w:spacing w:after="101" w:line="230" w:lineRule="exact"/>
        <w:ind w:left="1080" w:hanging="792"/>
        <w:jc w:val="both"/>
        <w:rPr>
          <w:rFonts w:ascii="Arial" w:hAnsi="Arial" w:cs="Arial"/>
          <w:sz w:val="18"/>
          <w:szCs w:val="18"/>
        </w:rPr>
      </w:pPr>
      <w:r w:rsidRPr="00742F28">
        <w:rPr>
          <w:rFonts w:ascii="Arial" w:hAnsi="Arial" w:cs="Arial"/>
          <w:b/>
          <w:sz w:val="18"/>
          <w:szCs w:val="18"/>
        </w:rPr>
        <w:t>I.</w:t>
      </w:r>
      <w:r w:rsidRPr="00742F28">
        <w:rPr>
          <w:rFonts w:ascii="Arial" w:hAnsi="Arial" w:cs="Arial"/>
          <w:sz w:val="18"/>
          <w:szCs w:val="18"/>
        </w:rPr>
        <w:tab/>
      </w:r>
      <w:r w:rsidRPr="00742F28">
        <w:rPr>
          <w:rFonts w:ascii="Arial" w:hAnsi="Arial" w:cs="Arial"/>
          <w:b/>
          <w:sz w:val="18"/>
          <w:szCs w:val="18"/>
        </w:rPr>
        <w:t>Acceso en línea:</w:t>
      </w:r>
      <w:r w:rsidRPr="00742F28">
        <w:rPr>
          <w:rFonts w:ascii="Arial" w:hAnsi="Arial" w:cs="Arial"/>
          <w:sz w:val="18"/>
          <w:szCs w:val="18"/>
        </w:rPr>
        <w:t xml:space="preserve"> Entrada disponible en forma permanente, de manera remota y automatizada a los sistemas central de apuestas, de caja y control de efectivo, así como al sistema de cómputo.</w:t>
      </w:r>
    </w:p>
    <w:p w:rsidR="00113BB7" w:rsidRDefault="00113BB7" w:rsidP="00113BB7">
      <w:pPr>
        <w:tabs>
          <w:tab w:val="left" w:pos="1080"/>
        </w:tabs>
        <w:spacing w:after="101" w:line="230" w:lineRule="exact"/>
        <w:ind w:left="1080" w:hanging="792"/>
        <w:jc w:val="both"/>
        <w:rPr>
          <w:rFonts w:ascii="Arial" w:hAnsi="Arial" w:cs="Arial"/>
          <w:sz w:val="18"/>
          <w:szCs w:val="18"/>
        </w:rPr>
      </w:pPr>
      <w:r w:rsidRPr="00742F28">
        <w:rPr>
          <w:rFonts w:ascii="Arial" w:hAnsi="Arial" w:cs="Arial"/>
          <w:b/>
          <w:sz w:val="18"/>
          <w:szCs w:val="18"/>
        </w:rPr>
        <w:t>II.</w:t>
      </w:r>
      <w:r w:rsidRPr="00742F28">
        <w:rPr>
          <w:rFonts w:ascii="Arial" w:hAnsi="Arial" w:cs="Arial"/>
          <w:b/>
          <w:sz w:val="18"/>
          <w:szCs w:val="18"/>
        </w:rPr>
        <w:tab/>
        <w:t>Agencia:</w:t>
      </w:r>
      <w:r w:rsidRPr="00742F28">
        <w:rPr>
          <w:rFonts w:ascii="Arial" w:hAnsi="Arial" w:cs="Arial"/>
          <w:sz w:val="18"/>
          <w:szCs w:val="18"/>
        </w:rPr>
        <w:t xml:space="preserve"> Punto de venta fijo autorizado por el contribuyente en el cual se comercializan a su nombre, los productos de juegos con apuestas y sorteos. Se consideran también agencias, los cajeros automáticos de instituciones financieras que ofrecen el servicio de venta de boletos de juegos con apuestas y sorteos, así como las compañías de servicios de telecomunicaciones que realicen el cobro al jugador, del derecho a participar en juegos con apuestas y sorteos.</w:t>
      </w:r>
    </w:p>
    <w:p w:rsidR="00113BB7" w:rsidRDefault="00113BB7" w:rsidP="00113BB7">
      <w:pPr>
        <w:tabs>
          <w:tab w:val="left" w:pos="1080"/>
        </w:tabs>
        <w:spacing w:after="101" w:line="230" w:lineRule="exact"/>
        <w:ind w:left="1080" w:hanging="792"/>
        <w:jc w:val="both"/>
        <w:rPr>
          <w:rFonts w:ascii="Arial" w:hAnsi="Arial" w:cs="Arial"/>
          <w:sz w:val="18"/>
          <w:szCs w:val="18"/>
        </w:rPr>
      </w:pPr>
      <w:r w:rsidRPr="00742F28">
        <w:rPr>
          <w:rFonts w:ascii="Arial" w:hAnsi="Arial" w:cs="Arial"/>
          <w:b/>
          <w:sz w:val="18"/>
          <w:szCs w:val="18"/>
        </w:rPr>
        <w:t>III.</w:t>
      </w:r>
      <w:r w:rsidRPr="00742F28">
        <w:rPr>
          <w:rFonts w:ascii="Arial" w:hAnsi="Arial" w:cs="Arial"/>
          <w:b/>
          <w:sz w:val="18"/>
          <w:szCs w:val="18"/>
        </w:rPr>
        <w:tab/>
        <w:t>Apuesta:</w:t>
      </w:r>
      <w:r w:rsidRPr="00742F28">
        <w:rPr>
          <w:rFonts w:ascii="Arial" w:hAnsi="Arial" w:cs="Arial"/>
          <w:sz w:val="18"/>
          <w:szCs w:val="18"/>
        </w:rPr>
        <w:t xml:space="preserve"> El monto susceptible de apreciarse en moneda nacional, que se arriesga en un juego con la posibilidad de obtener o ganar un premio, cuyo monto, sumado a la cantidad arriesgada deberá ser superior a éste.</w:t>
      </w:r>
    </w:p>
    <w:p w:rsidR="00113BB7" w:rsidRDefault="00113BB7" w:rsidP="00113BB7">
      <w:pPr>
        <w:tabs>
          <w:tab w:val="left" w:pos="1080"/>
        </w:tabs>
        <w:spacing w:after="101" w:line="230" w:lineRule="exact"/>
        <w:ind w:left="1080" w:hanging="792"/>
        <w:jc w:val="both"/>
        <w:rPr>
          <w:rFonts w:ascii="Arial" w:hAnsi="Arial" w:cs="Arial"/>
          <w:sz w:val="18"/>
          <w:szCs w:val="18"/>
        </w:rPr>
      </w:pPr>
      <w:r w:rsidRPr="00742F28">
        <w:rPr>
          <w:rFonts w:ascii="Arial" w:hAnsi="Arial" w:cs="Arial"/>
          <w:b/>
          <w:sz w:val="18"/>
          <w:szCs w:val="18"/>
        </w:rPr>
        <w:t>IV.</w:t>
      </w:r>
      <w:r w:rsidRPr="00742F28">
        <w:rPr>
          <w:rFonts w:ascii="Arial" w:hAnsi="Arial" w:cs="Arial"/>
          <w:b/>
          <w:sz w:val="18"/>
          <w:szCs w:val="18"/>
        </w:rPr>
        <w:tab/>
        <w:t>Balance final:</w:t>
      </w:r>
      <w:r w:rsidRPr="00742F28">
        <w:rPr>
          <w:rFonts w:ascii="Arial" w:hAnsi="Arial" w:cs="Arial"/>
          <w:sz w:val="18"/>
          <w:szCs w:val="18"/>
        </w:rPr>
        <w:t xml:space="preserve"> El saldo de dinero que el sistema de caja y control de efectivo registró al final de cada día de actividades, por cada línea de negocio. Este, será igual a la diferencia entre el saldo inicial y el saldo final.</w:t>
      </w:r>
    </w:p>
    <w:p w:rsidR="00113BB7" w:rsidRDefault="00113BB7" w:rsidP="00113BB7">
      <w:pPr>
        <w:tabs>
          <w:tab w:val="left" w:pos="1080"/>
        </w:tabs>
        <w:spacing w:after="101" w:line="230" w:lineRule="exact"/>
        <w:ind w:left="1080" w:hanging="792"/>
        <w:jc w:val="both"/>
        <w:rPr>
          <w:rFonts w:ascii="Arial" w:hAnsi="Arial" w:cs="Arial"/>
          <w:sz w:val="18"/>
          <w:szCs w:val="18"/>
        </w:rPr>
      </w:pPr>
      <w:r w:rsidRPr="00742F28">
        <w:rPr>
          <w:rFonts w:ascii="Arial" w:hAnsi="Arial" w:cs="Arial"/>
          <w:b/>
          <w:sz w:val="18"/>
          <w:szCs w:val="18"/>
        </w:rPr>
        <w:t>V.</w:t>
      </w:r>
      <w:r w:rsidRPr="00742F28">
        <w:rPr>
          <w:rFonts w:ascii="Arial" w:hAnsi="Arial" w:cs="Arial"/>
          <w:b/>
          <w:sz w:val="18"/>
          <w:szCs w:val="18"/>
        </w:rPr>
        <w:tab/>
        <w:t>Balance inicial:</w:t>
      </w:r>
      <w:r w:rsidRPr="00742F28">
        <w:rPr>
          <w:rFonts w:ascii="Arial" w:hAnsi="Arial" w:cs="Arial"/>
          <w:sz w:val="18"/>
          <w:szCs w:val="18"/>
        </w:rPr>
        <w:t xml:space="preserve"> El saldo de dinero que el sistema de caja y control de efectivo registró al inicio de cada día de actividades, por cada línea de negocio.</w:t>
      </w:r>
    </w:p>
    <w:p w:rsidR="00113BB7" w:rsidRDefault="00113BB7" w:rsidP="00113BB7">
      <w:pPr>
        <w:tabs>
          <w:tab w:val="left" w:pos="1080"/>
        </w:tabs>
        <w:spacing w:after="101" w:line="230" w:lineRule="exact"/>
        <w:ind w:left="1080" w:hanging="792"/>
        <w:jc w:val="both"/>
        <w:rPr>
          <w:rFonts w:ascii="Arial" w:hAnsi="Arial" w:cs="Arial"/>
          <w:sz w:val="18"/>
          <w:szCs w:val="18"/>
        </w:rPr>
      </w:pPr>
      <w:r w:rsidRPr="00742F28">
        <w:rPr>
          <w:rFonts w:ascii="Arial" w:hAnsi="Arial" w:cs="Arial"/>
          <w:b/>
          <w:sz w:val="18"/>
          <w:szCs w:val="18"/>
        </w:rPr>
        <w:t>VI.</w:t>
      </w:r>
      <w:r w:rsidRPr="00742F28">
        <w:rPr>
          <w:rFonts w:ascii="Arial" w:hAnsi="Arial" w:cs="Arial"/>
          <w:b/>
          <w:sz w:val="18"/>
          <w:szCs w:val="18"/>
        </w:rPr>
        <w:tab/>
        <w:t>Boleto:</w:t>
      </w:r>
      <w:r w:rsidRPr="00742F28">
        <w:rPr>
          <w:rFonts w:ascii="Arial" w:hAnsi="Arial" w:cs="Arial"/>
          <w:sz w:val="18"/>
          <w:szCs w:val="18"/>
        </w:rPr>
        <w:t xml:space="preserve"> El documento o registro electrónico autorizado, que acredita al portador o titular el derecho de participar en un juego con apuesta o sorteo y garantiza sus derechos, según sea </w:t>
      </w:r>
      <w:r w:rsidR="00CE4B1E">
        <w:rPr>
          <w:rFonts w:ascii="Arial" w:hAnsi="Arial" w:cs="Arial"/>
          <w:sz w:val="18"/>
          <w:szCs w:val="18"/>
        </w:rPr>
        <w:br/>
      </w:r>
      <w:r w:rsidRPr="00742F28">
        <w:rPr>
          <w:rFonts w:ascii="Arial" w:hAnsi="Arial" w:cs="Arial"/>
          <w:sz w:val="18"/>
          <w:szCs w:val="18"/>
        </w:rPr>
        <w:t>el caso, los cuales deberán estar impresos en el mismo documento o bien contenidos en el sistema en donde se resguarden los registros.</w:t>
      </w:r>
    </w:p>
    <w:p w:rsidR="00113BB7" w:rsidRDefault="00113BB7" w:rsidP="00113BB7">
      <w:pPr>
        <w:tabs>
          <w:tab w:val="left" w:pos="1080"/>
        </w:tabs>
        <w:spacing w:after="101" w:line="230" w:lineRule="exact"/>
        <w:ind w:left="1080" w:hanging="792"/>
        <w:jc w:val="both"/>
        <w:rPr>
          <w:rFonts w:ascii="Arial" w:hAnsi="Arial" w:cs="Arial"/>
          <w:sz w:val="18"/>
          <w:szCs w:val="18"/>
        </w:rPr>
      </w:pPr>
      <w:r w:rsidRPr="00742F28">
        <w:rPr>
          <w:rFonts w:ascii="Arial" w:hAnsi="Arial" w:cs="Arial"/>
          <w:b/>
          <w:sz w:val="18"/>
          <w:szCs w:val="18"/>
        </w:rPr>
        <w:t>VII.</w:t>
      </w:r>
      <w:r w:rsidRPr="00742F28">
        <w:rPr>
          <w:rFonts w:ascii="Arial" w:hAnsi="Arial" w:cs="Arial"/>
          <w:b/>
          <w:sz w:val="18"/>
          <w:szCs w:val="18"/>
        </w:rPr>
        <w:tab/>
        <w:t>Boleto con premio oculto:</w:t>
      </w:r>
      <w:r w:rsidRPr="00742F28">
        <w:rPr>
          <w:rFonts w:ascii="Arial" w:hAnsi="Arial" w:cs="Arial"/>
          <w:sz w:val="18"/>
          <w:szCs w:val="18"/>
        </w:rPr>
        <w:t xml:space="preserve"> Se refiere a aquellos boletos en donde se deben descubrir símbolos, imágenes o números mediante “raspar” las casillas o parte del boleto para la obtención del premio.</w:t>
      </w:r>
    </w:p>
    <w:p w:rsidR="00113BB7" w:rsidRDefault="00113BB7" w:rsidP="00113BB7">
      <w:pPr>
        <w:tabs>
          <w:tab w:val="left" w:pos="1080"/>
        </w:tabs>
        <w:spacing w:after="101" w:line="230" w:lineRule="exact"/>
        <w:ind w:left="1080" w:hanging="792"/>
        <w:jc w:val="both"/>
        <w:rPr>
          <w:rFonts w:ascii="Arial" w:hAnsi="Arial" w:cs="Arial"/>
          <w:sz w:val="18"/>
          <w:szCs w:val="18"/>
        </w:rPr>
      </w:pPr>
      <w:r w:rsidRPr="00742F28">
        <w:rPr>
          <w:rFonts w:ascii="Arial" w:hAnsi="Arial" w:cs="Arial"/>
          <w:b/>
          <w:sz w:val="18"/>
          <w:szCs w:val="18"/>
        </w:rPr>
        <w:t>VIII.</w:t>
      </w:r>
      <w:r w:rsidRPr="00742F28">
        <w:rPr>
          <w:rFonts w:ascii="Arial" w:hAnsi="Arial" w:cs="Arial"/>
          <w:b/>
          <w:sz w:val="18"/>
          <w:szCs w:val="18"/>
        </w:rPr>
        <w:tab/>
        <w:t>Catálogo de agencias:</w:t>
      </w:r>
      <w:r w:rsidRPr="00742F28">
        <w:rPr>
          <w:rFonts w:ascii="Arial" w:hAnsi="Arial" w:cs="Arial"/>
          <w:sz w:val="18"/>
          <w:szCs w:val="18"/>
        </w:rPr>
        <w:t xml:space="preserve"> Listado de las Agencias a través de las cuales el contribuyente comercializa los boletos de sus sorteos.</w:t>
      </w:r>
    </w:p>
    <w:p w:rsidR="00113BB7" w:rsidRDefault="00113BB7" w:rsidP="00113BB7">
      <w:pPr>
        <w:tabs>
          <w:tab w:val="left" w:pos="1080"/>
        </w:tabs>
        <w:spacing w:after="101" w:line="230" w:lineRule="exact"/>
        <w:ind w:left="1080" w:hanging="792"/>
        <w:jc w:val="both"/>
        <w:rPr>
          <w:rFonts w:ascii="Arial" w:hAnsi="Arial" w:cs="Arial"/>
          <w:sz w:val="18"/>
          <w:szCs w:val="18"/>
        </w:rPr>
      </w:pPr>
      <w:r w:rsidRPr="00742F28">
        <w:rPr>
          <w:rFonts w:ascii="Arial" w:hAnsi="Arial" w:cs="Arial"/>
          <w:b/>
          <w:sz w:val="18"/>
          <w:szCs w:val="18"/>
        </w:rPr>
        <w:t>IX.</w:t>
      </w:r>
      <w:r w:rsidRPr="00742F28">
        <w:rPr>
          <w:rFonts w:ascii="Arial" w:hAnsi="Arial" w:cs="Arial"/>
          <w:b/>
          <w:sz w:val="18"/>
          <w:szCs w:val="18"/>
        </w:rPr>
        <w:tab/>
        <w:t>Catálogo de combinaciones</w:t>
      </w:r>
      <w:r w:rsidRPr="00D9503D">
        <w:rPr>
          <w:rFonts w:ascii="Arial" w:hAnsi="Arial" w:cs="Arial"/>
          <w:b/>
          <w:sz w:val="18"/>
          <w:szCs w:val="18"/>
        </w:rPr>
        <w:t>:</w:t>
      </w:r>
      <w:r w:rsidRPr="00742F28">
        <w:rPr>
          <w:rFonts w:ascii="Arial" w:hAnsi="Arial" w:cs="Arial"/>
          <w:sz w:val="18"/>
          <w:szCs w:val="18"/>
        </w:rPr>
        <w:t xml:space="preserve"> Es el índice o instructivo el cual permite ordenar sistemáticamente los diferentes tipos de juegos con apuestas y sorteos por cada una de las líneas de negocio.</w:t>
      </w:r>
    </w:p>
    <w:p w:rsidR="00113BB7" w:rsidRDefault="00113BB7" w:rsidP="00113BB7">
      <w:pPr>
        <w:tabs>
          <w:tab w:val="left" w:pos="1080"/>
        </w:tabs>
        <w:spacing w:after="101" w:line="230" w:lineRule="exact"/>
        <w:ind w:left="1080" w:hanging="792"/>
        <w:jc w:val="both"/>
        <w:rPr>
          <w:rFonts w:ascii="Arial" w:hAnsi="Arial" w:cs="Arial"/>
          <w:sz w:val="18"/>
          <w:szCs w:val="18"/>
        </w:rPr>
      </w:pPr>
      <w:r w:rsidRPr="00742F28">
        <w:rPr>
          <w:rFonts w:ascii="Arial" w:hAnsi="Arial" w:cs="Arial"/>
          <w:b/>
          <w:sz w:val="18"/>
          <w:szCs w:val="18"/>
        </w:rPr>
        <w:lastRenderedPageBreak/>
        <w:t>X.</w:t>
      </w:r>
      <w:r w:rsidRPr="00742F28">
        <w:rPr>
          <w:rFonts w:ascii="Arial" w:hAnsi="Arial" w:cs="Arial"/>
          <w:b/>
          <w:sz w:val="18"/>
          <w:szCs w:val="18"/>
        </w:rPr>
        <w:tab/>
        <w:t>Catálogo de tipo de pago:</w:t>
      </w:r>
      <w:r w:rsidRPr="00742F28">
        <w:rPr>
          <w:rFonts w:ascii="Arial" w:hAnsi="Arial" w:cs="Arial"/>
          <w:sz w:val="18"/>
          <w:szCs w:val="18"/>
        </w:rPr>
        <w:t xml:space="preserve"> Es el índice o instructivo el cual permite ordenar sistemáticamente los diferentes tipos de pagos que pudieran existir en cada línea de negocio.</w:t>
      </w:r>
    </w:p>
    <w:p w:rsidR="00113BB7" w:rsidRDefault="00113BB7" w:rsidP="00113BB7">
      <w:pPr>
        <w:tabs>
          <w:tab w:val="left" w:pos="1080"/>
        </w:tabs>
        <w:spacing w:after="101" w:line="216" w:lineRule="exact"/>
        <w:ind w:left="1080" w:hanging="792"/>
        <w:jc w:val="both"/>
        <w:rPr>
          <w:rFonts w:ascii="Arial" w:hAnsi="Arial" w:cs="Arial"/>
          <w:sz w:val="18"/>
          <w:szCs w:val="18"/>
        </w:rPr>
      </w:pPr>
      <w:r w:rsidRPr="00742F28">
        <w:rPr>
          <w:rFonts w:ascii="Arial" w:hAnsi="Arial" w:cs="Arial"/>
          <w:b/>
          <w:sz w:val="18"/>
          <w:szCs w:val="18"/>
        </w:rPr>
        <w:t>XI.</w:t>
      </w:r>
      <w:r w:rsidRPr="00742F28">
        <w:rPr>
          <w:rFonts w:ascii="Arial" w:hAnsi="Arial" w:cs="Arial"/>
          <w:b/>
          <w:sz w:val="18"/>
          <w:szCs w:val="18"/>
        </w:rPr>
        <w:tab/>
        <w:t>Catálogo de las sublíneas de negocio</w:t>
      </w:r>
      <w:r w:rsidRPr="00D9503D">
        <w:rPr>
          <w:rFonts w:ascii="Arial" w:hAnsi="Arial" w:cs="Arial"/>
          <w:b/>
          <w:sz w:val="18"/>
          <w:szCs w:val="18"/>
        </w:rPr>
        <w:t>:</w:t>
      </w:r>
      <w:r w:rsidRPr="00742F28">
        <w:rPr>
          <w:rFonts w:ascii="Arial" w:hAnsi="Arial" w:cs="Arial"/>
          <w:sz w:val="18"/>
          <w:szCs w:val="18"/>
        </w:rPr>
        <w:t xml:space="preserve"> Es el índice o instructivo el cual permite identificar cada una de las opciones de juego o productos que existen dentro de una línea de negocio.</w:t>
      </w:r>
    </w:p>
    <w:p w:rsidR="00113BB7" w:rsidRDefault="00113BB7" w:rsidP="00113BB7">
      <w:pPr>
        <w:tabs>
          <w:tab w:val="left" w:pos="1080"/>
        </w:tabs>
        <w:spacing w:after="101" w:line="216" w:lineRule="exact"/>
        <w:ind w:left="1080" w:hanging="792"/>
        <w:jc w:val="both"/>
        <w:rPr>
          <w:rFonts w:ascii="Arial" w:hAnsi="Arial" w:cs="Arial"/>
          <w:sz w:val="18"/>
          <w:szCs w:val="18"/>
        </w:rPr>
      </w:pPr>
      <w:r w:rsidRPr="00742F28">
        <w:rPr>
          <w:rFonts w:ascii="Arial" w:hAnsi="Arial" w:cs="Arial"/>
          <w:b/>
          <w:sz w:val="18"/>
          <w:szCs w:val="18"/>
        </w:rPr>
        <w:t>XII.</w:t>
      </w:r>
      <w:r w:rsidRPr="00742F28">
        <w:rPr>
          <w:rFonts w:ascii="Arial" w:hAnsi="Arial" w:cs="Arial"/>
          <w:b/>
          <w:sz w:val="18"/>
          <w:szCs w:val="18"/>
        </w:rPr>
        <w:tab/>
        <w:t>Catálogo de establecimientos:</w:t>
      </w:r>
      <w:r w:rsidRPr="00742F28">
        <w:rPr>
          <w:rFonts w:ascii="Arial" w:hAnsi="Arial" w:cs="Arial"/>
          <w:sz w:val="18"/>
          <w:szCs w:val="18"/>
        </w:rPr>
        <w:t xml:space="preserve"> Es el listado que permite identificar el número de establecimientos que existen por cada una de las líneas de negocio.</w:t>
      </w:r>
    </w:p>
    <w:p w:rsidR="00113BB7" w:rsidRDefault="00113BB7" w:rsidP="00113BB7">
      <w:pPr>
        <w:tabs>
          <w:tab w:val="left" w:pos="1080"/>
        </w:tabs>
        <w:spacing w:after="101" w:line="216" w:lineRule="exact"/>
        <w:ind w:left="1080" w:hanging="792"/>
        <w:jc w:val="both"/>
        <w:rPr>
          <w:rFonts w:ascii="Arial" w:hAnsi="Arial" w:cs="Arial"/>
          <w:sz w:val="18"/>
          <w:szCs w:val="18"/>
        </w:rPr>
      </w:pPr>
      <w:r w:rsidRPr="00742F28">
        <w:rPr>
          <w:rFonts w:ascii="Arial" w:hAnsi="Arial" w:cs="Arial"/>
          <w:b/>
          <w:sz w:val="18"/>
          <w:szCs w:val="18"/>
        </w:rPr>
        <w:t>XIII.</w:t>
      </w:r>
      <w:r w:rsidRPr="00742F28">
        <w:rPr>
          <w:rFonts w:ascii="Arial" w:hAnsi="Arial" w:cs="Arial"/>
          <w:b/>
          <w:sz w:val="18"/>
          <w:szCs w:val="18"/>
        </w:rPr>
        <w:tab/>
        <w:t>Clave de apuesta:</w:t>
      </w:r>
      <w:r w:rsidRPr="00742F28">
        <w:rPr>
          <w:rFonts w:ascii="Arial" w:hAnsi="Arial" w:cs="Arial"/>
          <w:sz w:val="18"/>
          <w:szCs w:val="18"/>
        </w:rPr>
        <w:t xml:space="preserve"> La opción seleccionada por el jugador o, en su caso, el marcador seleccionado.</w:t>
      </w:r>
    </w:p>
    <w:p w:rsidR="00113BB7" w:rsidRDefault="00113BB7" w:rsidP="00113BB7">
      <w:pPr>
        <w:tabs>
          <w:tab w:val="left" w:pos="1080"/>
        </w:tabs>
        <w:spacing w:after="101" w:line="216" w:lineRule="exact"/>
        <w:ind w:left="1080" w:hanging="792"/>
        <w:jc w:val="both"/>
        <w:rPr>
          <w:rFonts w:ascii="Arial" w:hAnsi="Arial" w:cs="Arial"/>
          <w:sz w:val="18"/>
          <w:szCs w:val="18"/>
        </w:rPr>
      </w:pPr>
      <w:r w:rsidRPr="00742F28">
        <w:rPr>
          <w:rFonts w:ascii="Arial" w:hAnsi="Arial" w:cs="Arial"/>
          <w:b/>
          <w:sz w:val="18"/>
          <w:szCs w:val="18"/>
        </w:rPr>
        <w:t>XIV.</w:t>
      </w:r>
      <w:r w:rsidRPr="00742F28">
        <w:rPr>
          <w:rFonts w:ascii="Arial" w:hAnsi="Arial" w:cs="Arial"/>
          <w:b/>
          <w:sz w:val="18"/>
          <w:szCs w:val="18"/>
        </w:rPr>
        <w:tab/>
        <w:t>Combinación:</w:t>
      </w:r>
      <w:r w:rsidRPr="00742F28">
        <w:rPr>
          <w:rFonts w:ascii="Arial" w:hAnsi="Arial" w:cs="Arial"/>
          <w:sz w:val="18"/>
          <w:szCs w:val="18"/>
        </w:rPr>
        <w:t xml:space="preserve"> Cada una de las variantes que puede tener un juego con apuesta, sorteo o en máquina de juego.</w:t>
      </w:r>
    </w:p>
    <w:p w:rsidR="00113BB7" w:rsidRDefault="00113BB7" w:rsidP="00113BB7">
      <w:pPr>
        <w:tabs>
          <w:tab w:val="left" w:pos="1080"/>
        </w:tabs>
        <w:spacing w:after="101" w:line="216" w:lineRule="exact"/>
        <w:ind w:left="1080" w:hanging="792"/>
        <w:jc w:val="both"/>
        <w:rPr>
          <w:rFonts w:ascii="Arial" w:hAnsi="Arial" w:cs="Arial"/>
          <w:sz w:val="18"/>
          <w:szCs w:val="18"/>
        </w:rPr>
      </w:pPr>
      <w:r w:rsidRPr="00742F28">
        <w:rPr>
          <w:rFonts w:ascii="Arial" w:hAnsi="Arial" w:cs="Arial"/>
          <w:b/>
          <w:sz w:val="18"/>
          <w:szCs w:val="18"/>
        </w:rPr>
        <w:t>XV.</w:t>
      </w:r>
      <w:r w:rsidRPr="00742F28">
        <w:rPr>
          <w:rFonts w:ascii="Arial" w:hAnsi="Arial" w:cs="Arial"/>
          <w:b/>
          <w:sz w:val="18"/>
          <w:szCs w:val="18"/>
        </w:rPr>
        <w:tab/>
        <w:t>Constancia de retención:</w:t>
      </w:r>
      <w:r w:rsidRPr="00742F28">
        <w:rPr>
          <w:rFonts w:ascii="Arial" w:hAnsi="Arial" w:cs="Arial"/>
          <w:sz w:val="18"/>
          <w:szCs w:val="18"/>
        </w:rPr>
        <w:t xml:space="preserve"> Es el documento que debe expedir el operador en premios mayores a $10,000.00 M.N. (Diez mil pesos en moneda nacional) en el cual se precisa el impuesto sobre la renta retenido a quien recibió el premio.</w:t>
      </w:r>
    </w:p>
    <w:p w:rsidR="00113BB7" w:rsidRDefault="00113BB7" w:rsidP="00113BB7">
      <w:pPr>
        <w:tabs>
          <w:tab w:val="left" w:pos="1080"/>
        </w:tabs>
        <w:spacing w:after="101" w:line="216" w:lineRule="exact"/>
        <w:ind w:left="1080" w:hanging="792"/>
        <w:jc w:val="both"/>
        <w:rPr>
          <w:rFonts w:ascii="Arial" w:hAnsi="Arial" w:cs="Arial"/>
          <w:sz w:val="18"/>
          <w:szCs w:val="18"/>
        </w:rPr>
      </w:pPr>
      <w:r w:rsidRPr="00742F28">
        <w:rPr>
          <w:rFonts w:ascii="Arial" w:hAnsi="Arial" w:cs="Arial"/>
          <w:b/>
          <w:sz w:val="18"/>
          <w:szCs w:val="18"/>
        </w:rPr>
        <w:t>XVI.</w:t>
      </w:r>
      <w:r w:rsidRPr="00742F28">
        <w:rPr>
          <w:rFonts w:ascii="Arial" w:hAnsi="Arial" w:cs="Arial"/>
          <w:b/>
          <w:sz w:val="18"/>
          <w:szCs w:val="18"/>
        </w:rPr>
        <w:tab/>
        <w:t>Convertidor de datos:</w:t>
      </w:r>
      <w:r w:rsidRPr="00742F28">
        <w:rPr>
          <w:rFonts w:ascii="Arial" w:hAnsi="Arial" w:cs="Arial"/>
          <w:sz w:val="18"/>
          <w:szCs w:val="18"/>
        </w:rPr>
        <w:t xml:space="preserve"> Mecanismo automatizado que habilita el monitoreo de datos, que reside en las instalaciones del operador, está conectado directamente a las máquinas de juego y utiliza estándares de la industria para tal efecto.</w:t>
      </w:r>
    </w:p>
    <w:p w:rsidR="00113BB7" w:rsidRDefault="00113BB7" w:rsidP="00113BB7">
      <w:pPr>
        <w:tabs>
          <w:tab w:val="left" w:pos="1080"/>
        </w:tabs>
        <w:spacing w:after="101" w:line="216" w:lineRule="exact"/>
        <w:ind w:left="1080" w:hanging="792"/>
        <w:jc w:val="both"/>
        <w:rPr>
          <w:rFonts w:ascii="Arial" w:hAnsi="Arial" w:cs="Arial"/>
          <w:sz w:val="18"/>
          <w:szCs w:val="18"/>
        </w:rPr>
      </w:pPr>
      <w:r w:rsidRPr="00742F28">
        <w:rPr>
          <w:rFonts w:ascii="Arial" w:hAnsi="Arial" w:cs="Arial"/>
          <w:b/>
          <w:sz w:val="18"/>
          <w:szCs w:val="18"/>
        </w:rPr>
        <w:t>XVII.</w:t>
      </w:r>
      <w:r w:rsidRPr="00742F28">
        <w:rPr>
          <w:rFonts w:ascii="Arial" w:hAnsi="Arial" w:cs="Arial"/>
          <w:b/>
          <w:sz w:val="18"/>
          <w:szCs w:val="18"/>
        </w:rPr>
        <w:tab/>
        <w:t>Divisa:</w:t>
      </w:r>
      <w:r w:rsidRPr="00742F28">
        <w:rPr>
          <w:rFonts w:ascii="Arial" w:hAnsi="Arial" w:cs="Arial"/>
          <w:sz w:val="18"/>
          <w:szCs w:val="18"/>
        </w:rPr>
        <w:t xml:space="preserve"> Moneda extranjera con la cual se cotiza el precio de cada evento en juego con apuesta, sorteo o máquinas de juego.</w:t>
      </w:r>
    </w:p>
    <w:p w:rsidR="00113BB7" w:rsidRDefault="00113BB7" w:rsidP="00113BB7">
      <w:pPr>
        <w:tabs>
          <w:tab w:val="left" w:pos="1080"/>
        </w:tabs>
        <w:spacing w:after="101" w:line="216" w:lineRule="exact"/>
        <w:ind w:left="1080" w:hanging="792"/>
        <w:jc w:val="both"/>
        <w:rPr>
          <w:rFonts w:ascii="Arial" w:hAnsi="Arial" w:cs="Arial"/>
          <w:sz w:val="18"/>
          <w:szCs w:val="18"/>
        </w:rPr>
      </w:pPr>
      <w:r w:rsidRPr="00742F28">
        <w:rPr>
          <w:rFonts w:ascii="Arial" w:hAnsi="Arial" w:cs="Arial"/>
          <w:b/>
          <w:sz w:val="18"/>
          <w:szCs w:val="18"/>
        </w:rPr>
        <w:t>XVIII.</w:t>
      </w:r>
      <w:r w:rsidRPr="00742F28">
        <w:rPr>
          <w:rFonts w:ascii="Arial" w:hAnsi="Arial" w:cs="Arial"/>
          <w:b/>
          <w:sz w:val="18"/>
          <w:szCs w:val="18"/>
        </w:rPr>
        <w:tab/>
        <w:t>Evento:</w:t>
      </w:r>
      <w:r w:rsidRPr="00742F28">
        <w:rPr>
          <w:rFonts w:ascii="Arial" w:hAnsi="Arial" w:cs="Arial"/>
          <w:sz w:val="18"/>
          <w:szCs w:val="18"/>
        </w:rPr>
        <w:t xml:space="preserve"> Acontecimiento en el que se llevan a cabo actividades relativas a la materia de juegos con apuestas y sorteos.</w:t>
      </w:r>
    </w:p>
    <w:p w:rsidR="00113BB7" w:rsidRDefault="00113BB7" w:rsidP="00113BB7">
      <w:pPr>
        <w:tabs>
          <w:tab w:val="left" w:pos="1080"/>
        </w:tabs>
        <w:spacing w:after="101" w:line="216" w:lineRule="exact"/>
        <w:ind w:left="1080" w:hanging="792"/>
        <w:jc w:val="both"/>
        <w:rPr>
          <w:rFonts w:ascii="Arial" w:hAnsi="Arial" w:cs="Arial"/>
          <w:sz w:val="18"/>
          <w:szCs w:val="18"/>
        </w:rPr>
      </w:pPr>
      <w:r w:rsidRPr="00742F28">
        <w:rPr>
          <w:rFonts w:ascii="Arial" w:hAnsi="Arial" w:cs="Arial"/>
          <w:b/>
          <w:sz w:val="18"/>
          <w:szCs w:val="18"/>
        </w:rPr>
        <w:t>XIX.</w:t>
      </w:r>
      <w:r w:rsidRPr="00742F28">
        <w:rPr>
          <w:rFonts w:ascii="Arial" w:hAnsi="Arial" w:cs="Arial"/>
          <w:b/>
          <w:sz w:val="18"/>
          <w:szCs w:val="18"/>
        </w:rPr>
        <w:tab/>
        <w:t>Espectáculos:</w:t>
      </w:r>
      <w:r w:rsidRPr="00742F28">
        <w:rPr>
          <w:rFonts w:ascii="Arial" w:hAnsi="Arial" w:cs="Arial"/>
          <w:sz w:val="18"/>
          <w:szCs w:val="18"/>
        </w:rPr>
        <w:t xml:space="preserve"> Actividades realizadas en hipódromos, galgódromos, frontones y eventos deportivos  referentes al cruce de apuestas, ya sea en vivo, en centros de apuestas remotas o en medios de comunicación masiva.</w:t>
      </w:r>
    </w:p>
    <w:p w:rsidR="00113BB7" w:rsidRDefault="00113BB7" w:rsidP="00113BB7">
      <w:pPr>
        <w:tabs>
          <w:tab w:val="left" w:pos="1080"/>
        </w:tabs>
        <w:spacing w:after="101" w:line="216" w:lineRule="exact"/>
        <w:ind w:left="1080" w:hanging="792"/>
        <w:jc w:val="both"/>
        <w:rPr>
          <w:rFonts w:ascii="Arial" w:hAnsi="Arial" w:cs="Arial"/>
          <w:b/>
          <w:sz w:val="18"/>
          <w:szCs w:val="18"/>
        </w:rPr>
      </w:pPr>
      <w:r w:rsidRPr="00742F28">
        <w:rPr>
          <w:rFonts w:ascii="Arial" w:hAnsi="Arial" w:cs="Arial"/>
          <w:b/>
          <w:sz w:val="18"/>
          <w:szCs w:val="18"/>
        </w:rPr>
        <w:t>XX.</w:t>
      </w:r>
      <w:r w:rsidRPr="00742F28">
        <w:rPr>
          <w:rFonts w:ascii="Arial" w:hAnsi="Arial" w:cs="Arial"/>
          <w:b/>
          <w:sz w:val="18"/>
          <w:szCs w:val="18"/>
        </w:rPr>
        <w:tab/>
        <w:t>Establecimiento:</w:t>
      </w:r>
      <w:r w:rsidRPr="00742F28">
        <w:rPr>
          <w:rFonts w:ascii="Arial" w:hAnsi="Arial" w:cs="Arial"/>
          <w:sz w:val="18"/>
          <w:szCs w:val="18"/>
        </w:rPr>
        <w:t xml:space="preserve"> Lugar abierto o cerrado en el que se llevan a cabo juegos con apuestas o sorteos.</w:t>
      </w:r>
    </w:p>
    <w:p w:rsidR="00113BB7" w:rsidRDefault="00113BB7" w:rsidP="00113BB7">
      <w:pPr>
        <w:tabs>
          <w:tab w:val="left" w:pos="1080"/>
        </w:tabs>
        <w:spacing w:after="101" w:line="216" w:lineRule="exact"/>
        <w:ind w:left="1080" w:hanging="792"/>
        <w:jc w:val="both"/>
        <w:rPr>
          <w:rFonts w:ascii="Arial" w:hAnsi="Arial" w:cs="Arial"/>
          <w:sz w:val="18"/>
          <w:szCs w:val="18"/>
        </w:rPr>
      </w:pPr>
      <w:r w:rsidRPr="00742F28">
        <w:rPr>
          <w:rFonts w:ascii="Arial" w:hAnsi="Arial" w:cs="Arial"/>
          <w:b/>
          <w:sz w:val="18"/>
          <w:szCs w:val="18"/>
        </w:rPr>
        <w:t>XXI.</w:t>
      </w:r>
      <w:r w:rsidRPr="00742F28">
        <w:rPr>
          <w:rFonts w:ascii="Arial" w:hAnsi="Arial" w:cs="Arial"/>
          <w:b/>
          <w:sz w:val="18"/>
          <w:szCs w:val="18"/>
        </w:rPr>
        <w:tab/>
        <w:t>Forma de pago:</w:t>
      </w:r>
      <w:r w:rsidRPr="00742F28">
        <w:rPr>
          <w:rFonts w:ascii="Arial" w:hAnsi="Arial" w:cs="Arial"/>
          <w:sz w:val="18"/>
          <w:szCs w:val="18"/>
        </w:rPr>
        <w:t xml:space="preserve"> Medio de pago utilizado en el evento, ya sea en efectivo, tarjeta bancaria u otro medio.</w:t>
      </w:r>
    </w:p>
    <w:p w:rsidR="00113BB7" w:rsidRDefault="00113BB7" w:rsidP="00113BB7">
      <w:pPr>
        <w:tabs>
          <w:tab w:val="left" w:pos="1080"/>
        </w:tabs>
        <w:spacing w:after="101" w:line="216" w:lineRule="exact"/>
        <w:ind w:left="1080" w:hanging="792"/>
        <w:jc w:val="both"/>
        <w:rPr>
          <w:rFonts w:ascii="Arial" w:hAnsi="Arial" w:cs="Arial"/>
          <w:sz w:val="18"/>
          <w:szCs w:val="18"/>
        </w:rPr>
      </w:pPr>
      <w:r w:rsidRPr="00742F28">
        <w:rPr>
          <w:rFonts w:ascii="Arial" w:hAnsi="Arial" w:cs="Arial"/>
          <w:b/>
          <w:sz w:val="18"/>
          <w:szCs w:val="18"/>
        </w:rPr>
        <w:t>XXII.</w:t>
      </w:r>
      <w:r w:rsidRPr="00742F28">
        <w:rPr>
          <w:rFonts w:ascii="Arial" w:hAnsi="Arial" w:cs="Arial"/>
          <w:b/>
          <w:sz w:val="18"/>
          <w:szCs w:val="18"/>
        </w:rPr>
        <w:tab/>
        <w:t>Identificador del evento (ID Evento):</w:t>
      </w:r>
      <w:r w:rsidRPr="00742F28">
        <w:rPr>
          <w:rFonts w:ascii="Arial" w:hAnsi="Arial" w:cs="Arial"/>
          <w:sz w:val="18"/>
          <w:szCs w:val="18"/>
        </w:rPr>
        <w:t xml:space="preserve"> El número de serie asociado a cada evento, de acuerdo a las fracciones I o II del artículo 87 y 104 del Reglamento.</w:t>
      </w:r>
    </w:p>
    <w:p w:rsidR="00113BB7" w:rsidRDefault="00113BB7" w:rsidP="00113BB7">
      <w:pPr>
        <w:tabs>
          <w:tab w:val="left" w:pos="1080"/>
        </w:tabs>
        <w:spacing w:after="101" w:line="216" w:lineRule="exact"/>
        <w:ind w:left="1080" w:hanging="792"/>
        <w:jc w:val="both"/>
        <w:rPr>
          <w:rFonts w:ascii="Arial" w:hAnsi="Arial" w:cs="Arial"/>
          <w:sz w:val="18"/>
          <w:szCs w:val="18"/>
        </w:rPr>
      </w:pPr>
      <w:r w:rsidRPr="00742F28">
        <w:rPr>
          <w:rFonts w:ascii="Arial" w:hAnsi="Arial" w:cs="Arial"/>
          <w:b/>
          <w:sz w:val="18"/>
          <w:szCs w:val="18"/>
        </w:rPr>
        <w:t>XXIII.</w:t>
      </w:r>
      <w:r w:rsidRPr="00742F28">
        <w:rPr>
          <w:rFonts w:ascii="Arial" w:hAnsi="Arial" w:cs="Arial"/>
          <w:b/>
          <w:sz w:val="18"/>
          <w:szCs w:val="18"/>
        </w:rPr>
        <w:tab/>
        <w:t>Juego con apuesta:</w:t>
      </w:r>
      <w:r w:rsidRPr="00742F28">
        <w:rPr>
          <w:rFonts w:ascii="Arial" w:hAnsi="Arial" w:cs="Arial"/>
          <w:sz w:val="18"/>
          <w:szCs w:val="18"/>
        </w:rPr>
        <w:t xml:space="preserve"> Juegos de todo orden en que se apuesta incluyendo los de azar, además de los previstos en </w:t>
      </w:r>
      <w:smartTag w:uri="urn:schemas-microsoft-com:office:smarttags" w:element="PersonName">
        <w:smartTagPr>
          <w:attr w:name="ProductID" w:val="la Ley"/>
        </w:smartTagPr>
        <w:r w:rsidRPr="00742F28">
          <w:rPr>
            <w:rFonts w:ascii="Arial" w:hAnsi="Arial" w:cs="Arial"/>
            <w:sz w:val="18"/>
            <w:szCs w:val="18"/>
          </w:rPr>
          <w:t>la Ley</w:t>
        </w:r>
      </w:smartTag>
      <w:r w:rsidRPr="00742F28">
        <w:rPr>
          <w:rFonts w:ascii="Arial" w:hAnsi="Arial" w:cs="Arial"/>
          <w:sz w:val="18"/>
          <w:szCs w:val="18"/>
        </w:rPr>
        <w:t xml:space="preserve"> y Reglamento, que requieran autorización de </w:t>
      </w:r>
      <w:smartTag w:uri="urn:schemas-microsoft-com:office:smarttags" w:element="PersonName">
        <w:smartTagPr>
          <w:attr w:name="ProductID" w:val="la Secretar￭a"/>
        </w:smartTagPr>
        <w:r w:rsidRPr="00742F28">
          <w:rPr>
            <w:rFonts w:ascii="Arial" w:hAnsi="Arial" w:cs="Arial"/>
            <w:sz w:val="18"/>
            <w:szCs w:val="18"/>
          </w:rPr>
          <w:t>la Secretaría</w:t>
        </w:r>
      </w:smartTag>
      <w:r w:rsidRPr="00742F28">
        <w:rPr>
          <w:rFonts w:ascii="Arial" w:hAnsi="Arial" w:cs="Arial"/>
          <w:sz w:val="18"/>
          <w:szCs w:val="18"/>
        </w:rPr>
        <w:t xml:space="preserve"> de Gobernación.</w:t>
      </w:r>
    </w:p>
    <w:p w:rsidR="00113BB7" w:rsidRDefault="00113BB7" w:rsidP="00113BB7">
      <w:pPr>
        <w:tabs>
          <w:tab w:val="left" w:pos="1080"/>
        </w:tabs>
        <w:spacing w:after="101" w:line="216" w:lineRule="exact"/>
        <w:ind w:left="1080" w:hanging="792"/>
        <w:jc w:val="both"/>
        <w:rPr>
          <w:rFonts w:ascii="Arial" w:hAnsi="Arial" w:cs="Arial"/>
          <w:sz w:val="18"/>
          <w:szCs w:val="18"/>
        </w:rPr>
      </w:pPr>
      <w:r w:rsidRPr="00742F28">
        <w:rPr>
          <w:rFonts w:ascii="Arial" w:hAnsi="Arial" w:cs="Arial"/>
          <w:b/>
          <w:sz w:val="18"/>
          <w:szCs w:val="18"/>
        </w:rPr>
        <w:t>XXIV.</w:t>
      </w:r>
      <w:r w:rsidRPr="00742F28">
        <w:rPr>
          <w:rFonts w:ascii="Arial" w:hAnsi="Arial" w:cs="Arial"/>
          <w:b/>
          <w:sz w:val="18"/>
          <w:szCs w:val="18"/>
        </w:rPr>
        <w:tab/>
        <w:t>Jugador o participante:</w:t>
      </w:r>
      <w:r w:rsidRPr="00742F28">
        <w:rPr>
          <w:rFonts w:ascii="Arial" w:hAnsi="Arial" w:cs="Arial"/>
          <w:sz w:val="18"/>
          <w:szCs w:val="18"/>
        </w:rPr>
        <w:t xml:space="preserve"> Persona física que, de acuerdo a las reglas del establecimiento, participa en las distintas modalidades de juego.</w:t>
      </w:r>
    </w:p>
    <w:p w:rsidR="00113BB7" w:rsidRDefault="00113BB7" w:rsidP="00113BB7">
      <w:pPr>
        <w:tabs>
          <w:tab w:val="left" w:pos="1080"/>
        </w:tabs>
        <w:spacing w:after="101" w:line="216" w:lineRule="exact"/>
        <w:ind w:left="1080" w:hanging="792"/>
        <w:jc w:val="both"/>
        <w:rPr>
          <w:rFonts w:ascii="Arial" w:hAnsi="Arial" w:cs="Arial"/>
          <w:sz w:val="18"/>
          <w:szCs w:val="18"/>
        </w:rPr>
      </w:pPr>
      <w:r w:rsidRPr="00742F28">
        <w:rPr>
          <w:rFonts w:ascii="Arial" w:hAnsi="Arial" w:cs="Arial"/>
          <w:b/>
          <w:sz w:val="18"/>
          <w:szCs w:val="18"/>
        </w:rPr>
        <w:t>XXV.</w:t>
      </w:r>
      <w:r w:rsidRPr="00742F28">
        <w:rPr>
          <w:rFonts w:ascii="Arial" w:hAnsi="Arial" w:cs="Arial"/>
          <w:b/>
          <w:sz w:val="18"/>
          <w:szCs w:val="18"/>
        </w:rPr>
        <w:tab/>
        <w:t>Ley:</w:t>
      </w:r>
      <w:r w:rsidRPr="00742F28">
        <w:rPr>
          <w:rFonts w:ascii="Arial" w:hAnsi="Arial" w:cs="Arial"/>
          <w:sz w:val="18"/>
          <w:szCs w:val="18"/>
        </w:rPr>
        <w:t xml:space="preserve"> Ley Federal de Juegos y Sorteos.</w:t>
      </w:r>
    </w:p>
    <w:p w:rsidR="00113BB7" w:rsidRDefault="00113BB7" w:rsidP="00113BB7">
      <w:pPr>
        <w:tabs>
          <w:tab w:val="left" w:pos="1080"/>
        </w:tabs>
        <w:spacing w:after="101" w:line="216" w:lineRule="exact"/>
        <w:ind w:left="1080" w:hanging="792"/>
        <w:jc w:val="both"/>
        <w:rPr>
          <w:rFonts w:ascii="Arial" w:hAnsi="Arial" w:cs="Arial"/>
          <w:sz w:val="18"/>
          <w:szCs w:val="18"/>
        </w:rPr>
      </w:pPr>
      <w:r w:rsidRPr="00742F28">
        <w:rPr>
          <w:rFonts w:ascii="Arial" w:hAnsi="Arial" w:cs="Arial"/>
          <w:b/>
          <w:sz w:val="18"/>
          <w:szCs w:val="18"/>
        </w:rPr>
        <w:t>XXVI.</w:t>
      </w:r>
      <w:r w:rsidRPr="00742F28">
        <w:rPr>
          <w:rFonts w:ascii="Arial" w:hAnsi="Arial" w:cs="Arial"/>
          <w:b/>
          <w:sz w:val="18"/>
          <w:szCs w:val="18"/>
        </w:rPr>
        <w:tab/>
        <w:t>Línea de cierre:</w:t>
      </w:r>
      <w:r w:rsidRPr="00742F28">
        <w:rPr>
          <w:rFonts w:ascii="Arial" w:hAnsi="Arial" w:cs="Arial"/>
          <w:sz w:val="18"/>
          <w:szCs w:val="18"/>
        </w:rPr>
        <w:t xml:space="preserve"> Línea con la que el establecimiento cierra la oferta del evento en que se apuesta.</w:t>
      </w:r>
    </w:p>
    <w:p w:rsidR="00113BB7" w:rsidRDefault="00113BB7" w:rsidP="00113BB7">
      <w:pPr>
        <w:tabs>
          <w:tab w:val="left" w:pos="1080"/>
        </w:tabs>
        <w:spacing w:after="101" w:line="216" w:lineRule="exact"/>
        <w:ind w:left="1080" w:hanging="792"/>
        <w:jc w:val="both"/>
        <w:rPr>
          <w:rFonts w:ascii="Arial" w:hAnsi="Arial" w:cs="Arial"/>
          <w:sz w:val="18"/>
          <w:szCs w:val="18"/>
        </w:rPr>
      </w:pPr>
      <w:r w:rsidRPr="00742F28">
        <w:rPr>
          <w:rFonts w:ascii="Arial" w:hAnsi="Arial" w:cs="Arial"/>
          <w:b/>
          <w:sz w:val="18"/>
          <w:szCs w:val="18"/>
        </w:rPr>
        <w:t>XXVII.</w:t>
      </w:r>
      <w:r w:rsidRPr="00742F28">
        <w:rPr>
          <w:rFonts w:ascii="Arial" w:hAnsi="Arial" w:cs="Arial"/>
          <w:b/>
          <w:sz w:val="18"/>
          <w:szCs w:val="18"/>
        </w:rPr>
        <w:tab/>
        <w:t>Línea ganadora:</w:t>
      </w:r>
      <w:r w:rsidRPr="00742F28">
        <w:rPr>
          <w:rFonts w:ascii="Arial" w:hAnsi="Arial" w:cs="Arial"/>
          <w:sz w:val="18"/>
          <w:szCs w:val="18"/>
        </w:rPr>
        <w:t xml:space="preserve"> Línea que determina a los ganadores de cada evento.</w:t>
      </w:r>
    </w:p>
    <w:p w:rsidR="00113BB7" w:rsidRDefault="00113BB7" w:rsidP="00113BB7">
      <w:pPr>
        <w:tabs>
          <w:tab w:val="left" w:pos="1080"/>
        </w:tabs>
        <w:spacing w:after="101" w:line="216" w:lineRule="exact"/>
        <w:ind w:left="1080" w:hanging="792"/>
        <w:jc w:val="both"/>
        <w:rPr>
          <w:rFonts w:ascii="Arial" w:hAnsi="Arial" w:cs="Arial"/>
          <w:sz w:val="18"/>
          <w:szCs w:val="18"/>
        </w:rPr>
      </w:pPr>
      <w:r w:rsidRPr="00742F28">
        <w:rPr>
          <w:rFonts w:ascii="Arial" w:hAnsi="Arial" w:cs="Arial"/>
          <w:b/>
          <w:sz w:val="18"/>
          <w:szCs w:val="18"/>
        </w:rPr>
        <w:t>XXVIII.</w:t>
      </w:r>
      <w:r w:rsidRPr="00742F28">
        <w:rPr>
          <w:rFonts w:ascii="Arial" w:hAnsi="Arial" w:cs="Arial"/>
          <w:b/>
          <w:sz w:val="18"/>
          <w:szCs w:val="18"/>
        </w:rPr>
        <w:tab/>
        <w:t>Línea inicial:</w:t>
      </w:r>
      <w:r w:rsidRPr="00742F28">
        <w:rPr>
          <w:rFonts w:ascii="Arial" w:hAnsi="Arial" w:cs="Arial"/>
          <w:sz w:val="18"/>
          <w:szCs w:val="18"/>
        </w:rPr>
        <w:t xml:space="preserve"> Línea con la que el operador o permisionario abre la oferta del evento en que se apuesta.</w:t>
      </w:r>
    </w:p>
    <w:p w:rsidR="00113BB7" w:rsidRDefault="00113BB7" w:rsidP="00113BB7">
      <w:pPr>
        <w:tabs>
          <w:tab w:val="left" w:pos="1080"/>
        </w:tabs>
        <w:spacing w:after="101" w:line="216" w:lineRule="exact"/>
        <w:ind w:left="1080" w:hanging="792"/>
        <w:jc w:val="both"/>
        <w:rPr>
          <w:rFonts w:ascii="Arial" w:hAnsi="Arial" w:cs="Arial"/>
          <w:sz w:val="18"/>
          <w:szCs w:val="18"/>
        </w:rPr>
      </w:pPr>
      <w:r w:rsidRPr="00742F28">
        <w:rPr>
          <w:rFonts w:ascii="Arial" w:hAnsi="Arial" w:cs="Arial"/>
          <w:b/>
          <w:sz w:val="18"/>
          <w:szCs w:val="18"/>
        </w:rPr>
        <w:t>XXIX.</w:t>
      </w:r>
      <w:r w:rsidRPr="00742F28">
        <w:rPr>
          <w:rFonts w:ascii="Arial" w:hAnsi="Arial" w:cs="Arial"/>
          <w:b/>
          <w:sz w:val="18"/>
          <w:szCs w:val="18"/>
        </w:rPr>
        <w:tab/>
        <w:t>Línea de negocio:</w:t>
      </w:r>
      <w:r w:rsidRPr="00742F28">
        <w:rPr>
          <w:rFonts w:ascii="Arial" w:hAnsi="Arial" w:cs="Arial"/>
          <w:sz w:val="18"/>
          <w:szCs w:val="18"/>
        </w:rPr>
        <w:t xml:space="preserve"> Cada una de las diferentes opciones genéricas de juego con apuesta, sorteo o máquinas de juego, con que cuenta cada establecimiento.</w:t>
      </w:r>
    </w:p>
    <w:p w:rsidR="00113BB7" w:rsidRDefault="00113BB7" w:rsidP="00113BB7">
      <w:pPr>
        <w:tabs>
          <w:tab w:val="left" w:pos="1080"/>
        </w:tabs>
        <w:spacing w:after="101" w:line="216" w:lineRule="exact"/>
        <w:ind w:left="1080" w:hanging="792"/>
        <w:jc w:val="both"/>
        <w:rPr>
          <w:rFonts w:ascii="Arial" w:hAnsi="Arial" w:cs="Arial"/>
          <w:sz w:val="18"/>
          <w:szCs w:val="18"/>
        </w:rPr>
      </w:pPr>
      <w:r w:rsidRPr="00742F28">
        <w:rPr>
          <w:rFonts w:ascii="Arial" w:hAnsi="Arial" w:cs="Arial"/>
          <w:b/>
          <w:sz w:val="18"/>
          <w:szCs w:val="18"/>
        </w:rPr>
        <w:t>XXX.</w:t>
      </w:r>
      <w:r w:rsidRPr="00742F28">
        <w:rPr>
          <w:rFonts w:ascii="Arial" w:hAnsi="Arial" w:cs="Arial"/>
          <w:b/>
          <w:sz w:val="18"/>
          <w:szCs w:val="18"/>
        </w:rPr>
        <w:tab/>
        <w:t>Máquinas de juego:</w:t>
      </w:r>
      <w:r w:rsidRPr="00742F28">
        <w:rPr>
          <w:rFonts w:ascii="Arial" w:hAnsi="Arial" w:cs="Arial"/>
          <w:sz w:val="18"/>
          <w:szCs w:val="18"/>
        </w:rPr>
        <w:t xml:space="preserve"> Artefacto, dispositivo electrónico o electromecánico, digital, interactivo o de cualquier tecnología similar, que mediante la inserción de un billete, moneda, tarjeta, banda magnética, contraseña, ficha, dispositivo electrónico de pago u objeto similar, o por el pago de alguna contraprestación, está disponible para operarse y que, como resultado de dicha operación, permite al usuario participar en un juego con apuesta.</w:t>
      </w:r>
    </w:p>
    <w:p w:rsidR="00113BB7" w:rsidRDefault="00113BB7" w:rsidP="00113BB7">
      <w:pPr>
        <w:tabs>
          <w:tab w:val="left" w:pos="1080"/>
        </w:tabs>
        <w:spacing w:after="101" w:line="216" w:lineRule="exact"/>
        <w:ind w:left="1080" w:hanging="792"/>
        <w:jc w:val="both"/>
        <w:rPr>
          <w:rFonts w:ascii="Arial" w:hAnsi="Arial" w:cs="Arial"/>
          <w:sz w:val="18"/>
          <w:szCs w:val="18"/>
        </w:rPr>
      </w:pPr>
      <w:r w:rsidRPr="00742F28">
        <w:rPr>
          <w:rFonts w:ascii="Arial" w:hAnsi="Arial" w:cs="Arial"/>
          <w:b/>
          <w:sz w:val="18"/>
          <w:szCs w:val="18"/>
        </w:rPr>
        <w:t>XXXI.</w:t>
      </w:r>
      <w:r w:rsidRPr="00742F28">
        <w:rPr>
          <w:rFonts w:ascii="Arial" w:hAnsi="Arial" w:cs="Arial"/>
          <w:b/>
          <w:sz w:val="18"/>
          <w:szCs w:val="18"/>
        </w:rPr>
        <w:tab/>
        <w:t>Operador:</w:t>
      </w:r>
      <w:r w:rsidRPr="00742F28">
        <w:rPr>
          <w:rFonts w:ascii="Arial" w:hAnsi="Arial" w:cs="Arial"/>
          <w:sz w:val="18"/>
          <w:szCs w:val="18"/>
        </w:rPr>
        <w:t xml:space="preserve"> Es el contribuyente, sea persona física o moral que presta los servicios de juegos con apuestas, sorteos o máquinas de juego y es quien tiene la obligación de registrar y proporcionar al SAT la información a que se refiere el artículo 20 de </w:t>
      </w:r>
      <w:smartTag w:uri="urn:schemas-microsoft-com:office:smarttags" w:element="PersonName">
        <w:smartTagPr>
          <w:attr w:name="ProductID" w:val="la Ley"/>
        </w:smartTagPr>
        <w:r w:rsidRPr="00742F28">
          <w:rPr>
            <w:rFonts w:ascii="Arial" w:hAnsi="Arial" w:cs="Arial"/>
            <w:sz w:val="18"/>
            <w:szCs w:val="18"/>
          </w:rPr>
          <w:t>la Ley</w:t>
        </w:r>
      </w:smartTag>
      <w:r w:rsidRPr="00742F28">
        <w:rPr>
          <w:rFonts w:ascii="Arial" w:hAnsi="Arial" w:cs="Arial"/>
          <w:sz w:val="18"/>
          <w:szCs w:val="18"/>
        </w:rPr>
        <w:t xml:space="preserve"> del IEPS.</w:t>
      </w:r>
    </w:p>
    <w:p w:rsidR="00113BB7" w:rsidRDefault="00113BB7" w:rsidP="00113BB7">
      <w:pPr>
        <w:tabs>
          <w:tab w:val="left" w:pos="1080"/>
        </w:tabs>
        <w:spacing w:after="101" w:line="216" w:lineRule="exact"/>
        <w:ind w:left="1080" w:hanging="792"/>
        <w:jc w:val="both"/>
        <w:rPr>
          <w:rFonts w:ascii="Arial" w:hAnsi="Arial" w:cs="Arial"/>
          <w:sz w:val="18"/>
          <w:szCs w:val="18"/>
        </w:rPr>
      </w:pPr>
      <w:r w:rsidRPr="00742F28">
        <w:rPr>
          <w:rFonts w:ascii="Arial" w:hAnsi="Arial" w:cs="Arial"/>
          <w:b/>
          <w:sz w:val="18"/>
          <w:szCs w:val="18"/>
        </w:rPr>
        <w:lastRenderedPageBreak/>
        <w:t>XXXII.</w:t>
      </w:r>
      <w:r w:rsidRPr="00742F28">
        <w:rPr>
          <w:rFonts w:ascii="Arial" w:hAnsi="Arial" w:cs="Arial"/>
          <w:b/>
          <w:sz w:val="18"/>
          <w:szCs w:val="18"/>
        </w:rPr>
        <w:tab/>
      </w:r>
      <w:r>
        <w:rPr>
          <w:rFonts w:ascii="Arial" w:hAnsi="Arial" w:cs="Arial"/>
          <w:b/>
          <w:sz w:val="18"/>
          <w:szCs w:val="18"/>
        </w:rPr>
        <w:t>O</w:t>
      </w:r>
      <w:r w:rsidRPr="00742F28">
        <w:rPr>
          <w:rFonts w:ascii="Arial" w:hAnsi="Arial" w:cs="Arial"/>
          <w:b/>
          <w:sz w:val="18"/>
          <w:szCs w:val="18"/>
        </w:rPr>
        <w:t>rgano Verificador:</w:t>
      </w:r>
      <w:r w:rsidRPr="00742F28">
        <w:rPr>
          <w:rFonts w:ascii="Arial" w:hAnsi="Arial" w:cs="Arial"/>
          <w:sz w:val="18"/>
          <w:szCs w:val="18"/>
        </w:rPr>
        <w:t xml:space="preserve"> Persona moral autorizada por el SAT para garantizar que el sistema de cómputo, el sistema central de apuestas, así como el sistema de caja y control de efectivo, cumpla con los requisitos de seguridad, confiabilidad e inviolabilidad del proceso y del producto entregable.</w:t>
      </w:r>
    </w:p>
    <w:p w:rsidR="00113BB7" w:rsidRDefault="00113BB7" w:rsidP="00113BB7">
      <w:pPr>
        <w:tabs>
          <w:tab w:val="left" w:pos="1080"/>
        </w:tabs>
        <w:spacing w:after="101" w:line="250" w:lineRule="exact"/>
        <w:ind w:left="1080" w:hanging="792"/>
        <w:jc w:val="both"/>
        <w:rPr>
          <w:rFonts w:ascii="Arial" w:hAnsi="Arial" w:cs="Arial"/>
          <w:sz w:val="18"/>
          <w:szCs w:val="18"/>
        </w:rPr>
      </w:pPr>
      <w:r w:rsidRPr="00742F28">
        <w:rPr>
          <w:rFonts w:ascii="Arial" w:hAnsi="Arial" w:cs="Arial"/>
          <w:b/>
          <w:sz w:val="18"/>
          <w:szCs w:val="18"/>
        </w:rPr>
        <w:t>XXXIII.</w:t>
      </w:r>
      <w:r w:rsidRPr="00742F28">
        <w:rPr>
          <w:rFonts w:ascii="Arial" w:hAnsi="Arial" w:cs="Arial"/>
          <w:b/>
          <w:sz w:val="18"/>
          <w:szCs w:val="18"/>
        </w:rPr>
        <w:tab/>
        <w:t>Permisionario</w:t>
      </w:r>
      <w:r w:rsidRPr="00742F28">
        <w:rPr>
          <w:rFonts w:ascii="Arial" w:hAnsi="Arial" w:cs="Arial"/>
          <w:sz w:val="18"/>
          <w:szCs w:val="18"/>
        </w:rPr>
        <w:t xml:space="preserve">: El contribuyente a quien </w:t>
      </w:r>
      <w:smartTag w:uri="urn:schemas-microsoft-com:office:smarttags" w:element="PersonName">
        <w:smartTagPr>
          <w:attr w:name="ProductID" w:val="la Secretar￭a"/>
        </w:smartTagPr>
        <w:r w:rsidRPr="00742F28">
          <w:rPr>
            <w:rFonts w:ascii="Arial" w:hAnsi="Arial" w:cs="Arial"/>
            <w:sz w:val="18"/>
            <w:szCs w:val="18"/>
          </w:rPr>
          <w:t>la Secretaría</w:t>
        </w:r>
      </w:smartTag>
      <w:r w:rsidRPr="00742F28">
        <w:rPr>
          <w:rFonts w:ascii="Arial" w:hAnsi="Arial" w:cs="Arial"/>
          <w:sz w:val="18"/>
          <w:szCs w:val="18"/>
        </w:rPr>
        <w:t xml:space="preserve"> de Gobernación otorga un permiso para llevar a cabo alguna actividad en materia de juegos con apuestas y sorteos.</w:t>
      </w:r>
    </w:p>
    <w:p w:rsidR="00113BB7" w:rsidRDefault="00113BB7" w:rsidP="00113BB7">
      <w:pPr>
        <w:tabs>
          <w:tab w:val="left" w:pos="1080"/>
        </w:tabs>
        <w:spacing w:after="101" w:line="250" w:lineRule="exact"/>
        <w:ind w:left="1080" w:hanging="792"/>
        <w:jc w:val="both"/>
        <w:rPr>
          <w:rFonts w:ascii="Arial" w:hAnsi="Arial" w:cs="Arial"/>
          <w:sz w:val="18"/>
          <w:szCs w:val="18"/>
        </w:rPr>
      </w:pPr>
      <w:r w:rsidRPr="00742F28">
        <w:rPr>
          <w:rFonts w:ascii="Arial" w:hAnsi="Arial" w:cs="Arial"/>
          <w:b/>
          <w:sz w:val="18"/>
          <w:szCs w:val="18"/>
        </w:rPr>
        <w:t>XXXIV.</w:t>
      </w:r>
      <w:r w:rsidRPr="00742F28">
        <w:rPr>
          <w:rFonts w:ascii="Arial" w:hAnsi="Arial" w:cs="Arial"/>
          <w:b/>
          <w:sz w:val="18"/>
          <w:szCs w:val="18"/>
        </w:rPr>
        <w:tab/>
        <w:t>Proveedor de Servicio Autorizado:</w:t>
      </w:r>
      <w:r w:rsidRPr="00742F28">
        <w:rPr>
          <w:rFonts w:ascii="Arial" w:hAnsi="Arial" w:cs="Arial"/>
          <w:sz w:val="18"/>
          <w:szCs w:val="18"/>
        </w:rPr>
        <w:t xml:space="preserve"> La persona moral autorizada por el SAT, contratada por el operador y/o permisionario para proporcionarle la infraestructura tecnológica, los sistemas de cómputo y servicios inherentes necesarios para que obtenga de éstos, de forma permanente, la información de cada una de las máquinas o terminales de juego en agencias, monitoreo de operaciones realizadas en vivo o de forma remota, consulta de datos en línea y elaboración </w:t>
      </w:r>
      <w:r w:rsidR="00CE4B1E">
        <w:rPr>
          <w:rFonts w:ascii="Arial" w:hAnsi="Arial" w:cs="Arial"/>
          <w:sz w:val="18"/>
          <w:szCs w:val="18"/>
        </w:rPr>
        <w:br/>
      </w:r>
      <w:r w:rsidRPr="00742F28">
        <w:rPr>
          <w:rFonts w:ascii="Arial" w:hAnsi="Arial" w:cs="Arial"/>
          <w:sz w:val="18"/>
          <w:szCs w:val="18"/>
        </w:rPr>
        <w:t>de reportes que defina el SAT; así como la administración de la información y/o datos que se almacenen en los citados sistemas.</w:t>
      </w:r>
    </w:p>
    <w:p w:rsidR="00113BB7" w:rsidRDefault="00113BB7" w:rsidP="00113BB7">
      <w:pPr>
        <w:tabs>
          <w:tab w:val="left" w:pos="1080"/>
        </w:tabs>
        <w:spacing w:after="101" w:line="250" w:lineRule="exact"/>
        <w:ind w:left="1080" w:hanging="792"/>
        <w:jc w:val="both"/>
        <w:rPr>
          <w:rFonts w:ascii="Arial" w:hAnsi="Arial" w:cs="Arial"/>
          <w:sz w:val="18"/>
          <w:szCs w:val="18"/>
        </w:rPr>
      </w:pPr>
      <w:r w:rsidRPr="00742F28">
        <w:rPr>
          <w:rFonts w:ascii="Arial" w:hAnsi="Arial" w:cs="Arial"/>
          <w:b/>
          <w:sz w:val="18"/>
          <w:szCs w:val="18"/>
        </w:rPr>
        <w:t>XXXV.</w:t>
      </w:r>
      <w:r w:rsidRPr="00742F28">
        <w:rPr>
          <w:rFonts w:ascii="Arial" w:hAnsi="Arial" w:cs="Arial"/>
          <w:b/>
          <w:sz w:val="18"/>
          <w:szCs w:val="18"/>
        </w:rPr>
        <w:tab/>
        <w:t>Premio</w:t>
      </w:r>
      <w:r w:rsidRPr="00742F28">
        <w:rPr>
          <w:rFonts w:ascii="Arial" w:hAnsi="Arial" w:cs="Arial"/>
          <w:sz w:val="18"/>
          <w:szCs w:val="18"/>
        </w:rPr>
        <w:t>: Retribución en efectivo o en especie que obtiene el ganador de un juego con apuestas o sorteo.</w:t>
      </w:r>
    </w:p>
    <w:p w:rsidR="00113BB7" w:rsidRDefault="00113BB7" w:rsidP="00113BB7">
      <w:pPr>
        <w:tabs>
          <w:tab w:val="left" w:pos="1080"/>
        </w:tabs>
        <w:spacing w:after="101" w:line="250" w:lineRule="exact"/>
        <w:ind w:left="1080" w:hanging="792"/>
        <w:jc w:val="both"/>
        <w:rPr>
          <w:rFonts w:ascii="Arial" w:hAnsi="Arial" w:cs="Arial"/>
          <w:sz w:val="18"/>
          <w:szCs w:val="18"/>
        </w:rPr>
      </w:pPr>
      <w:r w:rsidRPr="00742F28">
        <w:rPr>
          <w:rFonts w:ascii="Arial" w:hAnsi="Arial" w:cs="Arial"/>
          <w:b/>
          <w:sz w:val="18"/>
          <w:szCs w:val="18"/>
        </w:rPr>
        <w:t>XXXVI.</w:t>
      </w:r>
      <w:r w:rsidRPr="00742F28">
        <w:rPr>
          <w:rFonts w:ascii="Arial" w:hAnsi="Arial" w:cs="Arial"/>
          <w:b/>
          <w:sz w:val="18"/>
          <w:szCs w:val="18"/>
        </w:rPr>
        <w:tab/>
        <w:t>Reglamento:</w:t>
      </w:r>
      <w:r w:rsidRPr="00742F28">
        <w:rPr>
          <w:rFonts w:ascii="Arial" w:hAnsi="Arial" w:cs="Arial"/>
          <w:sz w:val="18"/>
          <w:szCs w:val="18"/>
        </w:rPr>
        <w:t xml:space="preserve"> Reglamento de </w:t>
      </w:r>
      <w:smartTag w:uri="urn:schemas-microsoft-com:office:smarttags" w:element="PersonName">
        <w:smartTagPr>
          <w:attr w:name="ProductID" w:val="la Ley Federal"/>
        </w:smartTagPr>
        <w:r w:rsidRPr="00742F28">
          <w:rPr>
            <w:rFonts w:ascii="Arial" w:hAnsi="Arial" w:cs="Arial"/>
            <w:sz w:val="18"/>
            <w:szCs w:val="18"/>
          </w:rPr>
          <w:t>la Ley Federal</w:t>
        </w:r>
      </w:smartTag>
      <w:r w:rsidRPr="00742F28">
        <w:rPr>
          <w:rFonts w:ascii="Arial" w:hAnsi="Arial" w:cs="Arial"/>
          <w:sz w:val="18"/>
          <w:szCs w:val="18"/>
        </w:rPr>
        <w:t xml:space="preserve"> de Juegos y Sorteos.</w:t>
      </w:r>
    </w:p>
    <w:p w:rsidR="00113BB7" w:rsidRDefault="00113BB7" w:rsidP="00113BB7">
      <w:pPr>
        <w:tabs>
          <w:tab w:val="left" w:pos="1080"/>
        </w:tabs>
        <w:spacing w:after="101" w:line="250" w:lineRule="exact"/>
        <w:ind w:left="1080" w:hanging="792"/>
        <w:jc w:val="both"/>
        <w:rPr>
          <w:rFonts w:ascii="Arial" w:hAnsi="Arial" w:cs="Arial"/>
          <w:sz w:val="18"/>
          <w:szCs w:val="18"/>
        </w:rPr>
      </w:pPr>
      <w:r w:rsidRPr="00742F28">
        <w:rPr>
          <w:rFonts w:ascii="Arial" w:hAnsi="Arial" w:cs="Arial"/>
          <w:b/>
          <w:sz w:val="18"/>
          <w:szCs w:val="18"/>
        </w:rPr>
        <w:t>XXXVII.</w:t>
      </w:r>
      <w:r w:rsidRPr="00742F28">
        <w:rPr>
          <w:rFonts w:ascii="Arial" w:hAnsi="Arial" w:cs="Arial"/>
          <w:b/>
          <w:sz w:val="18"/>
          <w:szCs w:val="18"/>
        </w:rPr>
        <w:tab/>
        <w:t>Servidor central de monitoreo:</w:t>
      </w:r>
      <w:r w:rsidRPr="00742F28">
        <w:rPr>
          <w:rFonts w:ascii="Arial" w:hAnsi="Arial" w:cs="Arial"/>
          <w:sz w:val="18"/>
          <w:szCs w:val="18"/>
        </w:rPr>
        <w:t xml:space="preserve"> El conjunto de sistemas, programas y equipos de cómputo que recopilan de forma segura y acumulan todos los datos recibidos del convertidor de datos.</w:t>
      </w:r>
    </w:p>
    <w:p w:rsidR="00113BB7" w:rsidRDefault="00113BB7" w:rsidP="00113BB7">
      <w:pPr>
        <w:tabs>
          <w:tab w:val="left" w:pos="1080"/>
        </w:tabs>
        <w:spacing w:after="101" w:line="250" w:lineRule="exact"/>
        <w:ind w:left="1080" w:hanging="792"/>
        <w:jc w:val="both"/>
        <w:rPr>
          <w:rFonts w:ascii="Arial" w:hAnsi="Arial" w:cs="Arial"/>
          <w:sz w:val="18"/>
          <w:szCs w:val="18"/>
        </w:rPr>
      </w:pPr>
      <w:r w:rsidRPr="00742F28">
        <w:rPr>
          <w:rFonts w:ascii="Arial" w:hAnsi="Arial" w:cs="Arial"/>
          <w:b/>
          <w:sz w:val="18"/>
          <w:szCs w:val="18"/>
        </w:rPr>
        <w:t>XXXVIII.</w:t>
      </w:r>
      <w:r w:rsidRPr="00742F28">
        <w:rPr>
          <w:rFonts w:ascii="Arial" w:hAnsi="Arial" w:cs="Arial"/>
          <w:b/>
          <w:sz w:val="18"/>
          <w:szCs w:val="18"/>
        </w:rPr>
        <w:tab/>
        <w:t>Sistema central de apuestas:</w:t>
      </w:r>
      <w:r w:rsidRPr="00742F28">
        <w:rPr>
          <w:rFonts w:ascii="Arial" w:hAnsi="Arial" w:cs="Arial"/>
          <w:sz w:val="18"/>
          <w:szCs w:val="18"/>
        </w:rPr>
        <w:t xml:space="preserve"> Sistema central de cómputo que registra y totaliza las transacciones generadas con motivo de la apuesta y permite su interconexión segura, a través de servicios o sistemas de telecomunicaciones.</w:t>
      </w:r>
    </w:p>
    <w:p w:rsidR="00113BB7" w:rsidRDefault="00113BB7" w:rsidP="00113BB7">
      <w:pPr>
        <w:tabs>
          <w:tab w:val="left" w:pos="1080"/>
        </w:tabs>
        <w:spacing w:after="101" w:line="250" w:lineRule="exact"/>
        <w:ind w:left="1080" w:hanging="792"/>
        <w:jc w:val="both"/>
        <w:rPr>
          <w:rFonts w:ascii="Arial" w:hAnsi="Arial" w:cs="Arial"/>
          <w:sz w:val="18"/>
          <w:szCs w:val="18"/>
        </w:rPr>
      </w:pPr>
      <w:r w:rsidRPr="00742F28">
        <w:rPr>
          <w:rFonts w:ascii="Arial" w:hAnsi="Arial" w:cs="Arial"/>
          <w:b/>
          <w:sz w:val="18"/>
          <w:szCs w:val="18"/>
        </w:rPr>
        <w:t>XXXIX.</w:t>
      </w:r>
      <w:r w:rsidRPr="00742F28">
        <w:rPr>
          <w:rFonts w:ascii="Arial" w:hAnsi="Arial" w:cs="Arial"/>
          <w:b/>
          <w:sz w:val="18"/>
          <w:szCs w:val="18"/>
        </w:rPr>
        <w:tab/>
        <w:t>Sistema de caja y control de efectivo:</w:t>
      </w:r>
      <w:r w:rsidRPr="00742F28">
        <w:rPr>
          <w:rFonts w:ascii="Arial" w:hAnsi="Arial" w:cs="Arial"/>
          <w:sz w:val="18"/>
          <w:szCs w:val="18"/>
        </w:rPr>
        <w:t xml:space="preserve"> El conjunto de equipo de cómputo y programas informáticos para el registro de las transacciones de juegos con apuestas y sorteos realizadas en efectivo o, en su caso, con el uso de fichas, tarjetas, contraseñas o cualquier otro comprobante, así como a través de bandas magnéticas, dispositivos electrónicos u objetos similares, que se utilicen para apostar en sustitución de cantidades de dinero y que sean aceptadas para esos fines por la persona que realice el juego con apuesta o sorteo de que se trate. Este sistema registra el balance inicial, el balance final, las entradas y salidas de dinero por cada evento. El sistema de caja y control de efectivo puede formar parte del sistema central de apuestas o en su caso alimentarlo con la información.</w:t>
      </w:r>
    </w:p>
    <w:p w:rsidR="00113BB7" w:rsidRDefault="00113BB7" w:rsidP="00113BB7">
      <w:pPr>
        <w:tabs>
          <w:tab w:val="left" w:pos="1080"/>
        </w:tabs>
        <w:spacing w:after="101" w:line="250" w:lineRule="exact"/>
        <w:ind w:left="1080" w:hanging="792"/>
        <w:jc w:val="both"/>
        <w:rPr>
          <w:rFonts w:ascii="Arial" w:hAnsi="Arial" w:cs="Arial"/>
          <w:sz w:val="18"/>
          <w:szCs w:val="18"/>
        </w:rPr>
      </w:pPr>
      <w:r w:rsidRPr="00742F28">
        <w:rPr>
          <w:rFonts w:ascii="Arial" w:hAnsi="Arial" w:cs="Arial"/>
          <w:b/>
          <w:sz w:val="18"/>
          <w:szCs w:val="18"/>
        </w:rPr>
        <w:t>XL.</w:t>
      </w:r>
      <w:r w:rsidRPr="00742F28">
        <w:rPr>
          <w:rFonts w:ascii="Arial" w:hAnsi="Arial" w:cs="Arial"/>
          <w:b/>
          <w:sz w:val="18"/>
          <w:szCs w:val="18"/>
        </w:rPr>
        <w:tab/>
        <w:t>Sistemas de operación del establecimiento:</w:t>
      </w:r>
      <w:r w:rsidRPr="00742F28">
        <w:rPr>
          <w:rFonts w:ascii="Arial" w:hAnsi="Arial" w:cs="Arial"/>
          <w:sz w:val="18"/>
          <w:szCs w:val="18"/>
        </w:rPr>
        <w:t xml:space="preserve"> Es el conjunto de elementos informáticos propios de cada establecimiento que alimentan al sistema central de apuestas y de caja y control de efectivo.</w:t>
      </w:r>
    </w:p>
    <w:p w:rsidR="00113BB7" w:rsidRDefault="00113BB7" w:rsidP="00113BB7">
      <w:pPr>
        <w:tabs>
          <w:tab w:val="left" w:pos="1080"/>
        </w:tabs>
        <w:spacing w:after="101" w:line="250" w:lineRule="exact"/>
        <w:ind w:left="1080" w:hanging="792"/>
        <w:jc w:val="both"/>
        <w:rPr>
          <w:rFonts w:ascii="Arial" w:hAnsi="Arial" w:cs="Arial"/>
          <w:sz w:val="18"/>
          <w:szCs w:val="18"/>
        </w:rPr>
      </w:pPr>
      <w:r w:rsidRPr="00742F28">
        <w:rPr>
          <w:rFonts w:ascii="Arial" w:hAnsi="Arial" w:cs="Arial"/>
          <w:b/>
          <w:sz w:val="18"/>
          <w:szCs w:val="18"/>
        </w:rPr>
        <w:t>XLI.</w:t>
      </w:r>
      <w:r w:rsidRPr="00742F28">
        <w:rPr>
          <w:rFonts w:ascii="Arial" w:hAnsi="Arial" w:cs="Arial"/>
          <w:b/>
          <w:sz w:val="18"/>
          <w:szCs w:val="18"/>
        </w:rPr>
        <w:tab/>
        <w:t>Sistema de cómputo:</w:t>
      </w:r>
      <w:r w:rsidRPr="00742F28">
        <w:rPr>
          <w:rFonts w:ascii="Arial" w:hAnsi="Arial" w:cs="Arial"/>
          <w:sz w:val="18"/>
          <w:szCs w:val="18"/>
        </w:rPr>
        <w:t xml:space="preserve"> Conjunto de programas y equipos de cómputo a través de los cuales se proporciona al SAT, en forma permanente, la información en línea y en tiempo real proveniente del sistema central de apuestas por cada establecimiento, así como del sistema de caja y control de efectivo.</w:t>
      </w:r>
    </w:p>
    <w:p w:rsidR="00113BB7" w:rsidRDefault="00113BB7" w:rsidP="00113BB7">
      <w:pPr>
        <w:tabs>
          <w:tab w:val="left" w:pos="1080"/>
        </w:tabs>
        <w:spacing w:after="101" w:line="250" w:lineRule="exact"/>
        <w:ind w:left="1080" w:hanging="792"/>
        <w:jc w:val="both"/>
        <w:rPr>
          <w:rFonts w:ascii="Arial" w:hAnsi="Arial" w:cs="Arial"/>
          <w:sz w:val="18"/>
          <w:szCs w:val="18"/>
        </w:rPr>
      </w:pPr>
      <w:r w:rsidRPr="00742F28">
        <w:rPr>
          <w:rFonts w:ascii="Arial" w:hAnsi="Arial" w:cs="Arial"/>
          <w:b/>
          <w:sz w:val="18"/>
          <w:szCs w:val="18"/>
        </w:rPr>
        <w:t>XLII.</w:t>
      </w:r>
      <w:r w:rsidRPr="00742F28">
        <w:rPr>
          <w:rFonts w:ascii="Arial" w:hAnsi="Arial" w:cs="Arial"/>
          <w:b/>
          <w:sz w:val="18"/>
          <w:szCs w:val="18"/>
        </w:rPr>
        <w:tab/>
        <w:t>Sorteo:</w:t>
      </w:r>
      <w:r w:rsidRPr="00742F28">
        <w:rPr>
          <w:rFonts w:ascii="Arial" w:hAnsi="Arial" w:cs="Arial"/>
          <w:sz w:val="18"/>
          <w:szCs w:val="18"/>
        </w:rPr>
        <w:t xml:space="preserve"> Actividad en la que los poseedores o titulares de un boleto mediante la selección previa de uno o varios números, combinación de números, números predeterminados o cualquier otro símbolo, obtienen el derecho a participar, ya sea de manera gratuita o mediante un pago, conforme al cual se determina al azar un número, combinación de números, símbolo o símbolos que generan uno o varios ganadores de un premio.</w:t>
      </w:r>
    </w:p>
    <w:p w:rsidR="00113BB7" w:rsidRDefault="00113BB7" w:rsidP="00113BB7">
      <w:pPr>
        <w:tabs>
          <w:tab w:val="left" w:pos="1080"/>
        </w:tabs>
        <w:spacing w:after="101" w:line="250" w:lineRule="exact"/>
        <w:ind w:left="1080" w:hanging="792"/>
        <w:jc w:val="both"/>
        <w:rPr>
          <w:rFonts w:ascii="Arial" w:hAnsi="Arial" w:cs="Arial"/>
          <w:sz w:val="18"/>
          <w:szCs w:val="18"/>
        </w:rPr>
      </w:pPr>
      <w:r w:rsidRPr="00742F28">
        <w:rPr>
          <w:rFonts w:ascii="Arial" w:hAnsi="Arial" w:cs="Arial"/>
          <w:b/>
          <w:sz w:val="18"/>
          <w:szCs w:val="18"/>
        </w:rPr>
        <w:t>XLIII.</w:t>
      </w:r>
      <w:r w:rsidRPr="00742F28">
        <w:rPr>
          <w:rFonts w:ascii="Arial" w:hAnsi="Arial" w:cs="Arial"/>
          <w:b/>
          <w:sz w:val="18"/>
          <w:szCs w:val="18"/>
        </w:rPr>
        <w:tab/>
        <w:t>Sublínea de negocio</w:t>
      </w:r>
      <w:r w:rsidRPr="00742F28">
        <w:rPr>
          <w:rFonts w:ascii="Arial" w:hAnsi="Arial" w:cs="Arial"/>
          <w:sz w:val="18"/>
          <w:szCs w:val="18"/>
        </w:rPr>
        <w:t>: Cada una de las opciones de juego o productos que, en su caso, existen dentro de una línea de negocio.</w:t>
      </w:r>
    </w:p>
    <w:p w:rsidR="00113BB7" w:rsidRDefault="00113BB7" w:rsidP="00113BB7">
      <w:pPr>
        <w:tabs>
          <w:tab w:val="left" w:pos="1080"/>
        </w:tabs>
        <w:spacing w:after="101" w:line="250" w:lineRule="exact"/>
        <w:ind w:left="1080" w:hanging="792"/>
        <w:jc w:val="both"/>
        <w:rPr>
          <w:rFonts w:ascii="Arial" w:hAnsi="Arial" w:cs="Arial"/>
          <w:sz w:val="18"/>
          <w:szCs w:val="18"/>
        </w:rPr>
      </w:pPr>
      <w:r w:rsidRPr="00742F28">
        <w:rPr>
          <w:rFonts w:ascii="Arial" w:hAnsi="Arial" w:cs="Arial"/>
          <w:b/>
          <w:sz w:val="18"/>
          <w:szCs w:val="18"/>
        </w:rPr>
        <w:t>XLIV.</w:t>
      </w:r>
      <w:r w:rsidRPr="00742F28">
        <w:rPr>
          <w:rFonts w:ascii="Arial" w:hAnsi="Arial" w:cs="Arial"/>
          <w:b/>
          <w:sz w:val="18"/>
          <w:szCs w:val="18"/>
        </w:rPr>
        <w:tab/>
        <w:t>Terminales de juegos en agencias</w:t>
      </w:r>
      <w:r w:rsidRPr="00742F28">
        <w:rPr>
          <w:rFonts w:ascii="Arial" w:hAnsi="Arial" w:cs="Arial"/>
          <w:sz w:val="18"/>
          <w:szCs w:val="18"/>
        </w:rPr>
        <w:t>: Punto de venta de las agencias mediante el cual se registra y comercializa la venta de boletos o contraseñas para participar en sorteos.</w:t>
      </w:r>
    </w:p>
    <w:p w:rsidR="00113BB7" w:rsidRDefault="00113BB7" w:rsidP="00113BB7">
      <w:pPr>
        <w:tabs>
          <w:tab w:val="left" w:pos="1080"/>
        </w:tabs>
        <w:spacing w:after="101" w:line="250" w:lineRule="exact"/>
        <w:ind w:left="1080" w:hanging="792"/>
        <w:jc w:val="both"/>
        <w:rPr>
          <w:rFonts w:ascii="Arial" w:hAnsi="Arial" w:cs="Arial"/>
          <w:sz w:val="18"/>
          <w:szCs w:val="18"/>
        </w:rPr>
      </w:pPr>
      <w:r w:rsidRPr="00742F28">
        <w:rPr>
          <w:rFonts w:ascii="Arial" w:hAnsi="Arial" w:cs="Arial"/>
          <w:b/>
          <w:sz w:val="18"/>
          <w:szCs w:val="18"/>
        </w:rPr>
        <w:t>XLV.</w:t>
      </w:r>
      <w:r w:rsidRPr="00742F28">
        <w:rPr>
          <w:rFonts w:ascii="Arial" w:hAnsi="Arial" w:cs="Arial"/>
          <w:b/>
          <w:sz w:val="18"/>
          <w:szCs w:val="18"/>
        </w:rPr>
        <w:tab/>
        <w:t>Tiempo real:</w:t>
      </w:r>
      <w:r w:rsidRPr="00742F28">
        <w:rPr>
          <w:rFonts w:ascii="Arial" w:hAnsi="Arial" w:cs="Arial"/>
          <w:sz w:val="18"/>
          <w:szCs w:val="18"/>
        </w:rPr>
        <w:t xml:space="preserve"> Momento en el que una operación realizada coincide con su registro en los sistemas centrales de apuestas, una vez que el jugador o participante cierre la sesión del evento </w:t>
      </w:r>
      <w:r w:rsidRPr="00742F28">
        <w:rPr>
          <w:rFonts w:ascii="Arial" w:hAnsi="Arial" w:cs="Arial"/>
          <w:sz w:val="18"/>
          <w:szCs w:val="18"/>
        </w:rPr>
        <w:lastRenderedPageBreak/>
        <w:t>de cada línea o sublínea de negocio y la información esté disponible para ser proporcionada al SAT.</w:t>
      </w:r>
    </w:p>
    <w:p w:rsidR="00113BB7" w:rsidRDefault="00113BB7" w:rsidP="00113BB7">
      <w:pPr>
        <w:tabs>
          <w:tab w:val="left" w:pos="1080"/>
        </w:tabs>
        <w:spacing w:after="101" w:line="250" w:lineRule="exact"/>
        <w:ind w:left="1080" w:hanging="792"/>
        <w:jc w:val="both"/>
        <w:rPr>
          <w:rFonts w:ascii="Arial" w:hAnsi="Arial" w:cs="Arial"/>
          <w:sz w:val="18"/>
          <w:szCs w:val="18"/>
        </w:rPr>
      </w:pPr>
      <w:r w:rsidRPr="00742F28">
        <w:rPr>
          <w:rFonts w:ascii="Arial" w:hAnsi="Arial" w:cs="Arial"/>
          <w:b/>
          <w:sz w:val="18"/>
          <w:szCs w:val="18"/>
        </w:rPr>
        <w:t>XLVI.</w:t>
      </w:r>
      <w:r w:rsidRPr="00742F28">
        <w:rPr>
          <w:rFonts w:ascii="Arial" w:hAnsi="Arial" w:cs="Arial"/>
          <w:sz w:val="18"/>
          <w:szCs w:val="18"/>
        </w:rPr>
        <w:tab/>
      </w:r>
      <w:r w:rsidRPr="00742F28">
        <w:rPr>
          <w:rFonts w:ascii="Arial" w:hAnsi="Arial" w:cs="Arial"/>
          <w:b/>
          <w:sz w:val="18"/>
          <w:szCs w:val="18"/>
        </w:rPr>
        <w:t>Tipo de pago:</w:t>
      </w:r>
      <w:r w:rsidRPr="00742F28">
        <w:rPr>
          <w:rFonts w:ascii="Arial" w:hAnsi="Arial" w:cs="Arial"/>
          <w:sz w:val="18"/>
          <w:szCs w:val="18"/>
        </w:rPr>
        <w:t xml:space="preserve"> Las diversas formas de pago que pueden aplicar para un evento. Ejemplos: Consolación, mínimo, parimutual, jackpot, 2 × 1, etc.</w:t>
      </w:r>
    </w:p>
    <w:p w:rsidR="00113BB7" w:rsidRDefault="00113BB7" w:rsidP="00AD29BC">
      <w:pPr>
        <w:pStyle w:val="ROMANOS"/>
        <w:pBdr>
          <w:top w:val="single" w:sz="4" w:space="1" w:color="auto"/>
          <w:bottom w:val="single" w:sz="4" w:space="1" w:color="auto"/>
        </w:pBdr>
        <w:tabs>
          <w:tab w:val="clear" w:pos="720"/>
        </w:tabs>
        <w:spacing w:line="236" w:lineRule="exact"/>
        <w:rPr>
          <w:b/>
        </w:rPr>
      </w:pPr>
      <w:r w:rsidRPr="00742F28">
        <w:rPr>
          <w:b/>
        </w:rPr>
        <w:t>B.</w:t>
      </w:r>
      <w:r w:rsidRPr="00742F28">
        <w:rPr>
          <w:b/>
        </w:rPr>
        <w:tab/>
        <w:t>Características técnicas, de seguridad y requerimientos de información del sistema de cómputo de los operadores y/o permisionarios.</w:t>
      </w:r>
    </w:p>
    <w:p w:rsidR="00113BB7" w:rsidRDefault="00113BB7" w:rsidP="00AD29BC">
      <w:pPr>
        <w:pStyle w:val="Texto"/>
        <w:spacing w:line="236" w:lineRule="exact"/>
        <w:rPr>
          <w:b/>
          <w:u w:val="single"/>
        </w:rPr>
      </w:pPr>
      <w:r w:rsidRPr="00742F28">
        <w:rPr>
          <w:b/>
          <w:u w:val="single"/>
        </w:rPr>
        <w:t>Características técnicas del sistema de cómputo</w:t>
      </w:r>
    </w:p>
    <w:p w:rsidR="00113BB7" w:rsidRPr="00742F28" w:rsidRDefault="00113BB7" w:rsidP="00AD29BC">
      <w:pPr>
        <w:pStyle w:val="Texto"/>
        <w:spacing w:line="247" w:lineRule="exact"/>
      </w:pPr>
      <w:r w:rsidRPr="00742F28">
        <w:t xml:space="preserve">Para los efectos de la fracción II del artículo 20 de </w:t>
      </w:r>
      <w:smartTag w:uri="urn:schemas-microsoft-com:office:smarttags" w:element="PersonName">
        <w:smartTagPr>
          <w:attr w:name="ProductID" w:val="la Ley"/>
        </w:smartTagPr>
        <w:r w:rsidRPr="00742F28">
          <w:t>la Ley</w:t>
        </w:r>
      </w:smartTag>
      <w:r w:rsidRPr="00742F28">
        <w:t xml:space="preserve"> del IEPS, el sistema de cómputo deberá:</w:t>
      </w:r>
    </w:p>
    <w:p w:rsidR="00113BB7" w:rsidRDefault="00113BB7" w:rsidP="00AD29BC">
      <w:pPr>
        <w:tabs>
          <w:tab w:val="left" w:pos="720"/>
        </w:tabs>
        <w:spacing w:after="101" w:line="247" w:lineRule="exact"/>
        <w:ind w:left="720" w:hanging="432"/>
        <w:jc w:val="both"/>
        <w:rPr>
          <w:rFonts w:ascii="Arial" w:hAnsi="Arial" w:cs="Arial"/>
          <w:sz w:val="18"/>
          <w:szCs w:val="18"/>
        </w:rPr>
      </w:pPr>
      <w:r w:rsidRPr="00742F28">
        <w:rPr>
          <w:rFonts w:ascii="Arial" w:hAnsi="Arial" w:cs="Arial"/>
          <w:b/>
          <w:sz w:val="18"/>
          <w:szCs w:val="18"/>
        </w:rPr>
        <w:t>1.</w:t>
      </w:r>
      <w:r w:rsidRPr="00742F28">
        <w:rPr>
          <w:rFonts w:ascii="Arial" w:hAnsi="Arial" w:cs="Arial"/>
          <w:b/>
          <w:sz w:val="18"/>
          <w:szCs w:val="18"/>
        </w:rPr>
        <w:tab/>
      </w:r>
      <w:r w:rsidRPr="00742F28">
        <w:rPr>
          <w:rFonts w:ascii="Arial" w:hAnsi="Arial" w:cs="Arial"/>
          <w:sz w:val="18"/>
          <w:szCs w:val="18"/>
        </w:rPr>
        <w:t>Permitir el acceso del SAT (sólo lectura) a los monitores de operación en tiempo real.</w:t>
      </w:r>
    </w:p>
    <w:p w:rsidR="00113BB7" w:rsidRDefault="00113BB7" w:rsidP="00AD29BC">
      <w:pPr>
        <w:tabs>
          <w:tab w:val="left" w:pos="720"/>
        </w:tabs>
        <w:spacing w:after="101" w:line="247" w:lineRule="exact"/>
        <w:ind w:left="720" w:hanging="432"/>
        <w:jc w:val="both"/>
        <w:rPr>
          <w:rFonts w:ascii="Arial" w:hAnsi="Arial" w:cs="Arial"/>
          <w:sz w:val="18"/>
          <w:szCs w:val="18"/>
        </w:rPr>
      </w:pPr>
      <w:r w:rsidRPr="00742F28">
        <w:rPr>
          <w:rFonts w:ascii="Arial" w:hAnsi="Arial" w:cs="Arial"/>
          <w:b/>
          <w:sz w:val="18"/>
          <w:szCs w:val="18"/>
        </w:rPr>
        <w:t>2.</w:t>
      </w:r>
      <w:r w:rsidRPr="00742F28">
        <w:rPr>
          <w:rFonts w:ascii="Arial" w:hAnsi="Arial" w:cs="Arial"/>
          <w:sz w:val="18"/>
          <w:szCs w:val="18"/>
        </w:rPr>
        <w:tab/>
        <w:t>Permitir el acceso del SAT (en línea y en tiempo real) a todas las máquinas de juego a través de un protocolo estándar de la industria, a los sistemas de operación, central de apuestas y de caja y control de efectivo en un esquema cuya disponibilidad sea del 99.9% anual, en un modo de lectura únicamente.</w:t>
      </w:r>
    </w:p>
    <w:p w:rsidR="00113BB7" w:rsidRDefault="00113BB7" w:rsidP="00AD29BC">
      <w:pPr>
        <w:tabs>
          <w:tab w:val="left" w:pos="720"/>
        </w:tabs>
        <w:spacing w:after="101" w:line="247" w:lineRule="exact"/>
        <w:ind w:left="720" w:hanging="432"/>
        <w:jc w:val="both"/>
        <w:rPr>
          <w:rFonts w:ascii="Arial" w:hAnsi="Arial" w:cs="Arial"/>
          <w:sz w:val="18"/>
          <w:szCs w:val="18"/>
        </w:rPr>
      </w:pPr>
      <w:r w:rsidRPr="00742F28">
        <w:rPr>
          <w:rFonts w:ascii="Arial" w:hAnsi="Arial" w:cs="Arial"/>
          <w:b/>
          <w:sz w:val="18"/>
          <w:szCs w:val="18"/>
        </w:rPr>
        <w:t>3.</w:t>
      </w:r>
      <w:r w:rsidRPr="00742F28">
        <w:rPr>
          <w:rFonts w:ascii="Arial" w:hAnsi="Arial" w:cs="Arial"/>
          <w:sz w:val="18"/>
          <w:szCs w:val="18"/>
        </w:rPr>
        <w:tab/>
        <w:t>Estar conectado a los sistemas, central de apuestas y de caja y control de efectivo.</w:t>
      </w:r>
    </w:p>
    <w:p w:rsidR="00113BB7" w:rsidRDefault="00113BB7" w:rsidP="00AD29BC">
      <w:pPr>
        <w:tabs>
          <w:tab w:val="left" w:pos="720"/>
        </w:tabs>
        <w:spacing w:after="101" w:line="247" w:lineRule="exact"/>
        <w:ind w:left="720" w:hanging="432"/>
        <w:jc w:val="both"/>
        <w:rPr>
          <w:rFonts w:ascii="Arial" w:hAnsi="Arial" w:cs="Arial"/>
          <w:sz w:val="18"/>
          <w:szCs w:val="18"/>
        </w:rPr>
      </w:pPr>
      <w:r w:rsidRPr="00742F28">
        <w:rPr>
          <w:rFonts w:ascii="Arial" w:hAnsi="Arial" w:cs="Arial"/>
          <w:b/>
          <w:sz w:val="18"/>
          <w:szCs w:val="18"/>
        </w:rPr>
        <w:t>4.</w:t>
      </w:r>
      <w:r w:rsidRPr="00742F28">
        <w:rPr>
          <w:rFonts w:ascii="Arial" w:hAnsi="Arial" w:cs="Arial"/>
          <w:sz w:val="18"/>
          <w:szCs w:val="18"/>
        </w:rPr>
        <w:tab/>
        <w:t>Almacenar cuando menos tres meses la información para su consulta en línea, sin menoscabo de crear el resguardo correspondiente, para consultas futuras.</w:t>
      </w:r>
    </w:p>
    <w:p w:rsidR="00113BB7" w:rsidRDefault="00113BB7" w:rsidP="00AD29BC">
      <w:pPr>
        <w:tabs>
          <w:tab w:val="left" w:pos="720"/>
        </w:tabs>
        <w:spacing w:after="101" w:line="247" w:lineRule="exact"/>
        <w:ind w:left="720" w:hanging="432"/>
        <w:jc w:val="both"/>
        <w:rPr>
          <w:rFonts w:ascii="Arial" w:hAnsi="Arial" w:cs="Arial"/>
          <w:sz w:val="18"/>
          <w:szCs w:val="18"/>
        </w:rPr>
      </w:pPr>
      <w:r w:rsidRPr="00742F28">
        <w:rPr>
          <w:rFonts w:ascii="Arial" w:hAnsi="Arial" w:cs="Arial"/>
          <w:b/>
          <w:sz w:val="18"/>
          <w:szCs w:val="18"/>
        </w:rPr>
        <w:t>5.</w:t>
      </w:r>
      <w:r w:rsidRPr="00742F28">
        <w:rPr>
          <w:rFonts w:ascii="Arial" w:hAnsi="Arial" w:cs="Arial"/>
          <w:sz w:val="18"/>
          <w:szCs w:val="18"/>
        </w:rPr>
        <w:tab/>
        <w:t>Cada máquina de juego deberá estar conectada a un convertidor de datos que permita el monitoreo de los mismos, instalado en las ubicaciones de la operadora y anexado directamente a las máquinas de juego independientemente de la línea de negocio de que se trate. Dicho convertidor de datos deberá interconectarse al sistema central de apuestas, así como al sistema de caja y control de efectivo, debiendo en todo momento mantener la integridad y evitar la manipulación de los datos almacenados y transmitidos mediante:</w:t>
      </w:r>
    </w:p>
    <w:p w:rsidR="00113BB7" w:rsidRDefault="00113BB7" w:rsidP="00AD29BC">
      <w:pPr>
        <w:pStyle w:val="INCISO"/>
        <w:spacing w:line="247" w:lineRule="exact"/>
      </w:pPr>
      <w:r w:rsidRPr="00742F28">
        <w:rPr>
          <w:b/>
        </w:rPr>
        <w:t>a)</w:t>
      </w:r>
      <w:r w:rsidRPr="00742F28">
        <w:tab/>
        <w:t>Dispositivos electrónicos para el almacenamiento de datos.</w:t>
      </w:r>
    </w:p>
    <w:p w:rsidR="00113BB7" w:rsidRDefault="00113BB7" w:rsidP="00AD29BC">
      <w:pPr>
        <w:pStyle w:val="INCISO"/>
        <w:spacing w:line="247" w:lineRule="exact"/>
      </w:pPr>
      <w:r w:rsidRPr="00742F28">
        <w:rPr>
          <w:b/>
        </w:rPr>
        <w:t>b)</w:t>
      </w:r>
      <w:r w:rsidRPr="00742F28">
        <w:tab/>
        <w:t>Mediante el registro continuo de una bitácora, aunque se desconecte temporalmente del servidor central. Si no se establece una conexión, después de un periodo de tiempo preestablecido, las máquinas deben inhabilitarse de manera inmediata.</w:t>
      </w:r>
    </w:p>
    <w:p w:rsidR="00113BB7" w:rsidRDefault="00113BB7" w:rsidP="00AD29BC">
      <w:pPr>
        <w:pStyle w:val="INCISO"/>
        <w:spacing w:line="247" w:lineRule="exact"/>
      </w:pPr>
      <w:r w:rsidRPr="00742F28">
        <w:rPr>
          <w:b/>
        </w:rPr>
        <w:t>c)</w:t>
      </w:r>
      <w:r w:rsidRPr="00742F28">
        <w:tab/>
        <w:t>Tener capacidad de conexión permanente en línea, usando conexiones de banda ancha.</w:t>
      </w:r>
    </w:p>
    <w:p w:rsidR="00113BB7" w:rsidRDefault="00113BB7" w:rsidP="00AD29BC">
      <w:pPr>
        <w:pStyle w:val="INCISO"/>
        <w:spacing w:line="247" w:lineRule="exact"/>
      </w:pPr>
      <w:r w:rsidRPr="00742F28">
        <w:rPr>
          <w:b/>
        </w:rPr>
        <w:t>d)</w:t>
      </w:r>
      <w:r w:rsidRPr="00742F28">
        <w:tab/>
        <w:t>Cuando no haya conexiones permanentes disponibles, se podrá usar comunicación por marcación con líneas fijas o a través de GSM (tecnología inalámbrica celular).</w:t>
      </w:r>
    </w:p>
    <w:p w:rsidR="00113BB7" w:rsidRDefault="00113BB7" w:rsidP="00AD29BC">
      <w:pPr>
        <w:tabs>
          <w:tab w:val="left" w:pos="720"/>
        </w:tabs>
        <w:spacing w:after="101" w:line="247" w:lineRule="exact"/>
        <w:ind w:left="720" w:hanging="432"/>
        <w:jc w:val="both"/>
        <w:rPr>
          <w:rFonts w:ascii="Arial" w:hAnsi="Arial" w:cs="Arial"/>
          <w:sz w:val="18"/>
          <w:szCs w:val="18"/>
        </w:rPr>
      </w:pPr>
      <w:r w:rsidRPr="00742F28">
        <w:rPr>
          <w:rFonts w:ascii="Arial" w:hAnsi="Arial" w:cs="Arial"/>
          <w:b/>
          <w:sz w:val="18"/>
          <w:szCs w:val="18"/>
        </w:rPr>
        <w:t>6.</w:t>
      </w:r>
      <w:r w:rsidRPr="00742F28">
        <w:rPr>
          <w:rFonts w:ascii="Arial" w:hAnsi="Arial" w:cs="Arial"/>
          <w:sz w:val="18"/>
          <w:szCs w:val="18"/>
        </w:rPr>
        <w:tab/>
        <w:t>Generar, con una frecuencia diaria, un reporte en formato XML, conforme al esquema de datos de XML publicado en la página de Internet del SAT, que incluirá los datos correspondientes a sus operaciones y movimientos de caja.</w:t>
      </w:r>
    </w:p>
    <w:p w:rsidR="00113BB7" w:rsidRDefault="00113BB7" w:rsidP="00AD29BC">
      <w:pPr>
        <w:tabs>
          <w:tab w:val="left" w:pos="720"/>
        </w:tabs>
        <w:spacing w:after="101" w:line="247" w:lineRule="exact"/>
        <w:ind w:left="720" w:hanging="432"/>
        <w:jc w:val="both"/>
        <w:rPr>
          <w:rFonts w:ascii="Arial" w:hAnsi="Arial" w:cs="Arial"/>
          <w:sz w:val="18"/>
          <w:szCs w:val="18"/>
        </w:rPr>
      </w:pPr>
      <w:r w:rsidRPr="00742F28">
        <w:rPr>
          <w:rFonts w:ascii="Arial" w:hAnsi="Arial" w:cs="Arial"/>
          <w:b/>
          <w:sz w:val="18"/>
          <w:szCs w:val="18"/>
        </w:rPr>
        <w:t>7.</w:t>
      </w:r>
      <w:r w:rsidRPr="00742F28">
        <w:rPr>
          <w:rFonts w:ascii="Arial" w:hAnsi="Arial" w:cs="Arial"/>
          <w:sz w:val="18"/>
          <w:szCs w:val="18"/>
        </w:rPr>
        <w:tab/>
        <w:t>Habilitar la comunicación al SAT, para los efectos de envío y consulta de información, a través de un enlace dedicado con cargo al operador del servicio.</w:t>
      </w:r>
    </w:p>
    <w:p w:rsidR="00113BB7" w:rsidRDefault="00113BB7" w:rsidP="00AD29BC">
      <w:pPr>
        <w:tabs>
          <w:tab w:val="left" w:pos="720"/>
        </w:tabs>
        <w:spacing w:after="101" w:line="247" w:lineRule="exact"/>
        <w:ind w:left="720" w:hanging="432"/>
        <w:jc w:val="both"/>
        <w:rPr>
          <w:rFonts w:ascii="Arial" w:hAnsi="Arial" w:cs="Arial"/>
          <w:sz w:val="18"/>
          <w:szCs w:val="18"/>
        </w:rPr>
      </w:pPr>
      <w:r w:rsidRPr="00742F28">
        <w:rPr>
          <w:rFonts w:ascii="Arial" w:hAnsi="Arial" w:cs="Arial"/>
          <w:b/>
          <w:sz w:val="18"/>
          <w:szCs w:val="18"/>
        </w:rPr>
        <w:t>8.</w:t>
      </w:r>
      <w:r w:rsidRPr="00742F28">
        <w:rPr>
          <w:rFonts w:ascii="Arial" w:hAnsi="Arial" w:cs="Arial"/>
          <w:sz w:val="18"/>
          <w:szCs w:val="18"/>
        </w:rPr>
        <w:tab/>
        <w:t>Además del acceso en línea, deberá permitir la extracción y posterior entrega de datos en demanda a través de otro medio digital u óptico (tal como disco compacto) o usando un puerto compatible con USB 2.0.</w:t>
      </w:r>
    </w:p>
    <w:p w:rsidR="00113BB7" w:rsidRDefault="00113BB7" w:rsidP="00AD29BC">
      <w:pPr>
        <w:tabs>
          <w:tab w:val="left" w:pos="720"/>
        </w:tabs>
        <w:spacing w:after="101" w:line="247" w:lineRule="exact"/>
        <w:ind w:left="720" w:hanging="432"/>
        <w:jc w:val="both"/>
        <w:rPr>
          <w:rFonts w:ascii="Arial" w:hAnsi="Arial" w:cs="Arial"/>
          <w:sz w:val="18"/>
          <w:szCs w:val="18"/>
        </w:rPr>
      </w:pPr>
      <w:r w:rsidRPr="00742F28">
        <w:rPr>
          <w:rFonts w:ascii="Arial" w:hAnsi="Arial" w:cs="Arial"/>
          <w:b/>
          <w:sz w:val="18"/>
          <w:szCs w:val="18"/>
        </w:rPr>
        <w:t>9.</w:t>
      </w:r>
      <w:r w:rsidRPr="00742F28">
        <w:rPr>
          <w:rFonts w:ascii="Arial" w:hAnsi="Arial" w:cs="Arial"/>
          <w:sz w:val="18"/>
          <w:szCs w:val="18"/>
        </w:rPr>
        <w:tab/>
        <w:t>Llevar un registro al que pueda ingresar el SAT en línea y tiempo real, que genere un historial por cada jugador, el cual deberá contener los datos que se describen en los numerales 58 al 64 contenidos en el rubro denominado “Requerimientos de Información del Sistema de Cómputo” del presente Apartado.</w:t>
      </w:r>
    </w:p>
    <w:p w:rsidR="00113BB7" w:rsidRDefault="00113BB7" w:rsidP="00AD29BC">
      <w:pPr>
        <w:tabs>
          <w:tab w:val="left" w:pos="720"/>
        </w:tabs>
        <w:spacing w:after="101" w:line="247" w:lineRule="exact"/>
        <w:ind w:left="720" w:hanging="432"/>
        <w:jc w:val="both"/>
        <w:rPr>
          <w:rFonts w:ascii="Arial" w:hAnsi="Arial" w:cs="Arial"/>
          <w:sz w:val="18"/>
          <w:szCs w:val="18"/>
        </w:rPr>
      </w:pPr>
      <w:r>
        <w:rPr>
          <w:rFonts w:ascii="Arial" w:hAnsi="Arial" w:cs="Arial"/>
          <w:sz w:val="18"/>
          <w:szCs w:val="18"/>
        </w:rPr>
        <w:tab/>
      </w:r>
      <w:r w:rsidRPr="00742F28">
        <w:rPr>
          <w:rFonts w:ascii="Arial" w:hAnsi="Arial" w:cs="Arial"/>
          <w:sz w:val="18"/>
          <w:szCs w:val="18"/>
        </w:rPr>
        <w:t>Para los efectos del párrafo anterior, cuando un contribuyente cuente con dos o más establecimientos sus sistemas de cómputo deberán estar interconectados.</w:t>
      </w:r>
    </w:p>
    <w:p w:rsidR="00113BB7" w:rsidRPr="00D9503D" w:rsidRDefault="00113BB7" w:rsidP="00AD29BC">
      <w:pPr>
        <w:tabs>
          <w:tab w:val="left" w:pos="720"/>
        </w:tabs>
        <w:spacing w:after="101" w:line="247" w:lineRule="exact"/>
        <w:ind w:left="720" w:hanging="432"/>
        <w:jc w:val="both"/>
        <w:rPr>
          <w:rFonts w:ascii="Arial" w:hAnsi="Arial" w:cs="Arial"/>
          <w:sz w:val="18"/>
          <w:szCs w:val="18"/>
        </w:rPr>
      </w:pPr>
      <w:r w:rsidRPr="00742F28">
        <w:rPr>
          <w:rFonts w:ascii="Arial" w:hAnsi="Arial" w:cs="Arial"/>
          <w:b/>
          <w:sz w:val="18"/>
          <w:szCs w:val="18"/>
        </w:rPr>
        <w:t>10.</w:t>
      </w:r>
      <w:r w:rsidRPr="00742F28">
        <w:rPr>
          <w:rFonts w:ascii="Arial" w:hAnsi="Arial" w:cs="Arial"/>
          <w:sz w:val="18"/>
          <w:szCs w:val="18"/>
        </w:rPr>
        <w:tab/>
        <w:t xml:space="preserve">Con la finalidad de que los sistemas a que hace referencia el artículo 20 de </w:t>
      </w:r>
      <w:smartTag w:uri="urn:schemas-microsoft-com:office:smarttags" w:element="PersonName">
        <w:smartTagPr>
          <w:attr w:name="ProductID" w:val="la Ley"/>
        </w:smartTagPr>
        <w:r w:rsidRPr="00742F28">
          <w:rPr>
            <w:rFonts w:ascii="Arial" w:hAnsi="Arial" w:cs="Arial"/>
            <w:sz w:val="18"/>
            <w:szCs w:val="18"/>
          </w:rPr>
          <w:t>la Ley</w:t>
        </w:r>
      </w:smartTag>
      <w:r w:rsidRPr="00742F28">
        <w:rPr>
          <w:rFonts w:ascii="Arial" w:hAnsi="Arial" w:cs="Arial"/>
          <w:sz w:val="18"/>
          <w:szCs w:val="18"/>
        </w:rPr>
        <w:t xml:space="preserve"> del IEPS, sean operados de manera segura y susceptibles de ser verificados, las máquinas de juego que utilicen los operadores y/o permisionarios que prestan el servicio de juegos con apuestas y sorteos, con </w:t>
      </w:r>
      <w:r w:rsidRPr="00742F28">
        <w:rPr>
          <w:rFonts w:ascii="Arial" w:hAnsi="Arial" w:cs="Arial"/>
          <w:sz w:val="18"/>
          <w:szCs w:val="18"/>
        </w:rPr>
        <w:lastRenderedPageBreak/>
        <w:t xml:space="preserve">independencia de que dichas máquinas de juego sean o no propiedad de éstos, deberán contar a más tardar el 1 de julio de 2010, con la certificación de acuerdo a las Normas Mexicanas Vigentes clasificadas con los números: NMX-I-126-NYCE-2006. Tecnología de </w:t>
      </w:r>
      <w:smartTag w:uri="urn:schemas-microsoft-com:office:smarttags" w:element="PersonName">
        <w:smartTagPr>
          <w:attr w:name="ProductID" w:val="la Informaci￳n-Sistemas"/>
        </w:smartTagPr>
        <w:r w:rsidRPr="00742F28">
          <w:rPr>
            <w:rFonts w:ascii="Arial" w:hAnsi="Arial" w:cs="Arial"/>
            <w:sz w:val="18"/>
            <w:szCs w:val="18"/>
          </w:rPr>
          <w:t>la Información-Sistemas</w:t>
        </w:r>
      </w:smartTag>
      <w:r w:rsidRPr="00742F28">
        <w:rPr>
          <w:rFonts w:ascii="Arial" w:hAnsi="Arial" w:cs="Arial"/>
          <w:sz w:val="18"/>
          <w:szCs w:val="18"/>
        </w:rPr>
        <w:t xml:space="preserve"> de Terminales Electrónicas de Sorteo de Números y Apuestas. NMX-I-141-NYCE-2008. Tecnología </w:t>
      </w:r>
      <w:r w:rsidR="00CE4B1E">
        <w:rPr>
          <w:rFonts w:ascii="Arial" w:hAnsi="Arial" w:cs="Arial"/>
          <w:sz w:val="18"/>
          <w:szCs w:val="18"/>
        </w:rPr>
        <w:br/>
      </w:r>
      <w:r w:rsidRPr="00742F28">
        <w:rPr>
          <w:rFonts w:ascii="Arial" w:hAnsi="Arial" w:cs="Arial"/>
          <w:sz w:val="18"/>
          <w:szCs w:val="18"/>
        </w:rPr>
        <w:t xml:space="preserve">de </w:t>
      </w:r>
      <w:smartTag w:uri="urn:schemas-microsoft-com:office:smarttags" w:element="PersonName">
        <w:smartTagPr>
          <w:attr w:name="ProductID" w:val="la Informaci￳n-Sistemas"/>
        </w:smartTagPr>
        <w:r w:rsidRPr="00742F28">
          <w:rPr>
            <w:rFonts w:ascii="Arial" w:hAnsi="Arial" w:cs="Arial"/>
            <w:sz w:val="18"/>
            <w:szCs w:val="18"/>
          </w:rPr>
          <w:t>la Información-Sistemas</w:t>
        </w:r>
      </w:smartTag>
      <w:r w:rsidRPr="00742F28">
        <w:rPr>
          <w:rFonts w:ascii="Arial" w:hAnsi="Arial" w:cs="Arial"/>
          <w:sz w:val="18"/>
          <w:szCs w:val="18"/>
        </w:rPr>
        <w:t xml:space="preserve"> de Terminales Electrónicas de Sorteo de Números, Apuestas y Tarjetas </w:t>
      </w:r>
      <w:r w:rsidRPr="00D9503D">
        <w:rPr>
          <w:rFonts w:ascii="Arial" w:hAnsi="Arial" w:cs="Arial"/>
          <w:spacing w:val="-2"/>
          <w:sz w:val="18"/>
          <w:szCs w:val="18"/>
        </w:rPr>
        <w:t>con Números Preimpresos. NMX-I-173-NYCE-2008</w:t>
      </w:r>
      <w:r w:rsidR="00CE4B1E" w:rsidRPr="00D9503D">
        <w:rPr>
          <w:rFonts w:ascii="Arial" w:hAnsi="Arial" w:cs="Arial"/>
          <w:spacing w:val="-2"/>
          <w:sz w:val="18"/>
          <w:szCs w:val="18"/>
        </w:rPr>
        <w:t xml:space="preserve">. Tecnología de </w:t>
      </w:r>
      <w:smartTag w:uri="urn:schemas-microsoft-com:office:smarttags" w:element="PersonName">
        <w:smartTagPr>
          <w:attr w:name="ProductID" w:val="la Informaci￳n-Sistemas"/>
        </w:smartTagPr>
        <w:r w:rsidR="00CE4B1E" w:rsidRPr="00D9503D">
          <w:rPr>
            <w:rFonts w:ascii="Arial" w:hAnsi="Arial" w:cs="Arial"/>
            <w:spacing w:val="-2"/>
            <w:sz w:val="18"/>
            <w:szCs w:val="18"/>
          </w:rPr>
          <w:t>la Información-</w:t>
        </w:r>
        <w:r w:rsidRPr="00D9503D">
          <w:rPr>
            <w:rFonts w:ascii="Arial" w:hAnsi="Arial" w:cs="Arial"/>
            <w:spacing w:val="-2"/>
            <w:sz w:val="18"/>
            <w:szCs w:val="18"/>
          </w:rPr>
          <w:t>Sistemas</w:t>
        </w:r>
      </w:smartTag>
      <w:r w:rsidRPr="00D9503D">
        <w:rPr>
          <w:rFonts w:ascii="Arial" w:hAnsi="Arial" w:cs="Arial"/>
          <w:spacing w:val="-2"/>
          <w:sz w:val="18"/>
          <w:szCs w:val="18"/>
        </w:rPr>
        <w:t xml:space="preserve"> de Manejo</w:t>
      </w:r>
      <w:r w:rsidRPr="00D9503D">
        <w:rPr>
          <w:rFonts w:ascii="Arial" w:hAnsi="Arial" w:cs="Arial"/>
          <w:sz w:val="18"/>
          <w:szCs w:val="18"/>
        </w:rPr>
        <w:t xml:space="preserve"> de Fondos Electrónicos en Establecimientos.</w:t>
      </w:r>
      <w:r w:rsidR="00CE4B1E" w:rsidRPr="00D9503D">
        <w:rPr>
          <w:rFonts w:ascii="Arial" w:hAnsi="Arial" w:cs="Arial"/>
          <w:sz w:val="18"/>
          <w:szCs w:val="18"/>
        </w:rPr>
        <w:t xml:space="preserve"> </w:t>
      </w:r>
      <w:r w:rsidRPr="00D9503D">
        <w:rPr>
          <w:rFonts w:ascii="Arial" w:hAnsi="Arial" w:cs="Arial"/>
          <w:sz w:val="18"/>
          <w:szCs w:val="18"/>
        </w:rPr>
        <w:t>NMX-I-191-NYCE-2009.</w:t>
      </w:r>
      <w:r w:rsidR="00D9503D" w:rsidRPr="00D9503D">
        <w:rPr>
          <w:rFonts w:ascii="Arial" w:hAnsi="Arial" w:cs="Arial"/>
          <w:sz w:val="18"/>
          <w:szCs w:val="18"/>
        </w:rPr>
        <w:t xml:space="preserve"> </w:t>
      </w:r>
      <w:r w:rsidRPr="00D9503D">
        <w:rPr>
          <w:rFonts w:ascii="Arial" w:hAnsi="Arial" w:cs="Arial"/>
          <w:sz w:val="18"/>
          <w:szCs w:val="18"/>
        </w:rPr>
        <w:t xml:space="preserve">Tecnología de </w:t>
      </w:r>
      <w:smartTag w:uri="urn:schemas-microsoft-com:office:smarttags" w:element="PersonName">
        <w:smartTagPr>
          <w:attr w:name="ProductID" w:val="la Informaci￳n- Sistemas"/>
        </w:smartTagPr>
        <w:r w:rsidRPr="00D9503D">
          <w:rPr>
            <w:rFonts w:ascii="Arial" w:hAnsi="Arial" w:cs="Arial"/>
            <w:sz w:val="18"/>
            <w:szCs w:val="18"/>
          </w:rPr>
          <w:t>la Información- Sistemas</w:t>
        </w:r>
      </w:smartTag>
      <w:r w:rsidRPr="00D9503D">
        <w:rPr>
          <w:rFonts w:ascii="Arial" w:hAnsi="Arial" w:cs="Arial"/>
          <w:sz w:val="18"/>
          <w:szCs w:val="18"/>
        </w:rPr>
        <w:t xml:space="preserve"> de Monitoreo y Control en Línea (MCS) y Sistemas de Validación en Establecimientos. NMX-I-206-NYCE-2009. Tecnología de </w:t>
      </w:r>
      <w:smartTag w:uri="urn:schemas-microsoft-com:office:smarttags" w:element="PersonName">
        <w:smartTagPr>
          <w:attr w:name="ProductID" w:val="la Informaci￳n-Kioscos. NMX-I"/>
        </w:smartTagPr>
        <w:r w:rsidRPr="00D9503D">
          <w:rPr>
            <w:rFonts w:ascii="Arial" w:hAnsi="Arial" w:cs="Arial"/>
            <w:sz w:val="18"/>
            <w:szCs w:val="18"/>
          </w:rPr>
          <w:t>la Información-Kioscos. NMX-I</w:t>
        </w:r>
      </w:smartTag>
      <w:r w:rsidRPr="00D9503D">
        <w:rPr>
          <w:rFonts w:ascii="Arial" w:hAnsi="Arial" w:cs="Arial"/>
          <w:sz w:val="18"/>
          <w:szCs w:val="18"/>
        </w:rPr>
        <w:t xml:space="preserve">-210-NYCE-2009. Tecnología de </w:t>
      </w:r>
      <w:smartTag w:uri="urn:schemas-microsoft-com:office:smarttags" w:element="PersonName">
        <w:smartTagPr>
          <w:attr w:name="ProductID" w:val="la Informaci￳n-Dispositivos"/>
        </w:smartTagPr>
        <w:r w:rsidRPr="00D9503D">
          <w:rPr>
            <w:rFonts w:ascii="Arial" w:hAnsi="Arial" w:cs="Arial"/>
            <w:sz w:val="18"/>
            <w:szCs w:val="18"/>
          </w:rPr>
          <w:t>la Información-Dispositivos</w:t>
        </w:r>
      </w:smartTag>
      <w:r w:rsidRPr="00D9503D">
        <w:rPr>
          <w:rFonts w:ascii="Arial" w:hAnsi="Arial" w:cs="Arial"/>
          <w:sz w:val="18"/>
          <w:szCs w:val="18"/>
        </w:rPr>
        <w:t xml:space="preserve"> de Juegos Progresivos en Establecimientos. NMX-I-209-NYCE-2009. Tecnología de </w:t>
      </w:r>
      <w:smartTag w:uri="urn:schemas-microsoft-com:office:smarttags" w:element="PersonName">
        <w:smartTagPr>
          <w:attr w:name="ProductID" w:val="la Informaci￳n-Dispositivos"/>
        </w:smartTagPr>
        <w:r w:rsidRPr="00D9503D">
          <w:rPr>
            <w:rFonts w:ascii="Arial" w:hAnsi="Arial" w:cs="Arial"/>
            <w:sz w:val="18"/>
            <w:szCs w:val="18"/>
          </w:rPr>
          <w:t>la Información-Dispositivos</w:t>
        </w:r>
      </w:smartTag>
      <w:r w:rsidRPr="00D9503D">
        <w:rPr>
          <w:rFonts w:ascii="Arial" w:hAnsi="Arial" w:cs="Arial"/>
          <w:sz w:val="18"/>
          <w:szCs w:val="18"/>
        </w:rPr>
        <w:t xml:space="preserve"> de Juego en Establecimientos, publicadas en el Diario Oficial de </w:t>
      </w:r>
      <w:smartTag w:uri="urn:schemas-microsoft-com:office:smarttags" w:element="PersonName">
        <w:smartTagPr>
          <w:attr w:name="ProductID" w:val="la Federaci￳n"/>
        </w:smartTagPr>
        <w:r w:rsidRPr="00D9503D">
          <w:rPr>
            <w:rFonts w:ascii="Arial" w:hAnsi="Arial" w:cs="Arial"/>
            <w:sz w:val="18"/>
            <w:szCs w:val="18"/>
          </w:rPr>
          <w:t>la Federación</w:t>
        </w:r>
      </w:smartTag>
      <w:r w:rsidRPr="00D9503D">
        <w:rPr>
          <w:rFonts w:ascii="Arial" w:hAnsi="Arial" w:cs="Arial"/>
          <w:sz w:val="18"/>
          <w:szCs w:val="18"/>
        </w:rPr>
        <w:t xml:space="preserve"> de fechas 19 de diciembre de 2006, 9 de mayo de 2008, 23 de julio de 2008, 19 de marzo de 2009, 30 de julio de 2009 y 22 de septiembre de 2009 respectivamente, así como</w:t>
      </w:r>
      <w:r w:rsidR="00D9503D">
        <w:rPr>
          <w:rFonts w:ascii="Arial" w:hAnsi="Arial" w:cs="Arial"/>
          <w:sz w:val="18"/>
          <w:szCs w:val="18"/>
        </w:rPr>
        <w:br/>
      </w:r>
      <w:r w:rsidRPr="00D9503D">
        <w:rPr>
          <w:rFonts w:ascii="Arial" w:hAnsi="Arial" w:cs="Arial"/>
          <w:sz w:val="18"/>
          <w:szCs w:val="18"/>
        </w:rPr>
        <w:t>las Normas Mexicanas Vigentes que se publiquen con posterioridad a la entrada en vigor del presente Anexo.</w:t>
      </w:r>
    </w:p>
    <w:p w:rsidR="00113BB7" w:rsidRDefault="00113BB7" w:rsidP="00AD29BC">
      <w:pPr>
        <w:spacing w:after="90" w:line="247" w:lineRule="exact"/>
        <w:ind w:firstLine="288"/>
        <w:jc w:val="both"/>
        <w:rPr>
          <w:rFonts w:ascii="Arial" w:hAnsi="Arial" w:cs="Arial"/>
          <w:b/>
          <w:sz w:val="18"/>
          <w:szCs w:val="18"/>
          <w:u w:val="single"/>
        </w:rPr>
      </w:pPr>
      <w:r w:rsidRPr="00742F28">
        <w:rPr>
          <w:rFonts w:ascii="Arial" w:hAnsi="Arial" w:cs="Arial"/>
          <w:b/>
          <w:sz w:val="18"/>
          <w:szCs w:val="18"/>
          <w:u w:val="single"/>
        </w:rPr>
        <w:t>Características de seguridad del sistema de cómputo</w:t>
      </w:r>
    </w:p>
    <w:p w:rsidR="00113BB7" w:rsidRDefault="00113BB7" w:rsidP="00AD29BC">
      <w:pPr>
        <w:spacing w:after="90" w:line="247" w:lineRule="exact"/>
        <w:ind w:firstLine="288"/>
        <w:jc w:val="both"/>
        <w:rPr>
          <w:rFonts w:ascii="Arial" w:hAnsi="Arial" w:cs="Arial"/>
          <w:sz w:val="18"/>
          <w:szCs w:val="18"/>
        </w:rPr>
      </w:pPr>
      <w:r w:rsidRPr="00742F28">
        <w:rPr>
          <w:rFonts w:ascii="Arial" w:hAnsi="Arial" w:cs="Arial"/>
          <w:sz w:val="18"/>
          <w:szCs w:val="18"/>
        </w:rPr>
        <w:t>Para los efectos del presente Anexo, se deberá garantizar la confiabilidad de la información teniéndose que cumplir para ello con lo siguiente:</w:t>
      </w:r>
    </w:p>
    <w:p w:rsidR="00113BB7" w:rsidRDefault="00113BB7" w:rsidP="00AD29BC">
      <w:pPr>
        <w:pStyle w:val="ROMANOS"/>
        <w:spacing w:after="90" w:line="247" w:lineRule="exact"/>
      </w:pPr>
      <w:r w:rsidRPr="00742F28">
        <w:rPr>
          <w:b/>
        </w:rPr>
        <w:t>I.</w:t>
      </w:r>
      <w:r w:rsidRPr="00742F28">
        <w:tab/>
        <w:t>La protección de los datos deberá llevarse a cabo contra fallos físicos, fallos lógicos y fallos humanos (intencionados o no).</w:t>
      </w:r>
    </w:p>
    <w:p w:rsidR="00113BB7" w:rsidRDefault="00113BB7" w:rsidP="00AD29BC">
      <w:pPr>
        <w:pStyle w:val="ROMANOS"/>
        <w:spacing w:after="90" w:line="247" w:lineRule="exact"/>
      </w:pPr>
      <w:r w:rsidRPr="00742F28">
        <w:rPr>
          <w:b/>
        </w:rPr>
        <w:t>II.</w:t>
      </w:r>
      <w:r w:rsidRPr="00742F28">
        <w:tab/>
        <w:t>Los aspectos fundamentales de la seguridad, que deberán observarse son:</w:t>
      </w:r>
    </w:p>
    <w:p w:rsidR="00113BB7" w:rsidRDefault="00113BB7" w:rsidP="00AD29BC">
      <w:pPr>
        <w:pStyle w:val="INCISO"/>
        <w:spacing w:after="90" w:line="247" w:lineRule="exact"/>
      </w:pPr>
      <w:r w:rsidRPr="00742F28">
        <w:rPr>
          <w:b/>
        </w:rPr>
        <w:t>a)</w:t>
      </w:r>
      <w:r w:rsidRPr="00742F28">
        <w:tab/>
        <w:t>Accesibilidad. El sistema debe asegurar la disponibilidad de los datos al SAT, por lo que debe contar con mecanismos que permitan recuperar la base de datos en el caso de fallos lógicos o físicos que destruyan los datos en todo o en parte.</w:t>
      </w:r>
    </w:p>
    <w:p w:rsidR="00113BB7" w:rsidRDefault="00113BB7" w:rsidP="00AD29BC">
      <w:pPr>
        <w:pStyle w:val="INCISO"/>
        <w:spacing w:after="90" w:line="247" w:lineRule="exact"/>
      </w:pPr>
      <w:r w:rsidRPr="00742F28">
        <w:rPr>
          <w:b/>
        </w:rPr>
        <w:t>b)</w:t>
      </w:r>
      <w:r w:rsidRPr="00742F28">
        <w:tab/>
        <w:t>Integridad. El sistema debe contar con mecanismos que protejan la base de datos contra operaciones que introduzcan inconsistencias en los datos.</w:t>
      </w:r>
    </w:p>
    <w:p w:rsidR="00113BB7" w:rsidRDefault="00113BB7" w:rsidP="00AD29BC">
      <w:pPr>
        <w:pStyle w:val="ROMANOS"/>
        <w:spacing w:after="90" w:line="247" w:lineRule="exact"/>
      </w:pPr>
      <w:r w:rsidRPr="00742F28">
        <w:rPr>
          <w:b/>
        </w:rPr>
        <w:t>III.</w:t>
      </w:r>
      <w:r w:rsidRPr="00742F28">
        <w:rPr>
          <w:b/>
        </w:rPr>
        <w:tab/>
      </w:r>
      <w:r w:rsidRPr="00742F28">
        <w:t>Contar con un procedimiento definido y documentado de respaldos y recuperación de la información que incluya tanto la base de datos, como los archivos XML señalados en este Apartado. La periodicidad del respaldo a efectuar será de 3 meses por cada establecimiento, manteniendo en todo momento la disponibilidad de la información como objetivo principal.</w:t>
      </w:r>
    </w:p>
    <w:p w:rsidR="00113BB7" w:rsidRDefault="00113BB7" w:rsidP="00AD29BC">
      <w:pPr>
        <w:pStyle w:val="Texto"/>
        <w:spacing w:after="90" w:line="247" w:lineRule="exact"/>
        <w:rPr>
          <w:b/>
          <w:u w:val="single"/>
        </w:rPr>
      </w:pPr>
      <w:r w:rsidRPr="00742F28">
        <w:rPr>
          <w:b/>
          <w:u w:val="single"/>
        </w:rPr>
        <w:t>Requerimientos de información del sistema de cómputo</w:t>
      </w:r>
    </w:p>
    <w:p w:rsidR="00113BB7" w:rsidRDefault="00113BB7" w:rsidP="00AD29BC">
      <w:pPr>
        <w:spacing w:after="90" w:line="247" w:lineRule="exact"/>
        <w:ind w:firstLine="288"/>
        <w:jc w:val="both"/>
        <w:rPr>
          <w:rFonts w:ascii="Arial" w:hAnsi="Arial" w:cs="Arial"/>
          <w:sz w:val="18"/>
          <w:szCs w:val="18"/>
        </w:rPr>
      </w:pPr>
      <w:r w:rsidRPr="00742F28">
        <w:rPr>
          <w:rFonts w:ascii="Arial" w:hAnsi="Arial" w:cs="Arial"/>
          <w:sz w:val="18"/>
          <w:szCs w:val="18"/>
        </w:rPr>
        <w:t xml:space="preserve">Toda la información proveniente de los distintos sistemas de operación utilizados por el contribuyente, operador y/o permisionario en cada establecimiento se debe concentrar en un archivo de forma automática, en el sistema de cómputo a que se refiere la fracción II del artículo 20 de </w:t>
      </w:r>
      <w:smartTag w:uri="urn:schemas-microsoft-com:office:smarttags" w:element="PersonName">
        <w:smartTagPr>
          <w:attr w:name="ProductID" w:val="la Ley"/>
        </w:smartTagPr>
        <w:r w:rsidRPr="00742F28">
          <w:rPr>
            <w:rFonts w:ascii="Arial" w:hAnsi="Arial" w:cs="Arial"/>
            <w:sz w:val="18"/>
            <w:szCs w:val="18"/>
          </w:rPr>
          <w:t>la Ley</w:t>
        </w:r>
      </w:smartTag>
      <w:r w:rsidRPr="00742F28">
        <w:rPr>
          <w:rFonts w:ascii="Arial" w:hAnsi="Arial" w:cs="Arial"/>
          <w:sz w:val="18"/>
          <w:szCs w:val="18"/>
        </w:rPr>
        <w:t xml:space="preserve"> del IEPS, y será conformada por un archivo de datos, codificado en UTF-8, conforme al esquema de datos de XML publicado en la página de Internet del SAT.</w:t>
      </w:r>
    </w:p>
    <w:p w:rsidR="00113BB7" w:rsidRDefault="00113BB7" w:rsidP="00AD29BC">
      <w:pPr>
        <w:spacing w:after="90" w:line="247" w:lineRule="exact"/>
        <w:ind w:firstLine="288"/>
        <w:jc w:val="both"/>
        <w:rPr>
          <w:rFonts w:ascii="Arial" w:hAnsi="Arial" w:cs="Arial"/>
          <w:sz w:val="18"/>
          <w:szCs w:val="18"/>
        </w:rPr>
      </w:pPr>
      <w:r w:rsidRPr="00742F28">
        <w:rPr>
          <w:rFonts w:ascii="Arial" w:hAnsi="Arial" w:cs="Arial"/>
          <w:sz w:val="18"/>
          <w:szCs w:val="18"/>
        </w:rPr>
        <w:t xml:space="preserve">La información que se almacenará en el sistema de cómputo a que se refiere la fracción II del artículo 20 de </w:t>
      </w:r>
      <w:smartTag w:uri="urn:schemas-microsoft-com:office:smarttags" w:element="PersonName">
        <w:smartTagPr>
          <w:attr w:name="ProductID" w:val="la Ley"/>
        </w:smartTagPr>
        <w:r w:rsidRPr="00742F28">
          <w:rPr>
            <w:rFonts w:ascii="Arial" w:hAnsi="Arial" w:cs="Arial"/>
            <w:sz w:val="18"/>
            <w:szCs w:val="18"/>
          </w:rPr>
          <w:t>la Ley</w:t>
        </w:r>
      </w:smartTag>
      <w:r w:rsidRPr="00742F28">
        <w:rPr>
          <w:rFonts w:ascii="Arial" w:hAnsi="Arial" w:cs="Arial"/>
          <w:sz w:val="18"/>
          <w:szCs w:val="18"/>
        </w:rPr>
        <w:t xml:space="preserve"> del IEPS, y que deberá estar a disposición del SAT en línea y tiempo real será la siguiente:</w:t>
      </w:r>
    </w:p>
    <w:p w:rsidR="00113BB7" w:rsidRPr="00742F28" w:rsidRDefault="00113BB7" w:rsidP="00AD29BC">
      <w:pPr>
        <w:pStyle w:val="ROMANOS"/>
        <w:spacing w:after="90" w:line="247" w:lineRule="exact"/>
      </w:pPr>
      <w:r w:rsidRPr="00742F28">
        <w:rPr>
          <w:b/>
        </w:rPr>
        <w:t>1.</w:t>
      </w:r>
      <w:r w:rsidRPr="00742F28">
        <w:tab/>
        <w:t>Nombre, denominación o razón social del Permisionario</w:t>
      </w:r>
    </w:p>
    <w:p w:rsidR="00113BB7" w:rsidRPr="00742F28" w:rsidRDefault="00113BB7" w:rsidP="00AD29BC">
      <w:pPr>
        <w:pStyle w:val="ROMANOS"/>
        <w:spacing w:after="90" w:line="247" w:lineRule="exact"/>
      </w:pPr>
      <w:r w:rsidRPr="00742F28">
        <w:rPr>
          <w:b/>
        </w:rPr>
        <w:t>2.</w:t>
      </w:r>
      <w:r w:rsidRPr="00742F28">
        <w:tab/>
        <w:t>Nombre, denominación o razón social del Operador</w:t>
      </w:r>
    </w:p>
    <w:p w:rsidR="00113BB7" w:rsidRPr="00742F28" w:rsidRDefault="00113BB7" w:rsidP="00AD29BC">
      <w:pPr>
        <w:pStyle w:val="ROMANOS"/>
        <w:spacing w:after="90" w:line="247" w:lineRule="exact"/>
      </w:pPr>
      <w:r w:rsidRPr="00742F28">
        <w:rPr>
          <w:b/>
        </w:rPr>
        <w:t>3.</w:t>
      </w:r>
      <w:r w:rsidRPr="00742F28">
        <w:tab/>
        <w:t>RFC del Permisionario</w:t>
      </w:r>
    </w:p>
    <w:p w:rsidR="00113BB7" w:rsidRPr="00742F28" w:rsidRDefault="00113BB7" w:rsidP="00AD29BC">
      <w:pPr>
        <w:pStyle w:val="ROMANOS"/>
        <w:spacing w:after="90" w:line="247" w:lineRule="exact"/>
      </w:pPr>
      <w:r w:rsidRPr="00742F28">
        <w:rPr>
          <w:b/>
        </w:rPr>
        <w:t>4.</w:t>
      </w:r>
      <w:r w:rsidRPr="00742F28">
        <w:tab/>
        <w:t>RFC del Operador</w:t>
      </w:r>
    </w:p>
    <w:p w:rsidR="00113BB7" w:rsidRPr="00742F28" w:rsidRDefault="00113BB7" w:rsidP="00AD29BC">
      <w:pPr>
        <w:pStyle w:val="ROMANOS"/>
        <w:spacing w:after="90" w:line="247" w:lineRule="exact"/>
      </w:pPr>
      <w:r w:rsidRPr="00742F28">
        <w:rPr>
          <w:b/>
        </w:rPr>
        <w:t>5.</w:t>
      </w:r>
      <w:r w:rsidRPr="00742F28">
        <w:tab/>
        <w:t>Domicilio del Permisionario</w:t>
      </w:r>
    </w:p>
    <w:p w:rsidR="00113BB7" w:rsidRPr="00742F28" w:rsidRDefault="00113BB7" w:rsidP="00AD29BC">
      <w:pPr>
        <w:pStyle w:val="ROMANOS"/>
        <w:spacing w:after="90" w:line="247" w:lineRule="exact"/>
      </w:pPr>
      <w:r w:rsidRPr="00742F28">
        <w:rPr>
          <w:b/>
        </w:rPr>
        <w:t>6.</w:t>
      </w:r>
      <w:r w:rsidRPr="00742F28">
        <w:tab/>
        <w:t>Domicilio del Operador</w:t>
      </w:r>
    </w:p>
    <w:p w:rsidR="00113BB7" w:rsidRPr="00742F28" w:rsidRDefault="00113BB7" w:rsidP="00AD29BC">
      <w:pPr>
        <w:pStyle w:val="ROMANOS"/>
        <w:spacing w:after="90" w:line="247" w:lineRule="exact"/>
      </w:pPr>
      <w:r w:rsidRPr="00742F28">
        <w:rPr>
          <w:b/>
        </w:rPr>
        <w:t>7.</w:t>
      </w:r>
      <w:r w:rsidRPr="00742F28">
        <w:tab/>
        <w:t xml:space="preserve">Número del permiso otorgado por </w:t>
      </w:r>
      <w:smartTag w:uri="urn:schemas-microsoft-com:office:smarttags" w:element="PersonName">
        <w:smartTagPr>
          <w:attr w:name="ProductID" w:val="la Secretar￭a"/>
        </w:smartTagPr>
        <w:r w:rsidRPr="00742F28">
          <w:t>la Secretaría</w:t>
        </w:r>
      </w:smartTag>
      <w:r w:rsidRPr="00742F28">
        <w:t xml:space="preserve"> de Gobernación</w:t>
      </w:r>
    </w:p>
    <w:p w:rsidR="00113BB7" w:rsidRPr="00742F28" w:rsidRDefault="00113BB7" w:rsidP="00AD29BC">
      <w:pPr>
        <w:pStyle w:val="ROMANOS"/>
        <w:spacing w:after="90" w:line="247" w:lineRule="exact"/>
      </w:pPr>
      <w:r w:rsidRPr="00742F28">
        <w:rPr>
          <w:b/>
        </w:rPr>
        <w:t>8.</w:t>
      </w:r>
      <w:r w:rsidRPr="00742F28">
        <w:tab/>
        <w:t>Fecha de autorización del permiso</w:t>
      </w:r>
    </w:p>
    <w:p w:rsidR="00113BB7" w:rsidRPr="00742F28" w:rsidRDefault="00113BB7" w:rsidP="00AD29BC">
      <w:pPr>
        <w:pStyle w:val="ROMANOS"/>
        <w:spacing w:after="90" w:line="247" w:lineRule="exact"/>
      </w:pPr>
      <w:r w:rsidRPr="00742F28">
        <w:rPr>
          <w:b/>
        </w:rPr>
        <w:t>9.</w:t>
      </w:r>
      <w:r w:rsidRPr="00742F28">
        <w:tab/>
        <w:t>Fecha del inicio de la vigencia</w:t>
      </w:r>
    </w:p>
    <w:p w:rsidR="00113BB7" w:rsidRPr="00742F28" w:rsidRDefault="00113BB7" w:rsidP="00AD29BC">
      <w:pPr>
        <w:pStyle w:val="ROMANOS"/>
        <w:spacing w:after="90" w:line="247" w:lineRule="exact"/>
      </w:pPr>
      <w:r w:rsidRPr="00742F28">
        <w:rPr>
          <w:b/>
        </w:rPr>
        <w:lastRenderedPageBreak/>
        <w:t>10.</w:t>
      </w:r>
      <w:r w:rsidRPr="00742F28">
        <w:tab/>
        <w:t>Fecha del término de la vigencia</w:t>
      </w:r>
    </w:p>
    <w:p w:rsidR="00113BB7" w:rsidRPr="00742F28" w:rsidRDefault="00113BB7" w:rsidP="00AD29BC">
      <w:pPr>
        <w:pStyle w:val="ROMANOS"/>
        <w:spacing w:after="90" w:line="247" w:lineRule="exact"/>
      </w:pPr>
      <w:r w:rsidRPr="00742F28">
        <w:rPr>
          <w:b/>
        </w:rPr>
        <w:t>11.</w:t>
      </w:r>
      <w:r w:rsidRPr="00742F28">
        <w:tab/>
        <w:t>Tipo de espectáculos autorizados</w:t>
      </w:r>
    </w:p>
    <w:p w:rsidR="00113BB7" w:rsidRPr="00742F28" w:rsidRDefault="00113BB7" w:rsidP="00AD29BC">
      <w:pPr>
        <w:pStyle w:val="ROMANOS"/>
        <w:spacing w:after="90" w:line="247" w:lineRule="exact"/>
      </w:pPr>
      <w:r w:rsidRPr="00742F28">
        <w:rPr>
          <w:b/>
        </w:rPr>
        <w:t>12.</w:t>
      </w:r>
      <w:r w:rsidRPr="00742F28">
        <w:tab/>
        <w:t>Porcentaje de aprovechamiento a pagar por el Permisionario por tipo de espectáculo y/o actividad en materia de juegos y sorteos (línea de negocio del evento)</w:t>
      </w:r>
    </w:p>
    <w:p w:rsidR="00113BB7" w:rsidRPr="00742F28" w:rsidRDefault="00113BB7" w:rsidP="00AD29BC">
      <w:pPr>
        <w:pStyle w:val="ROMANOS"/>
        <w:spacing w:after="90" w:line="223" w:lineRule="exact"/>
      </w:pPr>
      <w:r w:rsidRPr="00742F28">
        <w:rPr>
          <w:b/>
        </w:rPr>
        <w:t>13.</w:t>
      </w:r>
      <w:r w:rsidRPr="00742F28">
        <w:tab/>
        <w:t>Clave de la línea de negocio</w:t>
      </w:r>
    </w:p>
    <w:p w:rsidR="00113BB7" w:rsidRPr="00742F28" w:rsidRDefault="00113BB7" w:rsidP="00AD29BC">
      <w:pPr>
        <w:pStyle w:val="ROMANOS"/>
        <w:spacing w:after="90" w:line="223" w:lineRule="exact"/>
      </w:pPr>
      <w:r>
        <w:tab/>
      </w:r>
      <w:r w:rsidRPr="00742F28">
        <w:t>- L001: Apuestas a caballos o galgos en vivo</w:t>
      </w:r>
    </w:p>
    <w:p w:rsidR="00113BB7" w:rsidRPr="00742F28" w:rsidRDefault="00113BB7" w:rsidP="00AD29BC">
      <w:pPr>
        <w:pStyle w:val="ROMANOS"/>
        <w:spacing w:after="90" w:line="223" w:lineRule="exact"/>
      </w:pPr>
      <w:r>
        <w:tab/>
      </w:r>
      <w:r w:rsidRPr="00742F28">
        <w:t>- L002: Apuestas a caballos o galgos de otros hipódromos</w:t>
      </w:r>
    </w:p>
    <w:p w:rsidR="00113BB7" w:rsidRPr="00742F28" w:rsidRDefault="00113BB7" w:rsidP="00AD29BC">
      <w:pPr>
        <w:pStyle w:val="ROMANOS"/>
        <w:spacing w:after="90" w:line="223" w:lineRule="exact"/>
      </w:pPr>
      <w:r>
        <w:tab/>
      </w:r>
      <w:r w:rsidRPr="00742F28">
        <w:t>- L003: Apuestas deportivas</w:t>
      </w:r>
    </w:p>
    <w:p w:rsidR="00113BB7" w:rsidRPr="00742F28" w:rsidRDefault="00113BB7" w:rsidP="00AD29BC">
      <w:pPr>
        <w:pStyle w:val="ROMANOS"/>
        <w:spacing w:after="90" w:line="223" w:lineRule="exact"/>
      </w:pPr>
      <w:r>
        <w:tab/>
      </w:r>
      <w:r w:rsidRPr="00742F28">
        <w:t>- L004: Sorteos de números a elección</w:t>
      </w:r>
    </w:p>
    <w:p w:rsidR="00113BB7" w:rsidRPr="00742F28" w:rsidRDefault="00113BB7" w:rsidP="00AD29BC">
      <w:pPr>
        <w:pStyle w:val="ROMANOS"/>
        <w:spacing w:after="90" w:line="223" w:lineRule="exact"/>
      </w:pPr>
      <w:r>
        <w:tab/>
      </w:r>
      <w:r w:rsidRPr="00742F28">
        <w:t>- L005: Sorteos de números con números predeterminados</w:t>
      </w:r>
    </w:p>
    <w:p w:rsidR="00113BB7" w:rsidRPr="00742F28" w:rsidRDefault="00113BB7" w:rsidP="00AD29BC">
      <w:pPr>
        <w:pStyle w:val="ROMANOS"/>
        <w:spacing w:after="90" w:line="223" w:lineRule="exact"/>
      </w:pPr>
      <w:r>
        <w:tab/>
      </w:r>
      <w:r w:rsidRPr="00742F28">
        <w:t>- L006: Sorteos con imágenes o símbolos</w:t>
      </w:r>
    </w:p>
    <w:p w:rsidR="00113BB7" w:rsidRPr="00742F28" w:rsidRDefault="00113BB7" w:rsidP="00AD29BC">
      <w:pPr>
        <w:pStyle w:val="ROMANOS"/>
        <w:spacing w:after="90" w:line="223" w:lineRule="exact"/>
      </w:pPr>
      <w:r>
        <w:tab/>
      </w:r>
      <w:r w:rsidRPr="00742F28">
        <w:t>- L007: Máquinas de juego</w:t>
      </w:r>
    </w:p>
    <w:p w:rsidR="00113BB7" w:rsidRPr="00742F28" w:rsidRDefault="00113BB7" w:rsidP="00AD29BC">
      <w:pPr>
        <w:pStyle w:val="ROMANOS"/>
        <w:spacing w:line="223" w:lineRule="exact"/>
      </w:pPr>
      <w:r w:rsidRPr="00742F28">
        <w:rPr>
          <w:b/>
        </w:rPr>
        <w:t>14.</w:t>
      </w:r>
      <w:r w:rsidRPr="00742F28">
        <w:tab/>
        <w:t xml:space="preserve">Clave de </w:t>
      </w:r>
      <w:smartTag w:uri="urn:schemas-microsoft-com:office:smarttags" w:element="PersonName">
        <w:smartTagPr>
          <w:attr w:name="ProductID" w:val="la Subl￭nea"/>
        </w:smartTagPr>
        <w:r w:rsidRPr="00742F28">
          <w:t>la Sublínea</w:t>
        </w:r>
      </w:smartTag>
      <w:r w:rsidRPr="00742F28">
        <w:t xml:space="preserve"> de Negocio (De acuerdo al catálogo de las Sublíneas de negocio que debe ser reportado al SAT)</w:t>
      </w:r>
    </w:p>
    <w:p w:rsidR="00113BB7" w:rsidRPr="00742F28" w:rsidRDefault="00113BB7" w:rsidP="00AD29BC">
      <w:pPr>
        <w:pStyle w:val="ROMANOS"/>
        <w:spacing w:line="223" w:lineRule="exact"/>
      </w:pPr>
      <w:r w:rsidRPr="00742F28">
        <w:rPr>
          <w:b/>
        </w:rPr>
        <w:t>15.</w:t>
      </w:r>
      <w:r w:rsidRPr="00742F28">
        <w:tab/>
        <w:t>Sumatoria del balance inicial por línea de negocio</w:t>
      </w:r>
    </w:p>
    <w:p w:rsidR="00113BB7" w:rsidRPr="00742F28" w:rsidRDefault="00113BB7" w:rsidP="00AD29BC">
      <w:pPr>
        <w:pStyle w:val="ROMANOS"/>
        <w:spacing w:line="223" w:lineRule="exact"/>
      </w:pPr>
      <w:r w:rsidRPr="00742F28">
        <w:rPr>
          <w:b/>
        </w:rPr>
        <w:t>16.</w:t>
      </w:r>
      <w:r w:rsidRPr="00742F28">
        <w:tab/>
        <w:t>Sumatoria del balance final por línea de negocio</w:t>
      </w:r>
    </w:p>
    <w:p w:rsidR="00113BB7" w:rsidRPr="00742F28" w:rsidRDefault="00113BB7" w:rsidP="00AD29BC">
      <w:pPr>
        <w:pStyle w:val="ROMANOS"/>
        <w:spacing w:line="223" w:lineRule="exact"/>
      </w:pPr>
      <w:r w:rsidRPr="00742F28">
        <w:rPr>
          <w:b/>
        </w:rPr>
        <w:t>17.</w:t>
      </w:r>
      <w:r w:rsidRPr="00742F28">
        <w:tab/>
        <w:t xml:space="preserve">Sumatoria del balance inicial por </w:t>
      </w:r>
      <w:smartTag w:uri="urn:schemas-microsoft-com:office:smarttags" w:element="PersonName">
        <w:smartTagPr>
          <w:attr w:name="ProductID" w:val="la Subl￭nea"/>
        </w:smartTagPr>
        <w:r w:rsidRPr="00742F28">
          <w:t>la Sublínea</w:t>
        </w:r>
      </w:smartTag>
      <w:r w:rsidRPr="00742F28">
        <w:t xml:space="preserve"> de negocio</w:t>
      </w:r>
    </w:p>
    <w:p w:rsidR="00113BB7" w:rsidRPr="00742F28" w:rsidRDefault="00113BB7" w:rsidP="00AD29BC">
      <w:pPr>
        <w:pStyle w:val="ROMANOS"/>
        <w:spacing w:line="223" w:lineRule="exact"/>
      </w:pPr>
      <w:r w:rsidRPr="00742F28">
        <w:rPr>
          <w:b/>
        </w:rPr>
        <w:t>18.</w:t>
      </w:r>
      <w:r w:rsidRPr="00742F28">
        <w:tab/>
        <w:t xml:space="preserve">Sumatoria del balance final por </w:t>
      </w:r>
      <w:smartTag w:uri="urn:schemas-microsoft-com:office:smarttags" w:element="PersonName">
        <w:smartTagPr>
          <w:attr w:name="ProductID" w:val="la Subl￭nea"/>
        </w:smartTagPr>
        <w:r w:rsidRPr="00742F28">
          <w:t>la Sublínea</w:t>
        </w:r>
      </w:smartTag>
      <w:r w:rsidRPr="00742F28">
        <w:t xml:space="preserve"> de negocio</w:t>
      </w:r>
    </w:p>
    <w:p w:rsidR="00113BB7" w:rsidRPr="00742F28" w:rsidRDefault="00113BB7" w:rsidP="00AD29BC">
      <w:pPr>
        <w:pStyle w:val="ROMANOS"/>
        <w:spacing w:line="223" w:lineRule="exact"/>
      </w:pPr>
      <w:r w:rsidRPr="00742F28">
        <w:rPr>
          <w:b/>
        </w:rPr>
        <w:t>19.</w:t>
      </w:r>
      <w:r w:rsidRPr="00742F28">
        <w:tab/>
        <w:t>Sumatoria de los importes totales en moneda nacional de los ingresos en caja</w:t>
      </w:r>
    </w:p>
    <w:p w:rsidR="00113BB7" w:rsidRPr="00742F28" w:rsidRDefault="00113BB7" w:rsidP="00AD29BC">
      <w:pPr>
        <w:pStyle w:val="ROMANOS"/>
        <w:spacing w:line="223" w:lineRule="exact"/>
      </w:pPr>
      <w:r w:rsidRPr="00742F28">
        <w:rPr>
          <w:b/>
        </w:rPr>
        <w:t>20.</w:t>
      </w:r>
      <w:r w:rsidRPr="00742F28">
        <w:tab/>
        <w:t>Sumatoria de los importes totales en moneda nacional de las salidas de caja</w:t>
      </w:r>
    </w:p>
    <w:p w:rsidR="00113BB7" w:rsidRPr="00742F28" w:rsidRDefault="00113BB7" w:rsidP="00AD29BC">
      <w:pPr>
        <w:pStyle w:val="ROMANOS"/>
        <w:spacing w:line="223" w:lineRule="exact"/>
      </w:pPr>
      <w:r w:rsidRPr="00742F28">
        <w:rPr>
          <w:b/>
        </w:rPr>
        <w:t>21.</w:t>
      </w:r>
      <w:r w:rsidRPr="00742F28">
        <w:tab/>
        <w:t>Fecha y hora de generación del archivo</w:t>
      </w:r>
    </w:p>
    <w:p w:rsidR="00113BB7" w:rsidRPr="00742F28" w:rsidRDefault="00113BB7" w:rsidP="00AD29BC">
      <w:pPr>
        <w:pStyle w:val="ROMANOS"/>
        <w:spacing w:line="223" w:lineRule="exact"/>
      </w:pPr>
      <w:r w:rsidRPr="00742F28">
        <w:rPr>
          <w:b/>
        </w:rPr>
        <w:t>22.</w:t>
      </w:r>
      <w:r w:rsidRPr="00742F28">
        <w:rPr>
          <w:b/>
        </w:rPr>
        <w:tab/>
      </w:r>
      <w:r w:rsidRPr="00742F28">
        <w:t>Periodo al que corresponde la información que se reporta</w:t>
      </w:r>
    </w:p>
    <w:p w:rsidR="00113BB7" w:rsidRPr="00742F28" w:rsidRDefault="00113BB7" w:rsidP="00AD29BC">
      <w:pPr>
        <w:pStyle w:val="ROMANOS"/>
        <w:spacing w:line="220" w:lineRule="exact"/>
      </w:pPr>
      <w:r w:rsidRPr="00742F28">
        <w:rPr>
          <w:b/>
        </w:rPr>
        <w:t>23.</w:t>
      </w:r>
      <w:r w:rsidRPr="00742F28">
        <w:tab/>
        <w:t>Clave de Establecimiento (De acuerdo al catálogo de las Sublíneas de negocio que debe ser reportado al SAT)</w:t>
      </w:r>
    </w:p>
    <w:p w:rsidR="00113BB7" w:rsidRPr="00742F28" w:rsidRDefault="00113BB7" w:rsidP="00AD29BC">
      <w:pPr>
        <w:pStyle w:val="ROMANOS"/>
        <w:spacing w:line="220" w:lineRule="exact"/>
      </w:pPr>
      <w:r w:rsidRPr="00742F28">
        <w:rPr>
          <w:b/>
        </w:rPr>
        <w:t>24.</w:t>
      </w:r>
      <w:r w:rsidRPr="00742F28">
        <w:tab/>
        <w:t>Nombre del Hipódromo y/o Galgódromo</w:t>
      </w:r>
    </w:p>
    <w:p w:rsidR="00113BB7" w:rsidRPr="00742F28" w:rsidRDefault="00113BB7" w:rsidP="00AD29BC">
      <w:pPr>
        <w:pStyle w:val="ROMANOS"/>
        <w:spacing w:line="220" w:lineRule="exact"/>
      </w:pPr>
      <w:r w:rsidRPr="00742F28">
        <w:rPr>
          <w:b/>
        </w:rPr>
        <w:t>25.</w:t>
      </w:r>
      <w:r w:rsidRPr="00742F28">
        <w:tab/>
        <w:t>Número o ID de la carrera y/o Evento</w:t>
      </w:r>
    </w:p>
    <w:p w:rsidR="00113BB7" w:rsidRPr="00742F28" w:rsidRDefault="00113BB7" w:rsidP="00AD29BC">
      <w:pPr>
        <w:pStyle w:val="ROMANOS"/>
        <w:spacing w:line="220" w:lineRule="exact"/>
      </w:pPr>
      <w:r w:rsidRPr="00742F28">
        <w:rPr>
          <w:b/>
        </w:rPr>
        <w:t>26.</w:t>
      </w:r>
      <w:r w:rsidRPr="00742F28">
        <w:tab/>
        <w:t>Monto Apostado por jugador en moneda nacional</w:t>
      </w:r>
    </w:p>
    <w:p w:rsidR="00113BB7" w:rsidRPr="00742F28" w:rsidRDefault="00113BB7" w:rsidP="00AD29BC">
      <w:pPr>
        <w:pStyle w:val="ROMANOS"/>
        <w:spacing w:line="220" w:lineRule="exact"/>
      </w:pPr>
      <w:r w:rsidRPr="00742F28">
        <w:rPr>
          <w:b/>
        </w:rPr>
        <w:t>27.</w:t>
      </w:r>
      <w:r w:rsidRPr="00742F28">
        <w:tab/>
        <w:t>Clave de Apuesta</w:t>
      </w:r>
    </w:p>
    <w:p w:rsidR="00113BB7" w:rsidRPr="00742F28" w:rsidRDefault="00113BB7" w:rsidP="00AD29BC">
      <w:pPr>
        <w:pStyle w:val="ROMANOS"/>
        <w:spacing w:line="220" w:lineRule="exact"/>
      </w:pPr>
      <w:r w:rsidRPr="00742F28">
        <w:rPr>
          <w:b/>
        </w:rPr>
        <w:t>28.</w:t>
      </w:r>
      <w:r w:rsidRPr="00742F28">
        <w:tab/>
        <w:t>Tipo de pago (De acuerdo al catálogo de las Sublíneas de negocio que debe ser reportado al SAT)</w:t>
      </w:r>
    </w:p>
    <w:p w:rsidR="00113BB7" w:rsidRPr="00742F28" w:rsidRDefault="00113BB7" w:rsidP="00AD29BC">
      <w:pPr>
        <w:pStyle w:val="ROMANOS"/>
        <w:spacing w:line="220" w:lineRule="exact"/>
      </w:pPr>
      <w:r w:rsidRPr="00742F28">
        <w:rPr>
          <w:b/>
        </w:rPr>
        <w:t>29.</w:t>
      </w:r>
      <w:r w:rsidRPr="00742F28">
        <w:tab/>
        <w:t>Monto del premio pagado en moneda nacional o en divisa según sea el caso</w:t>
      </w:r>
    </w:p>
    <w:p w:rsidR="00113BB7" w:rsidRPr="00742F28" w:rsidRDefault="00113BB7" w:rsidP="00AD29BC">
      <w:pPr>
        <w:pStyle w:val="ROMANOS"/>
        <w:spacing w:line="220" w:lineRule="exact"/>
      </w:pPr>
      <w:r w:rsidRPr="00742F28">
        <w:rPr>
          <w:b/>
        </w:rPr>
        <w:t>30.</w:t>
      </w:r>
      <w:r w:rsidRPr="00742F28">
        <w:tab/>
        <w:t>Expedición de Constancia Sí/No</w:t>
      </w:r>
    </w:p>
    <w:p w:rsidR="00113BB7" w:rsidRPr="00742F28" w:rsidRDefault="00113BB7" w:rsidP="00AD29BC">
      <w:pPr>
        <w:pStyle w:val="ROMANOS"/>
        <w:spacing w:line="220" w:lineRule="exact"/>
      </w:pPr>
      <w:r w:rsidRPr="00742F28">
        <w:rPr>
          <w:b/>
        </w:rPr>
        <w:t>31.</w:t>
      </w:r>
      <w:r w:rsidRPr="00742F28">
        <w:tab/>
        <w:t>Tipo de cambio utilizado en la operación referido a pesos mexicanos</w:t>
      </w:r>
    </w:p>
    <w:p w:rsidR="00113BB7" w:rsidRPr="00742F28" w:rsidRDefault="00113BB7" w:rsidP="00AD29BC">
      <w:pPr>
        <w:pStyle w:val="ROMANOS"/>
        <w:spacing w:line="220" w:lineRule="exact"/>
      </w:pPr>
      <w:r w:rsidRPr="00742F28">
        <w:rPr>
          <w:b/>
        </w:rPr>
        <w:t>32.</w:t>
      </w:r>
      <w:r w:rsidRPr="00742F28">
        <w:tab/>
        <w:t>Forma de Pago</w:t>
      </w:r>
    </w:p>
    <w:p w:rsidR="00113BB7" w:rsidRPr="00742F28" w:rsidRDefault="00113BB7" w:rsidP="00AD29BC">
      <w:pPr>
        <w:pStyle w:val="ROMANOS"/>
        <w:spacing w:line="220" w:lineRule="exact"/>
      </w:pPr>
      <w:r w:rsidRPr="00742F28">
        <w:rPr>
          <w:b/>
        </w:rPr>
        <w:t>33.</w:t>
      </w:r>
      <w:r w:rsidRPr="00742F28">
        <w:tab/>
        <w:t>Monto de Premios no reclamados</w:t>
      </w:r>
    </w:p>
    <w:p w:rsidR="00113BB7" w:rsidRPr="00742F28" w:rsidRDefault="00113BB7" w:rsidP="00AD29BC">
      <w:pPr>
        <w:pStyle w:val="ROMANOS"/>
        <w:spacing w:line="220" w:lineRule="exact"/>
      </w:pPr>
      <w:r w:rsidRPr="00742F28">
        <w:rPr>
          <w:b/>
        </w:rPr>
        <w:t>34.</w:t>
      </w:r>
      <w:r w:rsidRPr="00742F28">
        <w:tab/>
        <w:t>Fecha y hora de la transacción del evento</w:t>
      </w:r>
    </w:p>
    <w:p w:rsidR="00113BB7" w:rsidRPr="00742F28" w:rsidRDefault="00113BB7" w:rsidP="00AD29BC">
      <w:pPr>
        <w:pStyle w:val="ROMANOS"/>
        <w:spacing w:line="220" w:lineRule="exact"/>
      </w:pPr>
      <w:r w:rsidRPr="00742F28">
        <w:rPr>
          <w:b/>
        </w:rPr>
        <w:t>35.</w:t>
      </w:r>
      <w:r w:rsidRPr="00742F28">
        <w:tab/>
        <w:t>Línea Inicial</w:t>
      </w:r>
    </w:p>
    <w:p w:rsidR="00113BB7" w:rsidRPr="00742F28" w:rsidRDefault="00113BB7" w:rsidP="00AD29BC">
      <w:pPr>
        <w:pStyle w:val="ROMANOS"/>
        <w:spacing w:line="220" w:lineRule="exact"/>
      </w:pPr>
      <w:r w:rsidRPr="00742F28">
        <w:rPr>
          <w:b/>
        </w:rPr>
        <w:t>36.</w:t>
      </w:r>
      <w:r w:rsidRPr="00742F28">
        <w:rPr>
          <w:b/>
        </w:rPr>
        <w:tab/>
      </w:r>
      <w:r w:rsidRPr="00742F28">
        <w:t>Línea de Cierre</w:t>
      </w:r>
    </w:p>
    <w:p w:rsidR="00113BB7" w:rsidRPr="00742F28" w:rsidRDefault="00113BB7" w:rsidP="00AD29BC">
      <w:pPr>
        <w:pStyle w:val="ROMANOS"/>
        <w:spacing w:line="220" w:lineRule="exact"/>
      </w:pPr>
      <w:r w:rsidRPr="00742F28">
        <w:rPr>
          <w:b/>
        </w:rPr>
        <w:t>37.</w:t>
      </w:r>
      <w:r w:rsidRPr="00742F28">
        <w:tab/>
        <w:t>Línea Ganadora</w:t>
      </w:r>
    </w:p>
    <w:p w:rsidR="00113BB7" w:rsidRPr="00742F28" w:rsidRDefault="00113BB7" w:rsidP="00AD29BC">
      <w:pPr>
        <w:pStyle w:val="ROMANOS"/>
        <w:spacing w:line="220" w:lineRule="exact"/>
      </w:pPr>
      <w:r w:rsidRPr="00742F28">
        <w:rPr>
          <w:b/>
        </w:rPr>
        <w:t>38.</w:t>
      </w:r>
      <w:r w:rsidRPr="00742F28">
        <w:tab/>
        <w:t>Número de comprobante</w:t>
      </w:r>
    </w:p>
    <w:p w:rsidR="00113BB7" w:rsidRPr="00742F28" w:rsidRDefault="00113BB7" w:rsidP="00AD29BC">
      <w:pPr>
        <w:pStyle w:val="ROMANOS"/>
        <w:spacing w:line="220" w:lineRule="exact"/>
      </w:pPr>
      <w:r w:rsidRPr="00742F28">
        <w:rPr>
          <w:b/>
        </w:rPr>
        <w:t>39.</w:t>
      </w:r>
      <w:r w:rsidRPr="00742F28">
        <w:tab/>
        <w:t>Nombre del juego y/o sorteo</w:t>
      </w:r>
    </w:p>
    <w:p w:rsidR="00113BB7" w:rsidRPr="00742F28" w:rsidRDefault="00113BB7" w:rsidP="00AD29BC">
      <w:pPr>
        <w:pStyle w:val="ROMANOS"/>
        <w:spacing w:line="222" w:lineRule="exact"/>
      </w:pPr>
      <w:r w:rsidRPr="00742F28">
        <w:rPr>
          <w:b/>
        </w:rPr>
        <w:t>40.</w:t>
      </w:r>
      <w:r w:rsidRPr="00742F28">
        <w:tab/>
        <w:t>Número de boletos o billetes vendidos por sorteo</w:t>
      </w:r>
    </w:p>
    <w:p w:rsidR="00113BB7" w:rsidRPr="00742F28" w:rsidRDefault="00113BB7" w:rsidP="00AD29BC">
      <w:pPr>
        <w:pStyle w:val="ROMANOS"/>
        <w:spacing w:line="222" w:lineRule="exact"/>
      </w:pPr>
      <w:r w:rsidRPr="00742F28">
        <w:rPr>
          <w:b/>
        </w:rPr>
        <w:t>41.</w:t>
      </w:r>
      <w:r w:rsidRPr="00742F28">
        <w:tab/>
        <w:t>Monto recaudado por sorteo</w:t>
      </w:r>
    </w:p>
    <w:p w:rsidR="00113BB7" w:rsidRPr="00742F28" w:rsidRDefault="00113BB7" w:rsidP="00AD29BC">
      <w:pPr>
        <w:pStyle w:val="ROMANOS"/>
        <w:spacing w:line="222" w:lineRule="exact"/>
      </w:pPr>
      <w:r w:rsidRPr="00742F28">
        <w:rPr>
          <w:b/>
        </w:rPr>
        <w:lastRenderedPageBreak/>
        <w:t>42.</w:t>
      </w:r>
      <w:r w:rsidRPr="00742F28">
        <w:tab/>
        <w:t>Monto destinado a la bolsa acumulada</w:t>
      </w:r>
    </w:p>
    <w:p w:rsidR="00113BB7" w:rsidRPr="00742F28" w:rsidRDefault="00113BB7" w:rsidP="00AD29BC">
      <w:pPr>
        <w:pStyle w:val="ROMANOS"/>
        <w:spacing w:line="222" w:lineRule="exact"/>
      </w:pPr>
      <w:r w:rsidRPr="00742F28">
        <w:rPr>
          <w:b/>
        </w:rPr>
        <w:t>43.</w:t>
      </w:r>
      <w:r w:rsidRPr="00742F28">
        <w:tab/>
        <w:t>Monto destinado a la reserva del premio especial</w:t>
      </w:r>
    </w:p>
    <w:p w:rsidR="00113BB7" w:rsidRPr="00742F28" w:rsidRDefault="00113BB7" w:rsidP="00AD29BC">
      <w:pPr>
        <w:pStyle w:val="ROMANOS"/>
        <w:spacing w:line="222" w:lineRule="exact"/>
      </w:pPr>
      <w:r w:rsidRPr="00742F28">
        <w:rPr>
          <w:b/>
        </w:rPr>
        <w:t>44.</w:t>
      </w:r>
      <w:r w:rsidRPr="00742F28">
        <w:tab/>
        <w:t>Monto del premio pagado en moneda nacional por línea ganadora</w:t>
      </w:r>
    </w:p>
    <w:p w:rsidR="00113BB7" w:rsidRPr="00742F28" w:rsidRDefault="00113BB7" w:rsidP="00AD29BC">
      <w:pPr>
        <w:pStyle w:val="ROMANOS"/>
        <w:spacing w:line="224" w:lineRule="exact"/>
      </w:pPr>
      <w:r w:rsidRPr="00742F28">
        <w:rPr>
          <w:b/>
        </w:rPr>
        <w:t>45.</w:t>
      </w:r>
      <w:r w:rsidRPr="00742F28">
        <w:tab/>
        <w:t>Monto del premio pagado en moneda nacional por sorteo (bingo y/o jack o juegos similares con números a elección)</w:t>
      </w:r>
    </w:p>
    <w:p w:rsidR="00113BB7" w:rsidRPr="00742F28" w:rsidRDefault="00113BB7" w:rsidP="00AD29BC">
      <w:pPr>
        <w:pStyle w:val="ROMANOS"/>
        <w:spacing w:line="224" w:lineRule="exact"/>
      </w:pPr>
      <w:r w:rsidRPr="00742F28">
        <w:rPr>
          <w:b/>
        </w:rPr>
        <w:t>46.</w:t>
      </w:r>
      <w:r w:rsidRPr="00742F28">
        <w:tab/>
        <w:t>Monto del premio pagado en moneda nacional del Premio Especial (Reserva)</w:t>
      </w:r>
    </w:p>
    <w:p w:rsidR="00113BB7" w:rsidRPr="00742F28" w:rsidRDefault="00113BB7" w:rsidP="00AD29BC">
      <w:pPr>
        <w:pStyle w:val="ROMANOS"/>
        <w:spacing w:line="224" w:lineRule="exact"/>
      </w:pPr>
      <w:r w:rsidRPr="00742F28">
        <w:rPr>
          <w:b/>
        </w:rPr>
        <w:t>47.</w:t>
      </w:r>
      <w:r w:rsidRPr="00742F28">
        <w:tab/>
        <w:t>Monto de los premios pagados en moneda nacional según tipo de sorteo</w:t>
      </w:r>
    </w:p>
    <w:p w:rsidR="00113BB7" w:rsidRPr="00742F28" w:rsidRDefault="00113BB7" w:rsidP="00AD29BC">
      <w:pPr>
        <w:pStyle w:val="ROMANOS"/>
        <w:spacing w:line="224" w:lineRule="exact"/>
      </w:pPr>
      <w:r w:rsidRPr="00742F28">
        <w:rPr>
          <w:b/>
        </w:rPr>
        <w:t>48.</w:t>
      </w:r>
      <w:r w:rsidRPr="00742F28">
        <w:tab/>
        <w:t>Número de boletos emitidos por juego y/o sorteo</w:t>
      </w:r>
    </w:p>
    <w:p w:rsidR="00113BB7" w:rsidRPr="00742F28" w:rsidRDefault="00113BB7" w:rsidP="00AD29BC">
      <w:pPr>
        <w:pStyle w:val="ROMANOS"/>
        <w:spacing w:line="224" w:lineRule="exact"/>
      </w:pPr>
      <w:r w:rsidRPr="00742F28">
        <w:rPr>
          <w:b/>
        </w:rPr>
        <w:t>49.</w:t>
      </w:r>
      <w:r w:rsidRPr="00742F28">
        <w:tab/>
        <w:t>Valor total de la emisión</w:t>
      </w:r>
    </w:p>
    <w:p w:rsidR="00113BB7" w:rsidRPr="00742F28" w:rsidRDefault="00113BB7" w:rsidP="00AD29BC">
      <w:pPr>
        <w:pStyle w:val="ROMANOS"/>
        <w:spacing w:line="224" w:lineRule="exact"/>
      </w:pPr>
      <w:r w:rsidRPr="00742F28">
        <w:rPr>
          <w:b/>
        </w:rPr>
        <w:t>50.</w:t>
      </w:r>
      <w:r w:rsidRPr="00742F28">
        <w:tab/>
        <w:t>Valor total de boletos vendidos</w:t>
      </w:r>
    </w:p>
    <w:p w:rsidR="00113BB7" w:rsidRPr="00742F28" w:rsidRDefault="00113BB7" w:rsidP="00AD29BC">
      <w:pPr>
        <w:pStyle w:val="ROMANOS"/>
        <w:spacing w:line="224" w:lineRule="exact"/>
      </w:pPr>
      <w:r w:rsidRPr="00742F28">
        <w:rPr>
          <w:b/>
        </w:rPr>
        <w:t>51.</w:t>
      </w:r>
      <w:r w:rsidRPr="00742F28">
        <w:tab/>
        <w:t>Número de Transacción</w:t>
      </w:r>
    </w:p>
    <w:p w:rsidR="00113BB7" w:rsidRPr="00742F28" w:rsidRDefault="00113BB7" w:rsidP="00AD29BC">
      <w:pPr>
        <w:pStyle w:val="ROMANOS"/>
        <w:spacing w:line="224" w:lineRule="exact"/>
      </w:pPr>
      <w:r w:rsidRPr="00742F28">
        <w:rPr>
          <w:b/>
        </w:rPr>
        <w:t>52.</w:t>
      </w:r>
      <w:r w:rsidRPr="00742F28">
        <w:tab/>
        <w:t>Saldo inicial del jugador</w:t>
      </w:r>
    </w:p>
    <w:p w:rsidR="00113BB7" w:rsidRPr="00742F28" w:rsidRDefault="00113BB7" w:rsidP="00AD29BC">
      <w:pPr>
        <w:pStyle w:val="ROMANOS"/>
        <w:spacing w:line="224" w:lineRule="exact"/>
      </w:pPr>
      <w:r w:rsidRPr="00742F28">
        <w:rPr>
          <w:b/>
        </w:rPr>
        <w:t>53.</w:t>
      </w:r>
      <w:r w:rsidRPr="00742F28">
        <w:tab/>
        <w:t>Saldo de promoción al jugador</w:t>
      </w:r>
    </w:p>
    <w:p w:rsidR="00113BB7" w:rsidRPr="00742F28" w:rsidRDefault="00113BB7" w:rsidP="00AD29BC">
      <w:pPr>
        <w:pStyle w:val="ROMANOS"/>
        <w:spacing w:line="224" w:lineRule="exact"/>
      </w:pPr>
      <w:r w:rsidRPr="00742F28">
        <w:rPr>
          <w:b/>
        </w:rPr>
        <w:t>54.</w:t>
      </w:r>
      <w:r w:rsidRPr="00742F28">
        <w:tab/>
        <w:t>Número de registro de Caja</w:t>
      </w:r>
    </w:p>
    <w:p w:rsidR="00113BB7" w:rsidRPr="00742F28" w:rsidRDefault="00113BB7" w:rsidP="00AD29BC">
      <w:pPr>
        <w:pStyle w:val="ROMANOS"/>
        <w:spacing w:line="224" w:lineRule="exact"/>
      </w:pPr>
      <w:r w:rsidRPr="00742F28">
        <w:rPr>
          <w:b/>
        </w:rPr>
        <w:t>55.</w:t>
      </w:r>
      <w:r w:rsidRPr="00742F28">
        <w:tab/>
        <w:t>Balance Inicial por línea de Negocio</w:t>
      </w:r>
    </w:p>
    <w:p w:rsidR="00113BB7" w:rsidRPr="00742F28" w:rsidRDefault="00113BB7" w:rsidP="00AD29BC">
      <w:pPr>
        <w:pStyle w:val="ROMANOS"/>
        <w:spacing w:line="224" w:lineRule="exact"/>
      </w:pPr>
      <w:r w:rsidRPr="00742F28">
        <w:rPr>
          <w:b/>
        </w:rPr>
        <w:t>56.</w:t>
      </w:r>
      <w:r w:rsidRPr="00742F28">
        <w:tab/>
        <w:t xml:space="preserve">Balance Inicial por </w:t>
      </w:r>
      <w:smartTag w:uri="urn:schemas-microsoft-com:office:smarttags" w:element="PersonName">
        <w:smartTagPr>
          <w:attr w:name="ProductID" w:val="la Subl￭nea"/>
        </w:smartTagPr>
        <w:r w:rsidRPr="00742F28">
          <w:t>la Sublínea</w:t>
        </w:r>
      </w:smartTag>
      <w:r w:rsidRPr="00742F28">
        <w:t xml:space="preserve"> de Negocio</w:t>
      </w:r>
    </w:p>
    <w:p w:rsidR="00113BB7" w:rsidRPr="00742F28" w:rsidRDefault="00113BB7" w:rsidP="00AD29BC">
      <w:pPr>
        <w:pStyle w:val="ROMANOS"/>
        <w:spacing w:line="224" w:lineRule="exact"/>
      </w:pPr>
      <w:r w:rsidRPr="00742F28">
        <w:rPr>
          <w:b/>
        </w:rPr>
        <w:t>57.</w:t>
      </w:r>
      <w:r w:rsidRPr="00742F28">
        <w:tab/>
        <w:t>Balance Final por Línea de Negocio</w:t>
      </w:r>
    </w:p>
    <w:p w:rsidR="00113BB7" w:rsidRPr="00742F28" w:rsidRDefault="00113BB7" w:rsidP="00AD29BC">
      <w:pPr>
        <w:pStyle w:val="ROMANOS"/>
        <w:spacing w:line="224" w:lineRule="exact"/>
      </w:pPr>
      <w:r w:rsidRPr="00742F28">
        <w:rPr>
          <w:b/>
        </w:rPr>
        <w:t>58.</w:t>
      </w:r>
      <w:r w:rsidRPr="00742F28">
        <w:tab/>
        <w:t xml:space="preserve">Balance Final por </w:t>
      </w:r>
      <w:smartTag w:uri="urn:schemas-microsoft-com:office:smarttags" w:element="PersonName">
        <w:smartTagPr>
          <w:attr w:name="ProductID" w:val="la Subl￭nea"/>
        </w:smartTagPr>
        <w:r w:rsidRPr="00742F28">
          <w:t>la Sublínea</w:t>
        </w:r>
      </w:smartTag>
      <w:r w:rsidRPr="00742F28">
        <w:t xml:space="preserve"> de Negocio</w:t>
      </w:r>
    </w:p>
    <w:p w:rsidR="00113BB7" w:rsidRPr="00742F28" w:rsidRDefault="00113BB7" w:rsidP="00AD29BC">
      <w:pPr>
        <w:pStyle w:val="ROMANOS"/>
        <w:spacing w:line="224" w:lineRule="exact"/>
      </w:pPr>
      <w:r>
        <w:tab/>
      </w:r>
      <w:r w:rsidRPr="00742F28">
        <w:t>Por cada jugador, se deberán incluir los siguientes campos:</w:t>
      </w:r>
    </w:p>
    <w:p w:rsidR="00113BB7" w:rsidRPr="00742F28" w:rsidRDefault="00113BB7" w:rsidP="00AD29BC">
      <w:pPr>
        <w:pStyle w:val="ROMANOS"/>
        <w:spacing w:line="224" w:lineRule="exact"/>
      </w:pPr>
      <w:r w:rsidRPr="00742F28">
        <w:rPr>
          <w:b/>
        </w:rPr>
        <w:t>59.</w:t>
      </w:r>
      <w:r w:rsidRPr="00742F28">
        <w:tab/>
        <w:t>Nombre del jugador</w:t>
      </w:r>
    </w:p>
    <w:p w:rsidR="00113BB7" w:rsidRPr="00742F28" w:rsidRDefault="00113BB7" w:rsidP="00AD29BC">
      <w:pPr>
        <w:pStyle w:val="ROMANOS"/>
        <w:spacing w:line="224" w:lineRule="exact"/>
      </w:pPr>
      <w:r w:rsidRPr="00742F28">
        <w:rPr>
          <w:b/>
        </w:rPr>
        <w:t>60.</w:t>
      </w:r>
      <w:r w:rsidRPr="00742F28">
        <w:tab/>
        <w:t>Copia escaneada de su documento oficial de identificación</w:t>
      </w:r>
    </w:p>
    <w:p w:rsidR="00113BB7" w:rsidRPr="00742F28" w:rsidRDefault="00113BB7" w:rsidP="00AD29BC">
      <w:pPr>
        <w:pStyle w:val="ROMANOS"/>
        <w:spacing w:line="224" w:lineRule="exact"/>
      </w:pPr>
      <w:r w:rsidRPr="00742F28">
        <w:rPr>
          <w:b/>
        </w:rPr>
        <w:t>61.</w:t>
      </w:r>
      <w:r w:rsidRPr="00742F28">
        <w:tab/>
        <w:t>Domicilio del jugador</w:t>
      </w:r>
    </w:p>
    <w:p w:rsidR="00113BB7" w:rsidRPr="00742F28" w:rsidRDefault="00113BB7" w:rsidP="00AD29BC">
      <w:pPr>
        <w:pStyle w:val="ROMANOS"/>
        <w:spacing w:line="224" w:lineRule="exact"/>
      </w:pPr>
      <w:r w:rsidRPr="00742F28">
        <w:rPr>
          <w:b/>
        </w:rPr>
        <w:t>62.</w:t>
      </w:r>
      <w:r w:rsidRPr="00742F28">
        <w:tab/>
        <w:t>Fecha en que acudió al establecimiento</w:t>
      </w:r>
    </w:p>
    <w:p w:rsidR="00113BB7" w:rsidRPr="00742F28" w:rsidRDefault="00113BB7" w:rsidP="00AD29BC">
      <w:pPr>
        <w:pStyle w:val="ROMANOS"/>
        <w:spacing w:line="224" w:lineRule="exact"/>
      </w:pPr>
      <w:r w:rsidRPr="00742F28">
        <w:rPr>
          <w:b/>
        </w:rPr>
        <w:t>63.</w:t>
      </w:r>
      <w:r w:rsidRPr="00742F28">
        <w:tab/>
        <w:t>ISR retenido, en su caso</w:t>
      </w:r>
    </w:p>
    <w:p w:rsidR="00113BB7" w:rsidRPr="00742F28" w:rsidRDefault="00113BB7" w:rsidP="00AD29BC">
      <w:pPr>
        <w:pStyle w:val="ROMANOS"/>
        <w:spacing w:line="224" w:lineRule="exact"/>
      </w:pPr>
      <w:r w:rsidRPr="00742F28">
        <w:rPr>
          <w:b/>
        </w:rPr>
        <w:t>64.</w:t>
      </w:r>
      <w:r w:rsidRPr="00742F28">
        <w:tab/>
        <w:t xml:space="preserve">Fecha de emisión de </w:t>
      </w:r>
      <w:smartTag w:uri="urn:schemas-microsoft-com:office:smarttags" w:element="PersonName">
        <w:smartTagPr>
          <w:attr w:name="ProductID" w:val="la Constancia"/>
        </w:smartTagPr>
        <w:r w:rsidRPr="00742F28">
          <w:t>la Constancia</w:t>
        </w:r>
      </w:smartTag>
      <w:r w:rsidRPr="00742F28">
        <w:t>, en su caso</w:t>
      </w:r>
    </w:p>
    <w:p w:rsidR="00113BB7" w:rsidRDefault="00113BB7" w:rsidP="00AD29BC">
      <w:pPr>
        <w:pStyle w:val="ROMANOS"/>
        <w:spacing w:line="224" w:lineRule="exact"/>
      </w:pPr>
      <w:r w:rsidRPr="00742F28">
        <w:rPr>
          <w:b/>
        </w:rPr>
        <w:t>65.</w:t>
      </w:r>
      <w:r w:rsidRPr="00742F28">
        <w:tab/>
        <w:t>Número de máquina de juego</w:t>
      </w:r>
    </w:p>
    <w:p w:rsidR="00113BB7" w:rsidRDefault="00113BB7" w:rsidP="00AD29BC">
      <w:pPr>
        <w:spacing w:after="101" w:line="224" w:lineRule="exact"/>
        <w:ind w:firstLine="288"/>
        <w:jc w:val="both"/>
        <w:rPr>
          <w:rFonts w:ascii="Arial" w:hAnsi="Arial" w:cs="Arial"/>
          <w:sz w:val="18"/>
          <w:szCs w:val="18"/>
        </w:rPr>
      </w:pPr>
      <w:r w:rsidRPr="00742F28">
        <w:rPr>
          <w:rFonts w:ascii="Arial" w:hAnsi="Arial" w:cs="Arial"/>
          <w:sz w:val="18"/>
          <w:szCs w:val="18"/>
        </w:rPr>
        <w:t>Los datos de los campos de número de registros, sumatorias de importes de transacciones por evento, deberán coincidir con los datos existentes en los registros de detalles correspondientes.</w:t>
      </w:r>
    </w:p>
    <w:p w:rsidR="00113BB7" w:rsidRDefault="00113BB7" w:rsidP="00AD29BC">
      <w:pPr>
        <w:pStyle w:val="Texto"/>
        <w:spacing w:line="224" w:lineRule="exact"/>
        <w:rPr>
          <w:b/>
          <w:u w:val="single"/>
        </w:rPr>
      </w:pPr>
      <w:r w:rsidRPr="00742F28">
        <w:rPr>
          <w:b/>
          <w:u w:val="single"/>
        </w:rPr>
        <w:t>Catálogos</w:t>
      </w:r>
    </w:p>
    <w:p w:rsidR="00113BB7" w:rsidRDefault="00113BB7" w:rsidP="00AD29BC">
      <w:pPr>
        <w:spacing w:after="101" w:line="224" w:lineRule="exact"/>
        <w:ind w:firstLine="288"/>
        <w:jc w:val="both"/>
        <w:rPr>
          <w:rFonts w:ascii="Arial" w:hAnsi="Arial" w:cs="Arial"/>
          <w:sz w:val="18"/>
          <w:szCs w:val="18"/>
        </w:rPr>
      </w:pPr>
      <w:r w:rsidRPr="00742F28">
        <w:rPr>
          <w:rFonts w:ascii="Arial" w:hAnsi="Arial" w:cs="Arial"/>
          <w:sz w:val="18"/>
          <w:szCs w:val="18"/>
        </w:rPr>
        <w:t xml:space="preserve">Cada operador deberá entregar en </w:t>
      </w:r>
      <w:smartTag w:uri="urn:schemas-microsoft-com:office:smarttags" w:element="PersonName">
        <w:smartTagPr>
          <w:attr w:name="ProductID" w:val="la ALSC"/>
        </w:smartTagPr>
        <w:r w:rsidRPr="00742F28">
          <w:rPr>
            <w:rFonts w:ascii="Arial" w:hAnsi="Arial" w:cs="Arial"/>
            <w:sz w:val="18"/>
            <w:szCs w:val="18"/>
          </w:rPr>
          <w:t>la ALSC</w:t>
        </w:r>
      </w:smartTag>
      <w:r w:rsidRPr="00742F28">
        <w:rPr>
          <w:rFonts w:ascii="Arial" w:hAnsi="Arial" w:cs="Arial"/>
          <w:sz w:val="18"/>
          <w:szCs w:val="18"/>
        </w:rPr>
        <w:t xml:space="preserve"> del SAT, correspondiente a la jurisdicción donde se localiza su domicilio fiscal, dentro de los 30 días naturales siguientes a la entrada en vigor del presente Anexo, los catálogos referentes a las Combinaciones, Tipos de Pago, las Sublíneas de Negocio y Establecimientos; conforme al esquema de datos de XML publicado en la página de Internet del SAT, codificado en UTF-8, lo anterior sin menoscabo de que si hubiere posteriores modificaciones a los mismos, por parte de los operadores y/o permisionarios se deberá presentar la actualización del catálogo correspondiente en la referida Unidad Administrativa, dentro de los 5 días naturales siguientes a aquel en que se realizó la actualización, con la siguiente información:</w:t>
      </w:r>
    </w:p>
    <w:p w:rsidR="00113BB7" w:rsidRPr="00742F28" w:rsidRDefault="00113BB7" w:rsidP="00AD29BC">
      <w:pPr>
        <w:pStyle w:val="ROMANOS"/>
        <w:spacing w:line="224" w:lineRule="exact"/>
      </w:pPr>
      <w:r w:rsidRPr="00742F28">
        <w:rPr>
          <w:b/>
        </w:rPr>
        <w:t>1.</w:t>
      </w:r>
      <w:r w:rsidRPr="00742F28">
        <w:tab/>
        <w:t>Clave de línea de negocio</w:t>
      </w:r>
    </w:p>
    <w:p w:rsidR="00113BB7" w:rsidRPr="00742F28" w:rsidRDefault="00113BB7" w:rsidP="00AD29BC">
      <w:pPr>
        <w:pStyle w:val="ROMANOS"/>
        <w:spacing w:line="224" w:lineRule="exact"/>
      </w:pPr>
      <w:r w:rsidRPr="00742F28">
        <w:rPr>
          <w:b/>
        </w:rPr>
        <w:t>2.</w:t>
      </w:r>
      <w:r w:rsidRPr="00742F28">
        <w:tab/>
        <w:t>Clave de combinación</w:t>
      </w:r>
    </w:p>
    <w:p w:rsidR="00113BB7" w:rsidRPr="00742F28" w:rsidRDefault="00113BB7" w:rsidP="00AD29BC">
      <w:pPr>
        <w:pStyle w:val="ROMANOS"/>
        <w:spacing w:line="224" w:lineRule="exact"/>
      </w:pPr>
      <w:r w:rsidRPr="00742F28">
        <w:rPr>
          <w:b/>
        </w:rPr>
        <w:t>3.</w:t>
      </w:r>
      <w:r w:rsidRPr="00742F28">
        <w:tab/>
        <w:t>Descripción breve de la combinación de que se trate</w:t>
      </w:r>
    </w:p>
    <w:p w:rsidR="00113BB7" w:rsidRPr="00742F28" w:rsidRDefault="00113BB7" w:rsidP="00AD29BC">
      <w:pPr>
        <w:pStyle w:val="ROMANOS"/>
        <w:spacing w:line="220" w:lineRule="exact"/>
      </w:pPr>
      <w:r w:rsidRPr="00742F28">
        <w:rPr>
          <w:b/>
        </w:rPr>
        <w:t>4.</w:t>
      </w:r>
      <w:r w:rsidRPr="00742F28">
        <w:tab/>
        <w:t>Clave de tipo de pago</w:t>
      </w:r>
    </w:p>
    <w:p w:rsidR="00113BB7" w:rsidRPr="00742F28" w:rsidRDefault="00113BB7" w:rsidP="00AD29BC">
      <w:pPr>
        <w:pStyle w:val="ROMANOS"/>
        <w:spacing w:line="220" w:lineRule="exact"/>
      </w:pPr>
      <w:r w:rsidRPr="00742F28">
        <w:rPr>
          <w:b/>
        </w:rPr>
        <w:t>5.</w:t>
      </w:r>
      <w:r w:rsidRPr="00742F28">
        <w:tab/>
        <w:t>Descripción breve del tipo de pago de que se trate</w:t>
      </w:r>
    </w:p>
    <w:p w:rsidR="00113BB7" w:rsidRPr="00742F28" w:rsidRDefault="00113BB7" w:rsidP="00AD29BC">
      <w:pPr>
        <w:pStyle w:val="ROMANOS"/>
        <w:spacing w:line="220" w:lineRule="exact"/>
      </w:pPr>
      <w:r w:rsidRPr="00742F28">
        <w:rPr>
          <w:b/>
        </w:rPr>
        <w:t>6.</w:t>
      </w:r>
      <w:r w:rsidRPr="00742F28">
        <w:tab/>
        <w:t xml:space="preserve">Clave de </w:t>
      </w:r>
      <w:smartTag w:uri="urn:schemas-microsoft-com:office:smarttags" w:element="PersonName">
        <w:smartTagPr>
          <w:attr w:name="ProductID" w:val="la Subl￭nea"/>
        </w:smartTagPr>
        <w:r w:rsidRPr="00742F28">
          <w:t>la Sublínea</w:t>
        </w:r>
      </w:smartTag>
      <w:r w:rsidRPr="00742F28">
        <w:t xml:space="preserve"> de negocio</w:t>
      </w:r>
    </w:p>
    <w:p w:rsidR="00113BB7" w:rsidRPr="00742F28" w:rsidRDefault="00113BB7" w:rsidP="00AD29BC">
      <w:pPr>
        <w:pStyle w:val="ROMANOS"/>
        <w:spacing w:line="224" w:lineRule="exact"/>
      </w:pPr>
      <w:r w:rsidRPr="00742F28">
        <w:rPr>
          <w:b/>
        </w:rPr>
        <w:t>7.</w:t>
      </w:r>
      <w:r w:rsidRPr="00742F28">
        <w:tab/>
        <w:t xml:space="preserve">Descripción breve de </w:t>
      </w:r>
      <w:smartTag w:uri="urn:schemas-microsoft-com:office:smarttags" w:element="PersonName">
        <w:smartTagPr>
          <w:attr w:name="ProductID" w:val="la Subl￭nea"/>
        </w:smartTagPr>
        <w:r w:rsidRPr="00742F28">
          <w:t>la Sublínea</w:t>
        </w:r>
      </w:smartTag>
      <w:r w:rsidRPr="00742F28">
        <w:t xml:space="preserve"> de que se trate</w:t>
      </w:r>
    </w:p>
    <w:p w:rsidR="00113BB7" w:rsidRPr="00742F28" w:rsidRDefault="00113BB7" w:rsidP="00AD29BC">
      <w:pPr>
        <w:pStyle w:val="ROMANOS"/>
        <w:spacing w:line="224" w:lineRule="exact"/>
      </w:pPr>
      <w:r w:rsidRPr="00742F28">
        <w:rPr>
          <w:b/>
        </w:rPr>
        <w:lastRenderedPageBreak/>
        <w:t>8.</w:t>
      </w:r>
      <w:r w:rsidRPr="00742F28">
        <w:tab/>
        <w:t>RFC del operador y/o permisionario</w:t>
      </w:r>
    </w:p>
    <w:p w:rsidR="00113BB7" w:rsidRPr="00742F28" w:rsidRDefault="00113BB7" w:rsidP="00AD29BC">
      <w:pPr>
        <w:pStyle w:val="ROMANOS"/>
        <w:spacing w:line="224" w:lineRule="exact"/>
      </w:pPr>
      <w:r w:rsidRPr="00742F28">
        <w:rPr>
          <w:b/>
        </w:rPr>
        <w:t>9.</w:t>
      </w:r>
      <w:r w:rsidRPr="00742F28">
        <w:tab/>
        <w:t>Clave del Establecimiento</w:t>
      </w:r>
    </w:p>
    <w:p w:rsidR="00113BB7" w:rsidRPr="00742F28" w:rsidRDefault="00113BB7" w:rsidP="00AD29BC">
      <w:pPr>
        <w:pStyle w:val="ROMANOS"/>
        <w:spacing w:line="224" w:lineRule="exact"/>
      </w:pPr>
      <w:r w:rsidRPr="00742F28">
        <w:rPr>
          <w:b/>
        </w:rPr>
        <w:t>10.</w:t>
      </w:r>
      <w:r w:rsidRPr="00742F28">
        <w:tab/>
        <w:t>Ubicación</w:t>
      </w:r>
    </w:p>
    <w:p w:rsidR="00113BB7" w:rsidRPr="00742F28" w:rsidRDefault="00113BB7" w:rsidP="00AD29BC">
      <w:pPr>
        <w:pStyle w:val="ROMANOS"/>
        <w:spacing w:line="224" w:lineRule="exact"/>
      </w:pPr>
      <w:r w:rsidRPr="00742F28">
        <w:rPr>
          <w:b/>
        </w:rPr>
        <w:t>11.</w:t>
      </w:r>
      <w:r w:rsidRPr="00742F28">
        <w:tab/>
        <w:t>Certificaciones de Normas Mexicanas vigentes</w:t>
      </w:r>
    </w:p>
    <w:p w:rsidR="00113BB7" w:rsidRDefault="00113BB7" w:rsidP="00AD29BC">
      <w:pPr>
        <w:pStyle w:val="ROMANOS"/>
        <w:spacing w:line="236" w:lineRule="exact"/>
      </w:pPr>
      <w:r w:rsidRPr="00742F28">
        <w:rPr>
          <w:b/>
        </w:rPr>
        <w:t>12.</w:t>
      </w:r>
      <w:r w:rsidRPr="00742F28">
        <w:tab/>
        <w:t>Fecha y hora de generación del archivo</w:t>
      </w:r>
    </w:p>
    <w:p w:rsidR="00113BB7" w:rsidRDefault="00113BB7" w:rsidP="00AD29BC">
      <w:pPr>
        <w:pStyle w:val="ROMANOS"/>
        <w:pBdr>
          <w:top w:val="single" w:sz="4" w:space="1" w:color="auto"/>
          <w:bottom w:val="single" w:sz="4" w:space="1" w:color="auto"/>
        </w:pBdr>
        <w:tabs>
          <w:tab w:val="clear" w:pos="720"/>
          <w:tab w:val="left" w:pos="426"/>
        </w:tabs>
        <w:spacing w:line="236" w:lineRule="exact"/>
        <w:rPr>
          <w:b/>
        </w:rPr>
      </w:pPr>
      <w:r w:rsidRPr="00742F28">
        <w:rPr>
          <w:b/>
        </w:rPr>
        <w:t>C.</w:t>
      </w:r>
      <w:r w:rsidRPr="00742F28">
        <w:rPr>
          <w:b/>
        </w:rPr>
        <w:tab/>
        <w:t>Requisitos que deben cumplir las personas que soliciten ante el SAT autorización como Proveedor de Servicio</w:t>
      </w:r>
    </w:p>
    <w:p w:rsidR="00113BB7" w:rsidRDefault="00113BB7" w:rsidP="00AD29BC">
      <w:pPr>
        <w:spacing w:after="101" w:line="230" w:lineRule="exact"/>
        <w:ind w:firstLine="288"/>
        <w:jc w:val="both"/>
        <w:rPr>
          <w:rFonts w:ascii="Arial" w:hAnsi="Arial" w:cs="Arial"/>
          <w:sz w:val="18"/>
          <w:szCs w:val="18"/>
        </w:rPr>
      </w:pPr>
      <w:r w:rsidRPr="00742F28">
        <w:rPr>
          <w:rFonts w:ascii="Arial" w:hAnsi="Arial" w:cs="Arial"/>
          <w:sz w:val="18"/>
          <w:szCs w:val="18"/>
        </w:rPr>
        <w:t>Para los efectos de la regla I.6.2.8., las personas morales que soliciten autorización para proporcionar a los operadores el sistema de cómputo a través del cual consoliden y proporcionen al SAT, en forma permanente, la información en línea y en tiempo real proveniente del sistema central de apuestas por cada establecimiento, así como del sistema de caja y control de efectivo, deberán cumplir con lo siguiente:</w:t>
      </w:r>
    </w:p>
    <w:p w:rsidR="00113BB7" w:rsidRDefault="00113BB7" w:rsidP="00AD29BC">
      <w:pPr>
        <w:pStyle w:val="ROMANOS"/>
        <w:spacing w:line="230" w:lineRule="exact"/>
      </w:pPr>
      <w:r w:rsidRPr="00742F28">
        <w:rPr>
          <w:b/>
        </w:rPr>
        <w:t>I.</w:t>
      </w:r>
      <w:r w:rsidRPr="00742F28">
        <w:tab/>
        <w:t>Ser una Persona Moral con residencia en México o en el extranjero con establecimiento permanente en México.</w:t>
      </w:r>
    </w:p>
    <w:p w:rsidR="00113BB7" w:rsidRDefault="00113BB7" w:rsidP="00AD29BC">
      <w:pPr>
        <w:pStyle w:val="ROMANOS"/>
        <w:spacing w:line="230" w:lineRule="exact"/>
      </w:pPr>
      <w:r w:rsidRPr="00742F28">
        <w:rPr>
          <w:b/>
        </w:rPr>
        <w:t>II.</w:t>
      </w:r>
      <w:r w:rsidRPr="00742F28">
        <w:tab/>
        <w:t xml:space="preserve">Contar con </w:t>
      </w:r>
      <w:smartTag w:uri="urn:schemas-microsoft-com:office:smarttags" w:element="PersonName">
        <w:smartTagPr>
          <w:attr w:name="ProductID" w:val="la FIEL."/>
        </w:smartTagPr>
        <w:r w:rsidRPr="00742F28">
          <w:t>la FIEL.</w:t>
        </w:r>
      </w:smartTag>
    </w:p>
    <w:p w:rsidR="00113BB7" w:rsidRDefault="00113BB7" w:rsidP="00AD29BC">
      <w:pPr>
        <w:pStyle w:val="ROMANOS"/>
        <w:spacing w:line="230" w:lineRule="exact"/>
      </w:pPr>
      <w:r w:rsidRPr="00742F28">
        <w:rPr>
          <w:b/>
        </w:rPr>
        <w:t>III.</w:t>
      </w:r>
      <w:r w:rsidRPr="00742F28">
        <w:tab/>
        <w:t>Presentar escrito libre en el que solicite ser autorizado por el SAT para ser Proveedor de Servicio en materia de juegos con apuestas y sorteos, y en el cual manifestará bajo protesta de decir verdad que toda la información y documentación vertida en su solicitud y en los anexos correspondientes es cierta y se encuentra vigente.</w:t>
      </w:r>
    </w:p>
    <w:p w:rsidR="00EA7EDC" w:rsidRDefault="00113BB7" w:rsidP="00AD29BC">
      <w:pPr>
        <w:pStyle w:val="ROMANOS"/>
        <w:spacing w:line="230" w:lineRule="exact"/>
      </w:pPr>
      <w:r w:rsidRPr="00742F28">
        <w:rPr>
          <w:b/>
        </w:rPr>
        <w:t>IV.</w:t>
      </w:r>
      <w:r w:rsidRPr="00742F28">
        <w:tab/>
        <w:t>Dictaminar sus estados financieros para efectos fiscales y en caso de que no se encuentre obligado a ello, deberá manifestar en su solicitud que dictaminará para dichos fines por el ejercicio en el que se le otorgue la autorización y por los subsecuentes, siempre que continúe con la citada autorización.</w:t>
      </w:r>
    </w:p>
    <w:p w:rsidR="00113BB7" w:rsidRDefault="00113BB7" w:rsidP="00AD29BC">
      <w:pPr>
        <w:pStyle w:val="ROMANOS"/>
        <w:spacing w:line="230" w:lineRule="exact"/>
      </w:pPr>
      <w:r w:rsidRPr="00742F28">
        <w:rPr>
          <w:b/>
        </w:rPr>
        <w:t>V.</w:t>
      </w:r>
      <w:r w:rsidRPr="00742F28">
        <w:tab/>
        <w:t>Presentar, junto con la solicitud de autorización, copia certificada de al menos tres contratos de prestación de servicios con los que compruebe la experiencia, de al menos cinco años, en el monitoreo de sistemas de juegos con apuestas y sorteos.</w:t>
      </w:r>
    </w:p>
    <w:p w:rsidR="00113BB7" w:rsidRDefault="00113BB7" w:rsidP="00AD29BC">
      <w:pPr>
        <w:pStyle w:val="ROMANOS"/>
        <w:spacing w:line="230" w:lineRule="exact"/>
      </w:pPr>
      <w:r>
        <w:tab/>
      </w:r>
      <w:r w:rsidRPr="00742F28">
        <w:t>Las personas morales legalmente constituidas de conformidad con las leyes mexicanas, podrán acreditar el requisito a que se refiere el párrafo anterior, cuando demuestren que se encuentran asociadas con empresas extranjeras que cuentan con experiencia en la prestación de los servicios a que se refiere el presente Apartado. En este caso los contratos de prestación de servicios a que se refiere el párrafo anterior serán los correspondientes a las empresas extranjeras.</w:t>
      </w:r>
    </w:p>
    <w:p w:rsidR="00113BB7" w:rsidRDefault="00113BB7" w:rsidP="00AD29BC">
      <w:pPr>
        <w:pStyle w:val="ROMANOS"/>
        <w:spacing w:line="230" w:lineRule="exact"/>
      </w:pPr>
      <w:r>
        <w:tab/>
      </w:r>
      <w:r w:rsidRPr="00742F28">
        <w:t>Dicha asociación debe tener como finalidad que las personas morales legalmente constituidas de conformidad con las leyes mexicanas aprovechen la experiencia, conocimientos y, en su caso, la tecnología de la empresa extranjera en la prestación de los servicios mencionados. Asimismo, esta asociación deberá mantenerse por lo menos durante 5 años, contados a partir de que se obtenga la autorización correspondiente.</w:t>
      </w:r>
    </w:p>
    <w:p w:rsidR="00113BB7" w:rsidRDefault="00113BB7" w:rsidP="00AD29BC">
      <w:pPr>
        <w:pStyle w:val="ROMANOS"/>
        <w:spacing w:line="230" w:lineRule="exact"/>
      </w:pPr>
      <w:r w:rsidRPr="00742F28">
        <w:rPr>
          <w:b/>
        </w:rPr>
        <w:t>VI.</w:t>
      </w:r>
      <w:r w:rsidRPr="00742F28">
        <w:tab/>
        <w:t>Acreditar con documentación soporte, que dispone de la capacidad financiera, recursos e infraestructura tecnológica para la adecuada y oportuna prestación del servicio a que se refieren el presente Anexo.</w:t>
      </w:r>
    </w:p>
    <w:p w:rsidR="00113BB7" w:rsidRDefault="00113BB7" w:rsidP="00AD29BC">
      <w:pPr>
        <w:pStyle w:val="ROMANOS"/>
        <w:spacing w:line="230" w:lineRule="exact"/>
      </w:pPr>
      <w:r w:rsidRPr="00742F28">
        <w:rPr>
          <w:b/>
        </w:rPr>
        <w:t>VII.</w:t>
      </w:r>
      <w:r w:rsidRPr="00742F28">
        <w:tab/>
        <w:t xml:space="preserve">Acreditar que no tiene participación de manera directa o indirecta en la administración, control o capital de los permisionarios, operadores de juegos con apuestas y sorteos, socios, accionistas </w:t>
      </w:r>
      <w:r w:rsidR="00CE4B1E">
        <w:br/>
      </w:r>
      <w:r w:rsidRPr="00742F28">
        <w:t>o empresas de éstos o cuando exista vinculación entre ellas de acuerdo con la legislación aduanera con independencia de las actividades a que se dediquen, que ponga en duda la imparcialidad y/o transparencia de la prestación del servicio.</w:t>
      </w:r>
    </w:p>
    <w:p w:rsidR="00113BB7" w:rsidRDefault="00113BB7" w:rsidP="00AD29BC">
      <w:pPr>
        <w:pStyle w:val="ROMANOS"/>
        <w:spacing w:line="230" w:lineRule="exact"/>
      </w:pPr>
      <w:r w:rsidRPr="00742F28">
        <w:rPr>
          <w:b/>
        </w:rPr>
        <w:t>VIII.</w:t>
      </w:r>
      <w:r w:rsidRPr="00742F28">
        <w:tab/>
        <w:t>Contar con planes de contingencia para garantizar la correcta operación y respaldo de la información, los cuales presentará con su solicitud.</w:t>
      </w:r>
    </w:p>
    <w:p w:rsidR="00113BB7" w:rsidRDefault="00113BB7" w:rsidP="00AD29BC">
      <w:pPr>
        <w:pStyle w:val="ROMANOS"/>
        <w:spacing w:line="230" w:lineRule="exact"/>
      </w:pPr>
      <w:r w:rsidRPr="00742F28">
        <w:rPr>
          <w:b/>
        </w:rPr>
        <w:t>IX.</w:t>
      </w:r>
      <w:r w:rsidRPr="00742F28">
        <w:tab/>
        <w:t>Presentar, junto con la solicitud correspondiente, el plan de trabajo para garantizar que el servicio que brindará al operador y/o permisionario satisface los requerimientos de información que éste último tiene la obligación de proporcionar al SAT, así como el procedimiento de seguridad de datos, respaldo de información y de soporte técnico.</w:t>
      </w:r>
    </w:p>
    <w:p w:rsidR="00113BB7" w:rsidRDefault="00113BB7" w:rsidP="00AD29BC">
      <w:pPr>
        <w:pStyle w:val="ROMANOS"/>
        <w:spacing w:line="230" w:lineRule="exact"/>
      </w:pPr>
      <w:r w:rsidRPr="00742F28">
        <w:rPr>
          <w:b/>
        </w:rPr>
        <w:t>X.</w:t>
      </w:r>
      <w:r w:rsidRPr="00742F28">
        <w:tab/>
        <w:t>El documento anteriormente descrito se deberá actualizar cuando menos cada dos años contados a partir de la fecha de autorización que en su caso haya otorgado el SAT.</w:t>
      </w:r>
    </w:p>
    <w:p w:rsidR="00113BB7" w:rsidRDefault="00113BB7" w:rsidP="00AD29BC">
      <w:pPr>
        <w:pStyle w:val="ROMANOS"/>
        <w:spacing w:line="230" w:lineRule="exact"/>
      </w:pPr>
      <w:r w:rsidRPr="00742F28">
        <w:rPr>
          <w:b/>
        </w:rPr>
        <w:lastRenderedPageBreak/>
        <w:t>XI.</w:t>
      </w:r>
      <w:r w:rsidRPr="00742F28">
        <w:tab/>
        <w:t>Guardar y mantener absoluta reserva respecto de los datos almacenados en el sistema de cómputo.</w:t>
      </w:r>
    </w:p>
    <w:p w:rsidR="00113BB7" w:rsidRDefault="00113BB7" w:rsidP="00AD29BC">
      <w:pPr>
        <w:pStyle w:val="ROMANOS"/>
        <w:spacing w:line="230" w:lineRule="exact"/>
      </w:pPr>
      <w:r w:rsidRPr="00742F28">
        <w:rPr>
          <w:b/>
        </w:rPr>
        <w:t>XII.</w:t>
      </w:r>
      <w:r w:rsidRPr="00742F28">
        <w:tab/>
        <w:t xml:space="preserve">En tanto continúen vigentes los supuestos bajo los cuales se otorgó la autorización y se sigan cumpliendo los requisitos correspondientes, la autorización mantendrá vigencia siempre que el proveedor de servicio autorizado, presente en el mes de enero de cada año ante </w:t>
      </w:r>
      <w:smartTag w:uri="urn:schemas-microsoft-com:office:smarttags" w:element="PersonName">
        <w:smartTagPr>
          <w:attr w:name="ProductID" w:val="la AGJ"/>
        </w:smartTagPr>
        <w:r w:rsidRPr="00742F28">
          <w:t>la AGJ</w:t>
        </w:r>
      </w:smartTag>
      <w:r w:rsidRPr="00742F28">
        <w:t xml:space="preserve"> o ante </w:t>
      </w:r>
      <w:smartTag w:uri="urn:schemas-microsoft-com:office:smarttags" w:element="PersonName">
        <w:smartTagPr>
          <w:attr w:name="ProductID" w:val="la AGGC"/>
        </w:smartTagPr>
        <w:r w:rsidRPr="00742F28">
          <w:t>la AGGC</w:t>
        </w:r>
      </w:smartTag>
      <w:r w:rsidRPr="00742F28">
        <w:t>, según corresponda, escrito libre en el que bajo protesta de decir verdad, declare que sigue reuniendo los requisitos para ser proveedor de servicio.</w:t>
      </w:r>
    </w:p>
    <w:p w:rsidR="00113BB7" w:rsidRDefault="00113BB7" w:rsidP="00AD29BC">
      <w:pPr>
        <w:pStyle w:val="ROMANOS"/>
        <w:spacing w:line="246" w:lineRule="exact"/>
      </w:pPr>
      <w:r w:rsidRPr="00742F28">
        <w:rPr>
          <w:b/>
        </w:rPr>
        <w:t>XIII.</w:t>
      </w:r>
      <w:r w:rsidRPr="00742F28">
        <w:tab/>
        <w:t xml:space="preserve">Cuando a través del ejercicio de facultades de comprobación, el SAT detecte en cualquier momento que el Proveedor de Servicio Autorizado ha dejado de cumplir con alguno de los requisitos señalados en el presente Anexo, procederá a emitir resolución a través de </w:t>
      </w:r>
      <w:smartTag w:uri="urn:schemas-microsoft-com:office:smarttags" w:element="PersonName">
        <w:smartTagPr>
          <w:attr w:name="ProductID" w:val="la AGJ"/>
        </w:smartTagPr>
        <w:r w:rsidRPr="00742F28">
          <w:t>la AGJ</w:t>
        </w:r>
      </w:smartTag>
      <w:r w:rsidRPr="00742F28">
        <w:t xml:space="preserve"> o de </w:t>
      </w:r>
      <w:smartTag w:uri="urn:schemas-microsoft-com:office:smarttags" w:element="PersonName">
        <w:smartTagPr>
          <w:attr w:name="ProductID" w:val="la AGGC"/>
        </w:smartTagPr>
        <w:r w:rsidRPr="00742F28">
          <w:t>la AGGC</w:t>
        </w:r>
      </w:smartTag>
      <w:r w:rsidRPr="00742F28">
        <w:t>, según corresponda en la que dejarán sin efectos la autorización otorgada al proveedor de servicio y se notificará al operador y/o permisionario el sentido de la misma.</w:t>
      </w:r>
    </w:p>
    <w:p w:rsidR="00113BB7" w:rsidRDefault="00113BB7" w:rsidP="00AD29BC">
      <w:pPr>
        <w:pStyle w:val="ROMANOS"/>
        <w:spacing w:line="246" w:lineRule="exact"/>
      </w:pPr>
      <w:r>
        <w:tab/>
      </w:r>
      <w:r w:rsidRPr="00742F28">
        <w:t>El Proveedor de Servicio Autorizado que se ubique en el supuesto señalado en el párrafo anterior, deberá garantizar al operador y/o permisionario la continuidad del servicio dentro de los 60 días naturales siguientes a que le sea notificada la resolución que deja sin efectos la autorización, plazo en el cual el contribuyente deberá contratar a un nuevo Proveedor.</w:t>
      </w:r>
    </w:p>
    <w:p w:rsidR="00113BB7" w:rsidRDefault="00113BB7" w:rsidP="00AD29BC">
      <w:pPr>
        <w:pStyle w:val="ROMANOS"/>
        <w:spacing w:line="246" w:lineRule="exact"/>
      </w:pPr>
      <w:r w:rsidRPr="00742F28">
        <w:rPr>
          <w:b/>
        </w:rPr>
        <w:t>XIV.</w:t>
      </w:r>
      <w:r w:rsidRPr="00742F28">
        <w:tab/>
        <w:t>Presentar carta en la que el representante legal manifieste bajo protesta de decir verdad, que su representada está al corriente en el cumplimiento de sus obligaciones fiscales.</w:t>
      </w:r>
    </w:p>
    <w:p w:rsidR="00113BB7" w:rsidRDefault="00113BB7" w:rsidP="00AD29BC">
      <w:pPr>
        <w:pStyle w:val="ROMANOS"/>
        <w:spacing w:line="246" w:lineRule="exact"/>
      </w:pPr>
      <w:r w:rsidRPr="00742F28">
        <w:rPr>
          <w:b/>
        </w:rPr>
        <w:t>XV.</w:t>
      </w:r>
      <w:r w:rsidRPr="00742F28">
        <w:tab/>
        <w:t xml:space="preserve">Presentar carta en la que el representante legal declare bajo protesta de decir verdad, que su representada no se encuentra inhabilitada para realizar contratos con las dependencias, entidades, organismos descentralizados y órganos desconcentrados de </w:t>
      </w:r>
      <w:smartTag w:uri="urn:schemas-microsoft-com:office:smarttags" w:element="PersonName">
        <w:smartTagPr>
          <w:attr w:name="ProductID" w:val="la Administraci￳n P￺blica"/>
        </w:smartTagPr>
        <w:r w:rsidRPr="00742F28">
          <w:t>la Administración Pública</w:t>
        </w:r>
      </w:smartTag>
      <w:r w:rsidRPr="00742F28">
        <w:t xml:space="preserve"> Federal, Procuraduría General de </w:t>
      </w:r>
      <w:smartTag w:uri="urn:schemas-microsoft-com:office:smarttags" w:element="PersonName">
        <w:smartTagPr>
          <w:attr w:name="ProductID" w:val="la Rep￺blica"/>
        </w:smartTagPr>
        <w:r w:rsidRPr="00742F28">
          <w:t>la República</w:t>
        </w:r>
      </w:smartTag>
      <w:r w:rsidRPr="00742F28">
        <w:t xml:space="preserve"> y gobiernos estatales, ni que por su conducto participan personas físicas o morales que se encuentren a su vez imposibilitadas para ello.</w:t>
      </w:r>
    </w:p>
    <w:p w:rsidR="00113BB7" w:rsidRDefault="00113BB7" w:rsidP="00AD29BC">
      <w:pPr>
        <w:spacing w:after="101" w:line="246" w:lineRule="exact"/>
        <w:ind w:firstLine="288"/>
        <w:jc w:val="both"/>
        <w:rPr>
          <w:rFonts w:ascii="Arial" w:hAnsi="Arial" w:cs="Arial"/>
          <w:sz w:val="18"/>
          <w:szCs w:val="18"/>
        </w:rPr>
      </w:pPr>
      <w:r w:rsidRPr="00742F28">
        <w:rPr>
          <w:rFonts w:ascii="Arial" w:hAnsi="Arial" w:cs="Arial"/>
          <w:sz w:val="18"/>
          <w:szCs w:val="18"/>
        </w:rPr>
        <w:t xml:space="preserve">Las empresas interesadas en obtener la autorización para prestar los servicios descritos en el presente Apartado podrán presentar su documentación a partir del día siguiente a la entrada en vigor de la regla I.6.2.7., ante </w:t>
      </w:r>
      <w:smartTag w:uri="urn:schemas-microsoft-com:office:smarttags" w:element="PersonName">
        <w:smartTagPr>
          <w:attr w:name="ProductID" w:val="la AGJ"/>
        </w:smartTagPr>
        <w:r w:rsidRPr="00742F28">
          <w:rPr>
            <w:rFonts w:ascii="Arial" w:hAnsi="Arial" w:cs="Arial"/>
            <w:sz w:val="18"/>
            <w:szCs w:val="18"/>
          </w:rPr>
          <w:t>la AGJ</w:t>
        </w:r>
      </w:smartTag>
      <w:r w:rsidRPr="00742F28">
        <w:rPr>
          <w:rFonts w:ascii="Arial" w:hAnsi="Arial" w:cs="Arial"/>
          <w:sz w:val="18"/>
          <w:szCs w:val="18"/>
        </w:rPr>
        <w:t xml:space="preserve"> cita en Avenida Paseo de </w:t>
      </w:r>
      <w:smartTag w:uri="urn:schemas-microsoft-com:office:smarttags" w:element="PersonName">
        <w:smartTagPr>
          <w:attr w:name="ProductID" w:val="la Reforma"/>
        </w:smartTagPr>
        <w:r w:rsidRPr="00742F28">
          <w:rPr>
            <w:rFonts w:ascii="Arial" w:hAnsi="Arial" w:cs="Arial"/>
            <w:sz w:val="18"/>
            <w:szCs w:val="18"/>
          </w:rPr>
          <w:t>la Reforma</w:t>
        </w:r>
      </w:smartTag>
      <w:r w:rsidRPr="00742F28">
        <w:rPr>
          <w:rFonts w:ascii="Arial" w:hAnsi="Arial" w:cs="Arial"/>
          <w:sz w:val="18"/>
          <w:szCs w:val="18"/>
        </w:rPr>
        <w:t xml:space="preserve"> número 37, Col. Guerrero, C.P. 06300, Delegación Cuauhtémoc, México D.F., o ante </w:t>
      </w:r>
      <w:smartTag w:uri="urn:schemas-microsoft-com:office:smarttags" w:element="PersonName">
        <w:smartTagPr>
          <w:attr w:name="ProductID" w:val="la AGGC"/>
        </w:smartTagPr>
        <w:r w:rsidRPr="00742F28">
          <w:rPr>
            <w:rFonts w:ascii="Arial" w:hAnsi="Arial" w:cs="Arial"/>
            <w:sz w:val="18"/>
            <w:szCs w:val="18"/>
          </w:rPr>
          <w:t>la AGGC</w:t>
        </w:r>
      </w:smartTag>
      <w:r w:rsidRPr="00742F28">
        <w:rPr>
          <w:rFonts w:ascii="Arial" w:hAnsi="Arial" w:cs="Arial"/>
          <w:sz w:val="18"/>
          <w:szCs w:val="18"/>
        </w:rPr>
        <w:t xml:space="preserve">, cita en Avenida Hidalgo No. 77, Col. Guerrero, </w:t>
      </w:r>
      <w:r w:rsidR="00CE4B1E">
        <w:rPr>
          <w:rFonts w:ascii="Arial" w:hAnsi="Arial" w:cs="Arial"/>
          <w:sz w:val="18"/>
          <w:szCs w:val="18"/>
        </w:rPr>
        <w:br/>
      </w:r>
      <w:r w:rsidRPr="00742F28">
        <w:rPr>
          <w:rFonts w:ascii="Arial" w:hAnsi="Arial" w:cs="Arial"/>
          <w:sz w:val="18"/>
          <w:szCs w:val="18"/>
        </w:rPr>
        <w:t>Delegación Cuauhtémoc, C.P. 06300, México, D.F., según corresponda, debiendo entregar todos y cada uno de los documentos antes solicitados.</w:t>
      </w:r>
    </w:p>
    <w:p w:rsidR="00113BB7" w:rsidRDefault="00113BB7" w:rsidP="00AD29BC">
      <w:pPr>
        <w:spacing w:after="101" w:line="246" w:lineRule="exact"/>
        <w:ind w:firstLine="288"/>
        <w:jc w:val="both"/>
        <w:rPr>
          <w:rFonts w:ascii="Arial" w:hAnsi="Arial" w:cs="Arial"/>
          <w:sz w:val="18"/>
          <w:szCs w:val="18"/>
        </w:rPr>
      </w:pPr>
      <w:r w:rsidRPr="00742F28">
        <w:rPr>
          <w:rFonts w:ascii="Arial" w:hAnsi="Arial" w:cs="Arial"/>
          <w:sz w:val="18"/>
          <w:szCs w:val="18"/>
        </w:rPr>
        <w:t>Los documentos solicitados en original deberán contener la firma autógrafa del representante legal de la empresa solicitante; los documentos solicitados en copia deberán contar con la rúbrica de dicho representante legal y se acompañarán del original o de la copia certificada correspondiente para su cotejo.</w:t>
      </w:r>
    </w:p>
    <w:p w:rsidR="00113BB7" w:rsidRDefault="00113BB7" w:rsidP="00AD29BC">
      <w:pPr>
        <w:spacing w:after="101" w:line="246" w:lineRule="exact"/>
        <w:ind w:firstLine="288"/>
        <w:jc w:val="both"/>
        <w:rPr>
          <w:rFonts w:ascii="Arial" w:hAnsi="Arial" w:cs="Arial"/>
          <w:sz w:val="18"/>
          <w:szCs w:val="18"/>
        </w:rPr>
      </w:pPr>
      <w:r w:rsidRPr="00742F28">
        <w:rPr>
          <w:rFonts w:ascii="Arial" w:hAnsi="Arial" w:cs="Arial"/>
          <w:sz w:val="18"/>
          <w:szCs w:val="18"/>
        </w:rPr>
        <w:t>Todos los documentos que se presenten deberán estar en idioma español, legibles y no contener tachaduras ni enmendaduras. Tratándose de los contratos, estos podrán estar en idioma diferente al español, en cuyo caso deberán acompañarse de traducción simple al español.</w:t>
      </w:r>
    </w:p>
    <w:p w:rsidR="00113BB7" w:rsidRDefault="00113BB7" w:rsidP="00AD29BC">
      <w:pPr>
        <w:pStyle w:val="Texto"/>
        <w:spacing w:line="246" w:lineRule="exact"/>
      </w:pPr>
      <w:r w:rsidRPr="00742F28">
        <w:t xml:space="preserve">La autorización a que se refiere el presente Apartado tendrá una vigencia anual y podrá renovarse, para lo cual el Proveedor de Servicio Autorizado deberá haber sido certificado por el </w:t>
      </w:r>
      <w:r>
        <w:t>O</w:t>
      </w:r>
      <w:r w:rsidRPr="00742F28">
        <w:t xml:space="preserve">rgano Verificador por lo menos en una ocasión en cada semestre durante el año que fungió como Proveedor de Servicio Autorizado, debiendo transcurrir cuando menos cuatro meses entre cada una de las certificaciones. Dicha certificación se emitirá cuando derivado de las verificaciones que realice dicho </w:t>
      </w:r>
      <w:r>
        <w:t>O</w:t>
      </w:r>
      <w:r w:rsidRPr="00742F28">
        <w:t>rgano se constate que el citado Proveedor ha cumplido con todas y cada una de las obligaciones que señalan la regla I.6.2.8., y el presente Anexo.</w:t>
      </w:r>
    </w:p>
    <w:p w:rsidR="00113BB7" w:rsidRDefault="00113BB7" w:rsidP="00AD29BC">
      <w:pPr>
        <w:spacing w:after="101" w:line="246" w:lineRule="exact"/>
        <w:ind w:firstLine="288"/>
        <w:jc w:val="both"/>
        <w:rPr>
          <w:rFonts w:ascii="Arial" w:hAnsi="Arial" w:cs="Arial"/>
          <w:sz w:val="18"/>
          <w:szCs w:val="18"/>
        </w:rPr>
      </w:pPr>
      <w:r w:rsidRPr="00742F28">
        <w:rPr>
          <w:rFonts w:ascii="Arial" w:hAnsi="Arial" w:cs="Arial"/>
          <w:sz w:val="18"/>
          <w:szCs w:val="18"/>
        </w:rPr>
        <w:t>Tratándose de las autorizaciones que sean otorgadas durante el segundo semestre del ejercicio de que se trate, dicha autorización podrá renovarse siempre que dichos proveedores hayan sido certificados una vez durante el ejercicio en el que se dio la autorización.</w:t>
      </w:r>
    </w:p>
    <w:p w:rsidR="00113BB7" w:rsidRDefault="00113BB7" w:rsidP="00AD29BC">
      <w:pPr>
        <w:pStyle w:val="Texto"/>
        <w:spacing w:line="246" w:lineRule="exact"/>
      </w:pPr>
      <w:r w:rsidRPr="00742F28">
        <w:t xml:space="preserve">El </w:t>
      </w:r>
      <w:r>
        <w:t>O</w:t>
      </w:r>
      <w:r w:rsidRPr="00742F28">
        <w:t xml:space="preserve">rgano Verificador enviará mediante escrito a </w:t>
      </w:r>
      <w:smartTag w:uri="urn:schemas-microsoft-com:office:smarttags" w:element="PersonName">
        <w:smartTagPr>
          <w:attr w:name="ProductID" w:val="la ALSC"/>
        </w:smartTagPr>
        <w:r w:rsidRPr="00742F28">
          <w:t>la ALSC</w:t>
        </w:r>
      </w:smartTag>
      <w:r w:rsidRPr="00742F28">
        <w:t xml:space="preserve"> que corresponda al domicilio fiscal del Prestador de Servicio, copia de la certificación que le hubiera realizado al Proveedor de Servicio Autorizado.</w:t>
      </w:r>
    </w:p>
    <w:p w:rsidR="00113BB7" w:rsidRDefault="00113BB7" w:rsidP="00AD29BC">
      <w:pPr>
        <w:pStyle w:val="ROMANOS"/>
        <w:pBdr>
          <w:top w:val="single" w:sz="4" w:space="1" w:color="auto"/>
          <w:bottom w:val="single" w:sz="4" w:space="1" w:color="auto"/>
        </w:pBdr>
        <w:tabs>
          <w:tab w:val="clear" w:pos="720"/>
          <w:tab w:val="left" w:pos="426"/>
        </w:tabs>
        <w:spacing w:line="246" w:lineRule="exact"/>
        <w:rPr>
          <w:b/>
        </w:rPr>
      </w:pPr>
      <w:r w:rsidRPr="00742F28">
        <w:rPr>
          <w:b/>
        </w:rPr>
        <w:t>D.</w:t>
      </w:r>
      <w:r w:rsidRPr="00742F28">
        <w:rPr>
          <w:b/>
        </w:rPr>
        <w:tab/>
        <w:t>Especificaciones técnicas del servicio que prestará el Proveedor de Servicio Autorizado, y características técnicas, de seguridad y requerimientos de información que deberán cumplir los sistemas del citado Proveedor</w:t>
      </w:r>
    </w:p>
    <w:p w:rsidR="00113BB7" w:rsidRDefault="00113BB7" w:rsidP="00AD29BC">
      <w:pPr>
        <w:pStyle w:val="Texto"/>
        <w:spacing w:line="246" w:lineRule="exact"/>
        <w:rPr>
          <w:b/>
          <w:u w:val="single"/>
        </w:rPr>
      </w:pPr>
      <w:r w:rsidRPr="00742F28">
        <w:rPr>
          <w:b/>
          <w:u w:val="single"/>
        </w:rPr>
        <w:t>Especificaciones técnicas del servicio</w:t>
      </w:r>
    </w:p>
    <w:p w:rsidR="00113BB7" w:rsidRDefault="00113BB7" w:rsidP="00AD29BC">
      <w:pPr>
        <w:spacing w:after="101" w:line="246" w:lineRule="exact"/>
        <w:ind w:firstLine="288"/>
        <w:jc w:val="both"/>
        <w:rPr>
          <w:rFonts w:ascii="Arial" w:hAnsi="Arial" w:cs="Arial"/>
          <w:sz w:val="18"/>
          <w:szCs w:val="18"/>
        </w:rPr>
      </w:pPr>
      <w:r w:rsidRPr="00742F28">
        <w:rPr>
          <w:rFonts w:ascii="Arial" w:hAnsi="Arial" w:cs="Arial"/>
          <w:sz w:val="18"/>
          <w:szCs w:val="18"/>
        </w:rPr>
        <w:lastRenderedPageBreak/>
        <w:t>El Proveedor de Servicio Autorizado deberá proporcionar el servicio de monitoreo por medio del uso de estándares de la industria como lo es el protocolo de mensajería SAS (Slot Accounting System), utilizando un esquema de cliente servidor donde se realice una consulta en tiempo real al estado de la máquina, integrando en la consulta de información hacia el nodo local de monitoreo y apegado a un esquema de transmisión y almacenamiento que garantice la seguridad de los datos bajo un mecanismo de encripción que asegure que sólo el SAT pueda acceder a esa información y exista autenticidad de ésta.</w:t>
      </w:r>
    </w:p>
    <w:p w:rsidR="00113BB7" w:rsidRDefault="00113BB7" w:rsidP="00AD29BC">
      <w:pPr>
        <w:spacing w:after="101" w:line="257" w:lineRule="exact"/>
        <w:ind w:firstLine="288"/>
        <w:jc w:val="both"/>
        <w:rPr>
          <w:rFonts w:ascii="Arial" w:hAnsi="Arial" w:cs="Arial"/>
          <w:sz w:val="18"/>
          <w:szCs w:val="18"/>
        </w:rPr>
      </w:pPr>
      <w:r w:rsidRPr="00742F28">
        <w:rPr>
          <w:rFonts w:ascii="Arial" w:hAnsi="Arial" w:cs="Arial"/>
          <w:sz w:val="18"/>
          <w:szCs w:val="18"/>
        </w:rPr>
        <w:t>El envío de los archivos de acuerdo al modelo operativo debe realizarse apegado al esquema de datos XML publicado en la página de Internet del SAT.</w:t>
      </w:r>
    </w:p>
    <w:p w:rsidR="00113BB7" w:rsidRDefault="00113BB7" w:rsidP="00AD29BC">
      <w:pPr>
        <w:spacing w:after="101" w:line="257" w:lineRule="exact"/>
        <w:ind w:firstLine="288"/>
        <w:jc w:val="both"/>
        <w:rPr>
          <w:rFonts w:ascii="Arial" w:hAnsi="Arial" w:cs="Arial"/>
          <w:sz w:val="18"/>
          <w:szCs w:val="18"/>
        </w:rPr>
      </w:pPr>
      <w:r w:rsidRPr="00742F28">
        <w:rPr>
          <w:rFonts w:ascii="Arial" w:hAnsi="Arial" w:cs="Arial"/>
          <w:sz w:val="18"/>
          <w:szCs w:val="18"/>
        </w:rPr>
        <w:t xml:space="preserve">El Proveedor deberá enviar al SAT, utilizando </w:t>
      </w:r>
      <w:smartTag w:uri="urn:schemas-microsoft-com:office:smarttags" w:element="PersonName">
        <w:smartTagPr>
          <w:attr w:name="ProductID" w:val="la FIEL"/>
        </w:smartTagPr>
        <w:r w:rsidRPr="00742F28">
          <w:rPr>
            <w:rFonts w:ascii="Arial" w:hAnsi="Arial" w:cs="Arial"/>
            <w:sz w:val="18"/>
            <w:szCs w:val="18"/>
          </w:rPr>
          <w:t>la FIEL</w:t>
        </w:r>
      </w:smartTag>
      <w:r w:rsidRPr="00742F28">
        <w:rPr>
          <w:rFonts w:ascii="Arial" w:hAnsi="Arial" w:cs="Arial"/>
          <w:sz w:val="18"/>
          <w:szCs w:val="18"/>
        </w:rPr>
        <w:t>, la actualización de los archivos integrados de reporte en forma mensual.</w:t>
      </w:r>
    </w:p>
    <w:p w:rsidR="00113BB7" w:rsidRDefault="00113BB7" w:rsidP="00AD29BC">
      <w:pPr>
        <w:spacing w:after="101" w:line="257" w:lineRule="exact"/>
        <w:ind w:firstLine="288"/>
        <w:jc w:val="both"/>
        <w:rPr>
          <w:rFonts w:ascii="Arial" w:hAnsi="Arial" w:cs="Arial"/>
          <w:sz w:val="18"/>
          <w:szCs w:val="18"/>
        </w:rPr>
      </w:pPr>
      <w:r w:rsidRPr="00742F28">
        <w:rPr>
          <w:rFonts w:ascii="Arial" w:hAnsi="Arial" w:cs="Arial"/>
          <w:sz w:val="18"/>
          <w:szCs w:val="18"/>
        </w:rPr>
        <w:t>Los archivos entregados por el Proveedor al SAT deben tener un formato legible dentro de los equipos disponibles en el SAT, tanto los reportes mensuales como en los casos en que el SAT solicite información histórica procedente de respaldos.</w:t>
      </w:r>
    </w:p>
    <w:p w:rsidR="00113BB7" w:rsidRDefault="00113BB7" w:rsidP="00AD29BC">
      <w:pPr>
        <w:spacing w:after="101" w:line="257" w:lineRule="exact"/>
        <w:ind w:firstLine="288"/>
        <w:jc w:val="both"/>
        <w:rPr>
          <w:rFonts w:ascii="Arial" w:hAnsi="Arial" w:cs="Arial"/>
          <w:sz w:val="18"/>
          <w:szCs w:val="18"/>
        </w:rPr>
      </w:pPr>
      <w:r w:rsidRPr="00742F28">
        <w:rPr>
          <w:rFonts w:ascii="Arial" w:hAnsi="Arial" w:cs="Arial"/>
          <w:sz w:val="18"/>
          <w:szCs w:val="18"/>
        </w:rPr>
        <w:t>El Proveedor de Servicio Autorizado tendrá las siguientes obligaciones:</w:t>
      </w:r>
    </w:p>
    <w:p w:rsidR="00EA7EDC" w:rsidRDefault="00113BB7" w:rsidP="00AD29BC">
      <w:pPr>
        <w:pStyle w:val="Texto"/>
        <w:numPr>
          <w:ilvl w:val="0"/>
          <w:numId w:val="4"/>
        </w:numPr>
        <w:tabs>
          <w:tab w:val="clear" w:pos="1008"/>
          <w:tab w:val="left" w:pos="720"/>
        </w:tabs>
        <w:spacing w:line="257" w:lineRule="exact"/>
        <w:ind w:left="720" w:hanging="432"/>
      </w:pPr>
      <w:r w:rsidRPr="00742F28">
        <w:t xml:space="preserve">Monitorear las operaciones </w:t>
      </w:r>
      <w:proofErr w:type="gramStart"/>
      <w:r w:rsidRPr="00742F28">
        <w:t>de los sistemas central</w:t>
      </w:r>
      <w:proofErr w:type="gramEnd"/>
      <w:r w:rsidRPr="00742F28">
        <w:t xml:space="preserve"> de apuestas, de caja y control de efectivo y de cómputo de los operadores y/o permisionarios.</w:t>
      </w:r>
    </w:p>
    <w:p w:rsidR="00113BB7" w:rsidRPr="00742F28" w:rsidRDefault="00113BB7" w:rsidP="00AD29BC">
      <w:pPr>
        <w:pStyle w:val="Texto"/>
        <w:numPr>
          <w:ilvl w:val="0"/>
          <w:numId w:val="4"/>
        </w:numPr>
        <w:tabs>
          <w:tab w:val="clear" w:pos="1008"/>
          <w:tab w:val="left" w:pos="720"/>
        </w:tabs>
        <w:spacing w:line="257" w:lineRule="exact"/>
        <w:ind w:left="720" w:hanging="432"/>
      </w:pPr>
      <w:r w:rsidRPr="00742F28">
        <w:t>Integrar los reportes de resultados y de operación del contribuyente.</w:t>
      </w:r>
    </w:p>
    <w:p w:rsidR="00113BB7" w:rsidRPr="00742F28" w:rsidRDefault="00113BB7" w:rsidP="00AD29BC">
      <w:pPr>
        <w:pStyle w:val="Texto"/>
        <w:numPr>
          <w:ilvl w:val="0"/>
          <w:numId w:val="4"/>
        </w:numPr>
        <w:tabs>
          <w:tab w:val="clear" w:pos="1008"/>
          <w:tab w:val="left" w:pos="720"/>
        </w:tabs>
        <w:spacing w:line="257" w:lineRule="exact"/>
        <w:ind w:left="720" w:hanging="432"/>
      </w:pPr>
      <w:r w:rsidRPr="00742F28">
        <w:t>Permitir el acceso del SAT (sólo lectura) a los monitores de operaciones en tiempo real de los operadores y/o permisionarios que contraten sus servicios.</w:t>
      </w:r>
    </w:p>
    <w:p w:rsidR="00113BB7" w:rsidRPr="00742F28" w:rsidRDefault="00113BB7" w:rsidP="00AD29BC">
      <w:pPr>
        <w:pStyle w:val="Texto"/>
        <w:numPr>
          <w:ilvl w:val="0"/>
          <w:numId w:val="4"/>
        </w:numPr>
        <w:tabs>
          <w:tab w:val="clear" w:pos="1008"/>
          <w:tab w:val="left" w:pos="720"/>
        </w:tabs>
        <w:spacing w:after="80" w:line="257" w:lineRule="exact"/>
        <w:ind w:left="720" w:hanging="432"/>
      </w:pPr>
      <w:r w:rsidRPr="00742F28">
        <w:t>El sistema de cómputo de los operadores y/o permisionarios debe generar, con una frecuencia diaria, un reporte en formato XML conforme al esquema de datos de XML publicado en la página de Internet del SAT, que incluirá los datos correspondientes a sus operaciones y movimientos de caja y control de efectivo. Dicho reporte debe almacenarse en el servidor central de monitoreo al cual tendrá acceso el Proveedor de Servicio de manera irrestricta.</w:t>
      </w:r>
    </w:p>
    <w:p w:rsidR="00113BB7" w:rsidRDefault="00113BB7" w:rsidP="00AD29BC">
      <w:pPr>
        <w:pStyle w:val="Texto"/>
        <w:numPr>
          <w:ilvl w:val="0"/>
          <w:numId w:val="4"/>
        </w:numPr>
        <w:tabs>
          <w:tab w:val="clear" w:pos="1008"/>
          <w:tab w:val="left" w:pos="720"/>
        </w:tabs>
        <w:spacing w:after="80" w:line="257" w:lineRule="exact"/>
        <w:ind w:left="720" w:hanging="432"/>
      </w:pPr>
      <w:r w:rsidRPr="00742F28">
        <w:t>Generar y proporcionar al SAT un reporte elaborado conforme al esquema de datos de XML publicado en la página de Internet del SAT.</w:t>
      </w:r>
    </w:p>
    <w:p w:rsidR="00113BB7" w:rsidRDefault="00113BB7" w:rsidP="00AD29BC">
      <w:pPr>
        <w:spacing w:after="80" w:line="257" w:lineRule="exact"/>
        <w:ind w:firstLine="288"/>
        <w:jc w:val="both"/>
        <w:rPr>
          <w:rFonts w:ascii="Arial" w:hAnsi="Arial" w:cs="Arial"/>
          <w:sz w:val="18"/>
          <w:szCs w:val="18"/>
        </w:rPr>
      </w:pPr>
      <w:r w:rsidRPr="00742F28">
        <w:rPr>
          <w:rFonts w:ascii="Arial" w:hAnsi="Arial" w:cs="Arial"/>
          <w:sz w:val="18"/>
          <w:szCs w:val="18"/>
        </w:rPr>
        <w:t>El SAT, a través del Proveedor de Servicio Autorizado, debe contar con acceso en línea a los equipos terminales al igual que al servidor central y a los sistemas de caja en un esquema cuya disponibilidad sea 99.9% anual.</w:t>
      </w:r>
    </w:p>
    <w:p w:rsidR="00113BB7" w:rsidRDefault="00113BB7" w:rsidP="00AD29BC">
      <w:pPr>
        <w:spacing w:after="80" w:line="257" w:lineRule="exact"/>
        <w:ind w:firstLine="288"/>
        <w:jc w:val="both"/>
        <w:rPr>
          <w:rFonts w:ascii="Arial" w:hAnsi="Arial" w:cs="Arial"/>
          <w:sz w:val="18"/>
          <w:szCs w:val="18"/>
        </w:rPr>
      </w:pPr>
      <w:r w:rsidRPr="00742F28">
        <w:rPr>
          <w:rFonts w:ascii="Arial" w:hAnsi="Arial" w:cs="Arial"/>
          <w:sz w:val="18"/>
          <w:szCs w:val="18"/>
        </w:rPr>
        <w:t xml:space="preserve">Para efectos de que el SAT esté en posibilidad de utilizar el esquema de monitoreo de las operaciones, el Proveedor de Servicio Autorizado, proporcionará a éste </w:t>
      </w:r>
      <w:r>
        <w:rPr>
          <w:rFonts w:ascii="Arial" w:hAnsi="Arial" w:cs="Arial"/>
          <w:sz w:val="18"/>
          <w:szCs w:val="18"/>
        </w:rPr>
        <w:t>O</w:t>
      </w:r>
      <w:r w:rsidRPr="00742F28">
        <w:rPr>
          <w:rFonts w:ascii="Arial" w:hAnsi="Arial" w:cs="Arial"/>
          <w:sz w:val="18"/>
          <w:szCs w:val="18"/>
        </w:rPr>
        <w:t>rgano Desconcentrado, la infraestructura física y tecnológica con las medidas de seguridad y confiabilidad.</w:t>
      </w:r>
    </w:p>
    <w:p w:rsidR="00113BB7" w:rsidRDefault="00113BB7" w:rsidP="00AD29BC">
      <w:pPr>
        <w:spacing w:after="80" w:line="257" w:lineRule="exact"/>
        <w:ind w:firstLine="288"/>
        <w:jc w:val="both"/>
        <w:rPr>
          <w:rFonts w:ascii="Arial" w:hAnsi="Arial" w:cs="Arial"/>
          <w:sz w:val="18"/>
          <w:szCs w:val="18"/>
        </w:rPr>
      </w:pPr>
      <w:r w:rsidRPr="00742F28">
        <w:rPr>
          <w:rFonts w:ascii="Arial" w:hAnsi="Arial" w:cs="Arial"/>
          <w:sz w:val="18"/>
          <w:szCs w:val="18"/>
        </w:rPr>
        <w:t>El sistema de cómputo al que hace alusión la regla I.6.2.7., deberá permitir en todo momento, mediante tecnología abierta y en tiempo real, el acceso en línea al SAT a un servidor central de monitoreo desarrollado por el Proveedor de Servicio Autorizado, en el cual se almacenará de todas las líneas de negocio la información consolidada proveniente del sistema central de apuestas así como del sistema de caja y control de efectivo por cada establecimiento. Los sistemas antes referidos deberán estar conectados a un convertidor de datos que permita el monitoreo de los mismos, instalado en las ubicaciones de la operadora e incorporado internamente en las máquinas de juego, independientemente de la línea de negocio de que se trate.</w:t>
      </w:r>
    </w:p>
    <w:p w:rsidR="00113BB7" w:rsidRDefault="00113BB7" w:rsidP="00AD29BC">
      <w:pPr>
        <w:spacing w:after="80" w:line="257" w:lineRule="exact"/>
        <w:ind w:firstLine="288"/>
        <w:jc w:val="both"/>
        <w:rPr>
          <w:rFonts w:ascii="Arial" w:hAnsi="Arial" w:cs="Arial"/>
          <w:sz w:val="18"/>
          <w:szCs w:val="18"/>
        </w:rPr>
      </w:pPr>
      <w:r w:rsidRPr="00742F28">
        <w:rPr>
          <w:rFonts w:ascii="Arial" w:hAnsi="Arial" w:cs="Arial"/>
          <w:sz w:val="18"/>
          <w:szCs w:val="18"/>
        </w:rPr>
        <w:t>El convertidor de datos de cada una de las máquinas de juego deberá interconectarse al sistema central de apuestas, así como al sistema de caja y control de efectivo, debiendo en todo momento mantener la integridad y evitar la manipulación de los datos almacenados y transmitidos mediante:</w:t>
      </w:r>
    </w:p>
    <w:p w:rsidR="00113BB7" w:rsidRDefault="00113BB7" w:rsidP="00AD29BC">
      <w:pPr>
        <w:pStyle w:val="ROMANOS"/>
        <w:spacing w:after="80" w:line="257" w:lineRule="exact"/>
      </w:pPr>
      <w:r w:rsidRPr="00742F28">
        <w:rPr>
          <w:b/>
        </w:rPr>
        <w:t>a)</w:t>
      </w:r>
      <w:r w:rsidRPr="00742F28">
        <w:tab/>
        <w:t>Dispositivos electrónicos para el almacenamiento de datos.</w:t>
      </w:r>
    </w:p>
    <w:p w:rsidR="00113BB7" w:rsidRDefault="00113BB7" w:rsidP="00AD29BC">
      <w:pPr>
        <w:pStyle w:val="ROMANOS"/>
        <w:spacing w:after="80" w:line="257" w:lineRule="exact"/>
      </w:pPr>
      <w:r w:rsidRPr="00742F28">
        <w:rPr>
          <w:b/>
        </w:rPr>
        <w:t>b)</w:t>
      </w:r>
      <w:r w:rsidRPr="00742F28">
        <w:tab/>
        <w:t>Mediante la continua protocolización de datos, aunque se desconecte temporalmente del servidor central. Si no se establece una conexión, después de 5 minutos, las máquinas deben inhabilitarse de manera inmediata.</w:t>
      </w:r>
    </w:p>
    <w:p w:rsidR="00113BB7" w:rsidRDefault="00113BB7" w:rsidP="00AD29BC">
      <w:pPr>
        <w:pStyle w:val="ROMANOS"/>
        <w:spacing w:after="80" w:line="257" w:lineRule="exact"/>
      </w:pPr>
      <w:r w:rsidRPr="00742F28">
        <w:rPr>
          <w:b/>
        </w:rPr>
        <w:lastRenderedPageBreak/>
        <w:t>c)</w:t>
      </w:r>
      <w:r w:rsidRPr="00742F28">
        <w:tab/>
        <w:t>Teniendo capacidad de conexión permanente en línea, usando conexiones de banda ancha.</w:t>
      </w:r>
    </w:p>
    <w:p w:rsidR="00113BB7" w:rsidRDefault="00113BB7" w:rsidP="00AD29BC">
      <w:pPr>
        <w:pStyle w:val="ROMANOS"/>
        <w:spacing w:after="80" w:line="257" w:lineRule="exact"/>
      </w:pPr>
      <w:r w:rsidRPr="00742F28">
        <w:rPr>
          <w:b/>
        </w:rPr>
        <w:t>d)</w:t>
      </w:r>
      <w:r w:rsidRPr="00742F28">
        <w:tab/>
        <w:t>Cuando no habiendo conexiones permanentes disponibles, podrán usar comunicación por marcación con líneas fijas o marcación GSM. (Tecnología inalámbrica).</w:t>
      </w:r>
    </w:p>
    <w:p w:rsidR="00113BB7" w:rsidRDefault="00113BB7" w:rsidP="00AD29BC">
      <w:pPr>
        <w:pStyle w:val="Texto"/>
        <w:spacing w:after="80" w:line="260" w:lineRule="exact"/>
      </w:pPr>
      <w:r w:rsidRPr="00742F28">
        <w:t>En lo que respecta al sistema central de apuestas, así como al sistema de caja y control de efectivo, éstos deberán, a su vez, estar interconectados al servidor central de monitoreo, dicho servidor deberá contar con las características que a continuación se señalan:</w:t>
      </w:r>
    </w:p>
    <w:p w:rsidR="00113BB7" w:rsidRDefault="00113BB7" w:rsidP="00AD29BC">
      <w:pPr>
        <w:pStyle w:val="ROMANOS"/>
        <w:spacing w:after="80" w:line="230" w:lineRule="exact"/>
      </w:pPr>
      <w:r w:rsidRPr="00742F28">
        <w:rPr>
          <w:b/>
        </w:rPr>
        <w:t>a)</w:t>
      </w:r>
      <w:r w:rsidRPr="00742F28">
        <w:tab/>
        <w:t>Estar alojado físicamente en México.</w:t>
      </w:r>
    </w:p>
    <w:p w:rsidR="00113BB7" w:rsidRDefault="00113BB7" w:rsidP="00AD29BC">
      <w:pPr>
        <w:pStyle w:val="ROMANOS"/>
        <w:spacing w:after="80" w:line="230" w:lineRule="exact"/>
      </w:pPr>
      <w:r w:rsidRPr="00742F28">
        <w:rPr>
          <w:b/>
        </w:rPr>
        <w:t>b)</w:t>
      </w:r>
      <w:r w:rsidRPr="00742F28">
        <w:tab/>
        <w:t>Integrar y enlazar, a través de cualquier protocolo serial o red de cableado estructurado, tanto al sistema central de apuestas como al sistema de caja y control de efectivo, a los convertidores de datos interconectados a las distintas máquinas de juego.</w:t>
      </w:r>
    </w:p>
    <w:p w:rsidR="00113BB7" w:rsidRDefault="00113BB7" w:rsidP="00AD29BC">
      <w:pPr>
        <w:pStyle w:val="ROMANOS"/>
        <w:spacing w:after="80" w:line="230" w:lineRule="exact"/>
      </w:pPr>
      <w:r w:rsidRPr="00742F28">
        <w:rPr>
          <w:b/>
        </w:rPr>
        <w:t>c)</w:t>
      </w:r>
      <w:r w:rsidRPr="00742F28">
        <w:tab/>
        <w:t>Contar con un nivel de seguridad que garantice al 100% la integridad y confidencialidad de la información.</w:t>
      </w:r>
    </w:p>
    <w:p w:rsidR="00113BB7" w:rsidRDefault="00113BB7" w:rsidP="00AD29BC">
      <w:pPr>
        <w:pStyle w:val="ROMANOS"/>
        <w:spacing w:after="80" w:line="230" w:lineRule="exact"/>
      </w:pPr>
      <w:r w:rsidRPr="00742F28">
        <w:rPr>
          <w:b/>
        </w:rPr>
        <w:t>d)</w:t>
      </w:r>
      <w:r w:rsidRPr="00742F28">
        <w:tab/>
        <w:t>Almacenar, cuando menos, tres meses la información para su consulta en línea en el servidor central, sin menoscabo de crear el resguardo correspondiente, para consultas futuras.</w:t>
      </w:r>
    </w:p>
    <w:p w:rsidR="00113BB7" w:rsidRDefault="00113BB7" w:rsidP="00AD29BC">
      <w:pPr>
        <w:pStyle w:val="ROMANOS"/>
        <w:spacing w:after="80" w:line="230" w:lineRule="exact"/>
      </w:pPr>
      <w:r w:rsidRPr="00742F28">
        <w:rPr>
          <w:b/>
        </w:rPr>
        <w:t>e)</w:t>
      </w:r>
      <w:r w:rsidRPr="00742F28">
        <w:tab/>
        <w:t>Generar informes consolidados para consulta del SAT, mediante un visor, con los datos requeridos por parte del SAT, referidos en el Apartado C del presente Anexo.</w:t>
      </w:r>
    </w:p>
    <w:p w:rsidR="00113BB7" w:rsidRDefault="00113BB7" w:rsidP="00AD29BC">
      <w:pPr>
        <w:pStyle w:val="ROMANOS"/>
        <w:spacing w:after="80" w:line="230" w:lineRule="exact"/>
      </w:pPr>
      <w:r w:rsidRPr="00742F28">
        <w:rPr>
          <w:b/>
        </w:rPr>
        <w:t>f)</w:t>
      </w:r>
      <w:r w:rsidRPr="00742F28">
        <w:tab/>
        <w:t>Contar con el nivel de seguridad que garantice la integridad de la información. Debiendo mantener registro en la bitácora del mismo servidor de cualquier intento de alteración a la información, mismo que se integrará como parte de la información periódica que se almacenará.</w:t>
      </w:r>
    </w:p>
    <w:p w:rsidR="00113BB7" w:rsidRDefault="00113BB7" w:rsidP="00AD29BC">
      <w:pPr>
        <w:pStyle w:val="ROMANOS"/>
        <w:spacing w:after="80" w:line="230" w:lineRule="exact"/>
      </w:pPr>
      <w:r w:rsidRPr="00742F28">
        <w:rPr>
          <w:b/>
        </w:rPr>
        <w:t>g)</w:t>
      </w:r>
      <w:r w:rsidRPr="00742F28">
        <w:tab/>
        <w:t>Permitir comunicación al SAT, para proporcionar datos en forma directa.</w:t>
      </w:r>
    </w:p>
    <w:p w:rsidR="00113BB7" w:rsidRDefault="00113BB7" w:rsidP="00AD29BC">
      <w:pPr>
        <w:pStyle w:val="ROMANOS"/>
        <w:spacing w:after="80" w:line="230" w:lineRule="exact"/>
      </w:pPr>
      <w:r w:rsidRPr="00742F28">
        <w:rPr>
          <w:b/>
        </w:rPr>
        <w:t>h)</w:t>
      </w:r>
      <w:r w:rsidRPr="00742F28">
        <w:tab/>
        <w:t>Además del acceso en línea, se deberá permitir la extracción y posterior entrega de datos a través de otro medio digital u óptico (tal como disco compacto) o usando un puerto compatible con USB 2.0.</w:t>
      </w:r>
    </w:p>
    <w:p w:rsidR="00113BB7" w:rsidRDefault="00113BB7" w:rsidP="00AD29BC">
      <w:pPr>
        <w:pStyle w:val="ROMANOS"/>
        <w:spacing w:after="80" w:line="230" w:lineRule="exact"/>
      </w:pPr>
      <w:r w:rsidRPr="00742F28">
        <w:rPr>
          <w:b/>
        </w:rPr>
        <w:t>i)</w:t>
      </w:r>
      <w:r w:rsidRPr="00742F28">
        <w:tab/>
        <w:t>Contar con comunicación bidireccional, que permita consolidar la información en una base de datos relacional.</w:t>
      </w:r>
    </w:p>
    <w:p w:rsidR="00113BB7" w:rsidRDefault="00113BB7" w:rsidP="00AD29BC">
      <w:pPr>
        <w:pStyle w:val="ROMANOS"/>
        <w:spacing w:after="80" w:line="230" w:lineRule="exact"/>
      </w:pPr>
      <w:r w:rsidRPr="00742F28">
        <w:rPr>
          <w:b/>
        </w:rPr>
        <w:t>j)</w:t>
      </w:r>
      <w:r w:rsidRPr="00742F28">
        <w:tab/>
        <w:t>Cuando un contribuyente cuente con dos o más establecimientos sus sistemas de cómputo deberán estar interconectados.</w:t>
      </w:r>
    </w:p>
    <w:p w:rsidR="00113BB7" w:rsidRDefault="00113BB7" w:rsidP="00AD29BC">
      <w:pPr>
        <w:pStyle w:val="Texto"/>
        <w:spacing w:line="230" w:lineRule="exact"/>
      </w:pPr>
      <w:r w:rsidRPr="00742F28">
        <w:t>Derivado del acceso en línea que, en su caso, realice el SAT, el operador deberá permitir dicho acceso tanto al sistema central de apuestas como al sistema de caja y control de efectivo, así como a los distintos sistemas de operación de cada establecimiento.</w:t>
      </w:r>
    </w:p>
    <w:p w:rsidR="00113BB7" w:rsidRDefault="00113BB7" w:rsidP="00AD29BC">
      <w:pPr>
        <w:pStyle w:val="Texto"/>
        <w:spacing w:line="230" w:lineRule="exact"/>
        <w:rPr>
          <w:b/>
          <w:u w:val="single"/>
        </w:rPr>
      </w:pPr>
      <w:r w:rsidRPr="00742F28">
        <w:rPr>
          <w:b/>
          <w:u w:val="single"/>
        </w:rPr>
        <w:t>Características de la información reportada al Servidor Central de Monitoreo</w:t>
      </w:r>
    </w:p>
    <w:p w:rsidR="00113BB7" w:rsidRPr="00742F28" w:rsidRDefault="00113BB7" w:rsidP="00AD29BC">
      <w:pPr>
        <w:pStyle w:val="Texto"/>
        <w:spacing w:line="230" w:lineRule="exact"/>
      </w:pPr>
      <w:r w:rsidRPr="00742F28">
        <w:t>La información relacionada con los sistemas central de apuestas y de caja y control de efectivo se debe concentrar en un archivo de forma automática, en el servidor central de monitoreo proveniente de los distintos sistemas utilizados por el operador y/o permisionario en cada establecimiento, será conformada por un</w:t>
      </w:r>
      <w:r w:rsidR="00D9503D">
        <w:br/>
      </w:r>
      <w:r w:rsidRPr="00742F28">
        <w:t>archivo de datos, codificado en UTF-8, conforme al esquema de datos de XML pub</w:t>
      </w:r>
      <w:r w:rsidR="00D9503D">
        <w:t xml:space="preserve">licado en la página de Internet </w:t>
      </w:r>
      <w:r w:rsidRPr="00742F28">
        <w:t>del SAT.</w:t>
      </w:r>
    </w:p>
    <w:p w:rsidR="00113BB7" w:rsidRDefault="00113BB7" w:rsidP="00AD29BC">
      <w:pPr>
        <w:pStyle w:val="ROMANOS"/>
        <w:spacing w:line="230" w:lineRule="exact"/>
      </w:pPr>
      <w:r w:rsidRPr="00742F28">
        <w:rPr>
          <w:b/>
        </w:rPr>
        <w:t>I.</w:t>
      </w:r>
      <w:r w:rsidRPr="00742F28">
        <w:tab/>
        <w:t>Los datos que se almacenarán en el servidor central de monitoreo serán los siguientes:</w:t>
      </w:r>
    </w:p>
    <w:p w:rsidR="00113BB7" w:rsidRPr="00742F28" w:rsidRDefault="00113BB7" w:rsidP="00AD29BC">
      <w:pPr>
        <w:pStyle w:val="INCISO"/>
        <w:spacing w:line="230" w:lineRule="exact"/>
      </w:pPr>
      <w:r w:rsidRPr="00742F28">
        <w:rPr>
          <w:b/>
        </w:rPr>
        <w:t>1.</w:t>
      </w:r>
      <w:r w:rsidRPr="00742F28">
        <w:rPr>
          <w:b/>
        </w:rPr>
        <w:tab/>
      </w:r>
      <w:r w:rsidRPr="00742F28">
        <w:t>Nombre, denominación o razón social del permisionario</w:t>
      </w:r>
    </w:p>
    <w:p w:rsidR="00113BB7" w:rsidRPr="00742F28" w:rsidRDefault="00113BB7" w:rsidP="00AD29BC">
      <w:pPr>
        <w:pStyle w:val="INCISO"/>
        <w:spacing w:line="230" w:lineRule="exact"/>
      </w:pPr>
      <w:r w:rsidRPr="00742F28">
        <w:rPr>
          <w:b/>
        </w:rPr>
        <w:t>2.</w:t>
      </w:r>
      <w:r w:rsidRPr="00742F28">
        <w:rPr>
          <w:b/>
        </w:rPr>
        <w:tab/>
      </w:r>
      <w:r w:rsidRPr="00742F28">
        <w:t>Nombre, denominación o razón social del Operador</w:t>
      </w:r>
    </w:p>
    <w:p w:rsidR="00113BB7" w:rsidRPr="00742F28" w:rsidRDefault="00113BB7" w:rsidP="00AD29BC">
      <w:pPr>
        <w:pStyle w:val="INCISO"/>
        <w:spacing w:line="230" w:lineRule="exact"/>
      </w:pPr>
      <w:r w:rsidRPr="00742F28">
        <w:rPr>
          <w:b/>
        </w:rPr>
        <w:t>3.</w:t>
      </w:r>
      <w:r w:rsidRPr="00742F28">
        <w:rPr>
          <w:b/>
        </w:rPr>
        <w:tab/>
      </w:r>
      <w:r w:rsidRPr="00742F28">
        <w:t>RFC del Permisionario</w:t>
      </w:r>
    </w:p>
    <w:p w:rsidR="00113BB7" w:rsidRPr="00742F28" w:rsidRDefault="00113BB7" w:rsidP="00AD29BC">
      <w:pPr>
        <w:pStyle w:val="INCISO"/>
        <w:spacing w:line="230" w:lineRule="exact"/>
      </w:pPr>
      <w:r w:rsidRPr="00742F28">
        <w:rPr>
          <w:b/>
        </w:rPr>
        <w:t>4.</w:t>
      </w:r>
      <w:r w:rsidRPr="00742F28">
        <w:rPr>
          <w:b/>
        </w:rPr>
        <w:tab/>
      </w:r>
      <w:r w:rsidRPr="00742F28">
        <w:t>RFC del Operador</w:t>
      </w:r>
    </w:p>
    <w:p w:rsidR="00113BB7" w:rsidRPr="00742F28" w:rsidRDefault="00113BB7" w:rsidP="00AD29BC">
      <w:pPr>
        <w:pStyle w:val="INCISO"/>
        <w:spacing w:line="230" w:lineRule="exact"/>
      </w:pPr>
      <w:r w:rsidRPr="00742F28">
        <w:rPr>
          <w:b/>
        </w:rPr>
        <w:t>5.</w:t>
      </w:r>
      <w:r w:rsidRPr="00742F28">
        <w:rPr>
          <w:b/>
        </w:rPr>
        <w:tab/>
      </w:r>
      <w:r w:rsidRPr="00742F28">
        <w:t>Domicilio del Permisionario</w:t>
      </w:r>
    </w:p>
    <w:p w:rsidR="00113BB7" w:rsidRPr="00742F28" w:rsidRDefault="00113BB7" w:rsidP="00AD29BC">
      <w:pPr>
        <w:pStyle w:val="INCISO"/>
        <w:spacing w:line="230" w:lineRule="exact"/>
      </w:pPr>
      <w:r w:rsidRPr="00742F28">
        <w:rPr>
          <w:b/>
        </w:rPr>
        <w:t>6.</w:t>
      </w:r>
      <w:r w:rsidRPr="00742F28">
        <w:rPr>
          <w:b/>
        </w:rPr>
        <w:tab/>
      </w:r>
      <w:r w:rsidRPr="00742F28">
        <w:t>Domicilio del Operador</w:t>
      </w:r>
    </w:p>
    <w:p w:rsidR="00113BB7" w:rsidRPr="00742F28" w:rsidRDefault="00113BB7" w:rsidP="00AD29BC">
      <w:pPr>
        <w:pStyle w:val="INCISO"/>
        <w:spacing w:line="230" w:lineRule="exact"/>
      </w:pPr>
      <w:r w:rsidRPr="00742F28">
        <w:rPr>
          <w:b/>
        </w:rPr>
        <w:t>7.</w:t>
      </w:r>
      <w:r w:rsidRPr="00742F28">
        <w:rPr>
          <w:b/>
        </w:rPr>
        <w:tab/>
      </w:r>
      <w:r w:rsidRPr="00742F28">
        <w:t>Nombre del Proveedor del Servicio Autorizado</w:t>
      </w:r>
    </w:p>
    <w:p w:rsidR="00113BB7" w:rsidRPr="00742F28" w:rsidRDefault="00113BB7" w:rsidP="00AD29BC">
      <w:pPr>
        <w:pStyle w:val="INCISO"/>
        <w:spacing w:line="230" w:lineRule="exact"/>
      </w:pPr>
      <w:r w:rsidRPr="00742F28">
        <w:rPr>
          <w:b/>
        </w:rPr>
        <w:t>8.</w:t>
      </w:r>
      <w:r w:rsidRPr="00742F28">
        <w:rPr>
          <w:b/>
        </w:rPr>
        <w:tab/>
      </w:r>
      <w:r w:rsidRPr="00742F28">
        <w:t>RFC del Proveedor del Servicio Autorizado</w:t>
      </w:r>
    </w:p>
    <w:p w:rsidR="00113BB7" w:rsidRPr="00742F28" w:rsidRDefault="00113BB7" w:rsidP="00AD29BC">
      <w:pPr>
        <w:pStyle w:val="INCISO"/>
        <w:spacing w:line="230" w:lineRule="exact"/>
      </w:pPr>
      <w:r w:rsidRPr="00742F28">
        <w:rPr>
          <w:b/>
        </w:rPr>
        <w:t>9.</w:t>
      </w:r>
      <w:r w:rsidRPr="00742F28">
        <w:rPr>
          <w:b/>
        </w:rPr>
        <w:tab/>
      </w:r>
      <w:r w:rsidRPr="00742F28">
        <w:t xml:space="preserve">Número del permiso otorgado por </w:t>
      </w:r>
      <w:smartTag w:uri="urn:schemas-microsoft-com:office:smarttags" w:element="PersonName">
        <w:smartTagPr>
          <w:attr w:name="ProductID" w:val="la Secretar￭a"/>
        </w:smartTagPr>
        <w:r w:rsidRPr="00742F28">
          <w:t>la Secretaría</w:t>
        </w:r>
      </w:smartTag>
      <w:r w:rsidRPr="00742F28">
        <w:t xml:space="preserve"> de Gobernación</w:t>
      </w:r>
    </w:p>
    <w:p w:rsidR="00113BB7" w:rsidRPr="00742F28" w:rsidRDefault="00113BB7" w:rsidP="00AD29BC">
      <w:pPr>
        <w:pStyle w:val="INCISO"/>
        <w:spacing w:line="230" w:lineRule="exact"/>
      </w:pPr>
      <w:r w:rsidRPr="00742F28">
        <w:rPr>
          <w:b/>
        </w:rPr>
        <w:t>10.</w:t>
      </w:r>
      <w:r w:rsidRPr="00742F28">
        <w:rPr>
          <w:b/>
        </w:rPr>
        <w:tab/>
      </w:r>
      <w:r w:rsidRPr="00742F28">
        <w:t>Fecha de autorización del permiso</w:t>
      </w:r>
    </w:p>
    <w:p w:rsidR="00113BB7" w:rsidRPr="00742F28" w:rsidRDefault="00113BB7" w:rsidP="00AD29BC">
      <w:pPr>
        <w:pStyle w:val="INCISO"/>
        <w:spacing w:line="230" w:lineRule="exact"/>
      </w:pPr>
      <w:r w:rsidRPr="00742F28">
        <w:rPr>
          <w:b/>
        </w:rPr>
        <w:lastRenderedPageBreak/>
        <w:t>11.</w:t>
      </w:r>
      <w:r w:rsidRPr="00742F28">
        <w:rPr>
          <w:b/>
        </w:rPr>
        <w:tab/>
      </w:r>
      <w:r w:rsidRPr="00742F28">
        <w:t>Fecha del inicio de la vigencia</w:t>
      </w:r>
    </w:p>
    <w:p w:rsidR="00113BB7" w:rsidRPr="00742F28" w:rsidRDefault="00113BB7" w:rsidP="00AD29BC">
      <w:pPr>
        <w:pStyle w:val="INCISO"/>
        <w:spacing w:line="230" w:lineRule="exact"/>
      </w:pPr>
      <w:r w:rsidRPr="00742F28">
        <w:rPr>
          <w:b/>
        </w:rPr>
        <w:t>12.</w:t>
      </w:r>
      <w:r w:rsidRPr="00742F28">
        <w:rPr>
          <w:b/>
        </w:rPr>
        <w:tab/>
      </w:r>
      <w:r w:rsidRPr="00742F28">
        <w:t>Fecha del término de la vigencia</w:t>
      </w:r>
    </w:p>
    <w:p w:rsidR="00113BB7" w:rsidRPr="00742F28" w:rsidRDefault="00113BB7" w:rsidP="00AD29BC">
      <w:pPr>
        <w:pStyle w:val="INCISO"/>
        <w:spacing w:line="230" w:lineRule="exact"/>
      </w:pPr>
      <w:r w:rsidRPr="00742F28">
        <w:rPr>
          <w:b/>
        </w:rPr>
        <w:t>13.</w:t>
      </w:r>
      <w:r w:rsidRPr="00742F28">
        <w:rPr>
          <w:b/>
        </w:rPr>
        <w:tab/>
      </w:r>
      <w:r w:rsidRPr="00742F28">
        <w:t>Tipo de espectáculos autorizados</w:t>
      </w:r>
    </w:p>
    <w:p w:rsidR="00EA7EDC" w:rsidRDefault="00113BB7" w:rsidP="00AD29BC">
      <w:pPr>
        <w:pStyle w:val="INCISO"/>
        <w:spacing w:line="230" w:lineRule="exact"/>
      </w:pPr>
      <w:r w:rsidRPr="00742F28">
        <w:rPr>
          <w:b/>
        </w:rPr>
        <w:t>14.</w:t>
      </w:r>
      <w:r w:rsidRPr="00742F28">
        <w:rPr>
          <w:b/>
        </w:rPr>
        <w:tab/>
      </w:r>
      <w:r w:rsidRPr="00742F28">
        <w:t xml:space="preserve">Porcentaje de aprovechamiento a pagar por el operador o permisionario por tipo de espectáculo y/o actividad en materia de juegos y sorteos (línea de negocio del evento) en los términos y montos que establezca  </w:t>
      </w:r>
      <w:smartTag w:uri="urn:schemas-microsoft-com:office:smarttags" w:element="PersonName">
        <w:smartTagPr>
          <w:attr w:name="ProductID" w:val="la  Direcci￳n General"/>
        </w:smartTagPr>
        <w:r w:rsidRPr="00742F28">
          <w:t>la  Dirección General</w:t>
        </w:r>
      </w:smartTag>
      <w:r w:rsidRPr="00742F28">
        <w:t xml:space="preserve"> Adjunta de Juegos y Sorteos de </w:t>
      </w:r>
      <w:smartTag w:uri="urn:schemas-microsoft-com:office:smarttags" w:element="PersonName">
        <w:smartTagPr>
          <w:attr w:name="ProductID" w:val="la Secretar￭a"/>
        </w:smartTagPr>
        <w:r w:rsidRPr="00742F28">
          <w:t>la Secretaría</w:t>
        </w:r>
      </w:smartTag>
      <w:r w:rsidRPr="00742F28">
        <w:t xml:space="preserve"> de Gobernación.</w:t>
      </w:r>
    </w:p>
    <w:p w:rsidR="00113BB7" w:rsidRPr="00742F28" w:rsidRDefault="00113BB7" w:rsidP="00AD29BC">
      <w:pPr>
        <w:pStyle w:val="INCISO"/>
        <w:spacing w:line="244" w:lineRule="exact"/>
      </w:pPr>
      <w:r w:rsidRPr="00742F28">
        <w:rPr>
          <w:b/>
        </w:rPr>
        <w:t>15.</w:t>
      </w:r>
      <w:r w:rsidRPr="00742F28">
        <w:rPr>
          <w:b/>
        </w:rPr>
        <w:tab/>
      </w:r>
      <w:r w:rsidRPr="00742F28">
        <w:t>Clave de la línea de negocio</w:t>
      </w:r>
    </w:p>
    <w:p w:rsidR="00113BB7" w:rsidRPr="00742F28" w:rsidRDefault="00113BB7" w:rsidP="00AD29BC">
      <w:pPr>
        <w:pStyle w:val="ROMANOS"/>
        <w:tabs>
          <w:tab w:val="clear" w:pos="720"/>
        </w:tabs>
        <w:spacing w:line="244" w:lineRule="exact"/>
        <w:ind w:left="1080" w:firstLine="0"/>
      </w:pPr>
      <w:r w:rsidRPr="00742F28">
        <w:t>- L001: Apuestas a caballos o galgos en vivo</w:t>
      </w:r>
    </w:p>
    <w:p w:rsidR="00113BB7" w:rsidRPr="00742F28" w:rsidRDefault="00113BB7" w:rsidP="00AD29BC">
      <w:pPr>
        <w:pStyle w:val="ROMANOS"/>
        <w:tabs>
          <w:tab w:val="clear" w:pos="720"/>
        </w:tabs>
        <w:spacing w:line="244" w:lineRule="exact"/>
        <w:ind w:left="1080" w:firstLine="0"/>
      </w:pPr>
      <w:r w:rsidRPr="00742F28">
        <w:t>- L002: Apuestas a caballos o galgos de otros hipódromos</w:t>
      </w:r>
    </w:p>
    <w:p w:rsidR="00113BB7" w:rsidRPr="00742F28" w:rsidRDefault="00113BB7" w:rsidP="00AD29BC">
      <w:pPr>
        <w:pStyle w:val="ROMANOS"/>
        <w:tabs>
          <w:tab w:val="clear" w:pos="720"/>
        </w:tabs>
        <w:spacing w:line="244" w:lineRule="exact"/>
        <w:ind w:left="1080" w:firstLine="0"/>
      </w:pPr>
      <w:r w:rsidRPr="00742F28">
        <w:t>- L003: Apuestas deportivas</w:t>
      </w:r>
    </w:p>
    <w:p w:rsidR="00113BB7" w:rsidRPr="00742F28" w:rsidRDefault="00113BB7" w:rsidP="00AD29BC">
      <w:pPr>
        <w:pStyle w:val="ROMANOS"/>
        <w:tabs>
          <w:tab w:val="clear" w:pos="720"/>
        </w:tabs>
        <w:spacing w:line="244" w:lineRule="exact"/>
        <w:ind w:left="1080" w:firstLine="0"/>
      </w:pPr>
      <w:r w:rsidRPr="00742F28">
        <w:t>- L004: Sorteos de números a elección</w:t>
      </w:r>
    </w:p>
    <w:p w:rsidR="00113BB7" w:rsidRPr="00742F28" w:rsidRDefault="00113BB7" w:rsidP="00AD29BC">
      <w:pPr>
        <w:pStyle w:val="ROMANOS"/>
        <w:tabs>
          <w:tab w:val="clear" w:pos="720"/>
        </w:tabs>
        <w:spacing w:line="244" w:lineRule="exact"/>
        <w:ind w:left="1080" w:firstLine="0"/>
      </w:pPr>
      <w:r w:rsidRPr="00742F28">
        <w:t>- L005: Sorteos de números con números predeterminados</w:t>
      </w:r>
    </w:p>
    <w:p w:rsidR="00113BB7" w:rsidRPr="00742F28" w:rsidRDefault="00113BB7" w:rsidP="00AD29BC">
      <w:pPr>
        <w:pStyle w:val="ROMANOS"/>
        <w:tabs>
          <w:tab w:val="clear" w:pos="720"/>
        </w:tabs>
        <w:spacing w:line="244" w:lineRule="exact"/>
        <w:ind w:left="1080" w:firstLine="0"/>
      </w:pPr>
      <w:r w:rsidRPr="00742F28">
        <w:t>- L006: Sorteos con imágenes o símbolos</w:t>
      </w:r>
    </w:p>
    <w:p w:rsidR="00113BB7" w:rsidRPr="00742F28" w:rsidRDefault="00113BB7" w:rsidP="00AD29BC">
      <w:pPr>
        <w:pStyle w:val="ROMANOS"/>
        <w:tabs>
          <w:tab w:val="clear" w:pos="720"/>
        </w:tabs>
        <w:spacing w:line="244" w:lineRule="exact"/>
        <w:ind w:left="1080" w:firstLine="0"/>
      </w:pPr>
      <w:r w:rsidRPr="00742F28">
        <w:t>- L007: Máquinas de juego</w:t>
      </w:r>
    </w:p>
    <w:p w:rsidR="00113BB7" w:rsidRPr="00742F28" w:rsidRDefault="00113BB7" w:rsidP="00AD29BC">
      <w:pPr>
        <w:pStyle w:val="ROMANOS"/>
        <w:tabs>
          <w:tab w:val="clear" w:pos="720"/>
        </w:tabs>
        <w:spacing w:line="244" w:lineRule="exact"/>
        <w:ind w:left="1080" w:hanging="360"/>
      </w:pPr>
      <w:r w:rsidRPr="00742F28">
        <w:rPr>
          <w:b/>
        </w:rPr>
        <w:t>16.</w:t>
      </w:r>
      <w:r w:rsidRPr="00742F28">
        <w:rPr>
          <w:b/>
        </w:rPr>
        <w:tab/>
      </w:r>
      <w:r w:rsidRPr="00742F28">
        <w:t xml:space="preserve">Clave de </w:t>
      </w:r>
      <w:smartTag w:uri="urn:schemas-microsoft-com:office:smarttags" w:element="PersonName">
        <w:smartTagPr>
          <w:attr w:name="ProductID" w:val="la Subl￭nea"/>
        </w:smartTagPr>
        <w:r w:rsidRPr="00742F28">
          <w:t>la Sublínea</w:t>
        </w:r>
      </w:smartTag>
      <w:r w:rsidRPr="00742F28">
        <w:t xml:space="preserve"> de Negocio (De acuerdo al catálogo de las Sublíneas de negocio que debe ser reportado al SAT)</w:t>
      </w:r>
    </w:p>
    <w:p w:rsidR="00113BB7" w:rsidRPr="00742F28" w:rsidRDefault="00113BB7" w:rsidP="00AD29BC">
      <w:pPr>
        <w:pStyle w:val="ROMANOS"/>
        <w:tabs>
          <w:tab w:val="clear" w:pos="720"/>
        </w:tabs>
        <w:spacing w:line="244" w:lineRule="exact"/>
        <w:ind w:left="1080" w:hanging="360"/>
      </w:pPr>
      <w:r w:rsidRPr="00742F28">
        <w:rPr>
          <w:b/>
        </w:rPr>
        <w:t>17.</w:t>
      </w:r>
      <w:r w:rsidRPr="00742F28">
        <w:rPr>
          <w:b/>
        </w:rPr>
        <w:tab/>
      </w:r>
      <w:r w:rsidRPr="00742F28">
        <w:t>Sumatoria del balance inicial por línea de negocio</w:t>
      </w:r>
    </w:p>
    <w:p w:rsidR="00113BB7" w:rsidRPr="00742F28" w:rsidRDefault="00113BB7" w:rsidP="00AD29BC">
      <w:pPr>
        <w:pStyle w:val="ROMANOS"/>
        <w:tabs>
          <w:tab w:val="clear" w:pos="720"/>
        </w:tabs>
        <w:spacing w:line="244" w:lineRule="exact"/>
        <w:ind w:left="1080" w:hanging="360"/>
      </w:pPr>
      <w:r w:rsidRPr="00742F28">
        <w:rPr>
          <w:b/>
        </w:rPr>
        <w:t>18.</w:t>
      </w:r>
      <w:r w:rsidRPr="00742F28">
        <w:rPr>
          <w:b/>
        </w:rPr>
        <w:tab/>
      </w:r>
      <w:r w:rsidRPr="00742F28">
        <w:t>Sumatoria del balance final por línea de negocio</w:t>
      </w:r>
    </w:p>
    <w:p w:rsidR="00113BB7" w:rsidRPr="00742F28" w:rsidRDefault="00113BB7" w:rsidP="00AD29BC">
      <w:pPr>
        <w:pStyle w:val="ROMANOS"/>
        <w:tabs>
          <w:tab w:val="clear" w:pos="720"/>
        </w:tabs>
        <w:spacing w:line="244" w:lineRule="exact"/>
        <w:ind w:left="1080" w:hanging="360"/>
      </w:pPr>
      <w:r w:rsidRPr="00742F28">
        <w:rPr>
          <w:b/>
        </w:rPr>
        <w:t>19.</w:t>
      </w:r>
      <w:r w:rsidRPr="00742F28">
        <w:rPr>
          <w:b/>
        </w:rPr>
        <w:tab/>
      </w:r>
      <w:r w:rsidRPr="00742F28">
        <w:t xml:space="preserve">Sumatoria del balance inicial por </w:t>
      </w:r>
      <w:smartTag w:uri="urn:schemas-microsoft-com:office:smarttags" w:element="PersonName">
        <w:smartTagPr>
          <w:attr w:name="ProductID" w:val="la Subl￭nea"/>
        </w:smartTagPr>
        <w:r w:rsidRPr="00742F28">
          <w:t>la Sublínea</w:t>
        </w:r>
      </w:smartTag>
      <w:r w:rsidRPr="00742F28">
        <w:t xml:space="preserve"> de negocio</w:t>
      </w:r>
    </w:p>
    <w:p w:rsidR="00113BB7" w:rsidRPr="00742F28" w:rsidRDefault="00113BB7" w:rsidP="00AD29BC">
      <w:pPr>
        <w:pStyle w:val="ROMANOS"/>
        <w:tabs>
          <w:tab w:val="clear" w:pos="720"/>
        </w:tabs>
        <w:spacing w:line="244" w:lineRule="exact"/>
        <w:ind w:left="1080" w:hanging="360"/>
      </w:pPr>
      <w:r w:rsidRPr="00742F28">
        <w:rPr>
          <w:b/>
        </w:rPr>
        <w:t>20.</w:t>
      </w:r>
      <w:r w:rsidRPr="00742F28">
        <w:rPr>
          <w:b/>
        </w:rPr>
        <w:tab/>
      </w:r>
      <w:r w:rsidRPr="00742F28">
        <w:t xml:space="preserve">Sumatoria del balance final por </w:t>
      </w:r>
      <w:smartTag w:uri="urn:schemas-microsoft-com:office:smarttags" w:element="PersonName">
        <w:smartTagPr>
          <w:attr w:name="ProductID" w:val="la Subl￭nea"/>
        </w:smartTagPr>
        <w:r w:rsidRPr="00742F28">
          <w:t>la Sublínea</w:t>
        </w:r>
      </w:smartTag>
      <w:r w:rsidRPr="00742F28">
        <w:t xml:space="preserve"> de negocio</w:t>
      </w:r>
    </w:p>
    <w:p w:rsidR="00113BB7" w:rsidRPr="00742F28" w:rsidRDefault="00113BB7" w:rsidP="00AD29BC">
      <w:pPr>
        <w:pStyle w:val="ROMANOS"/>
        <w:tabs>
          <w:tab w:val="clear" w:pos="720"/>
        </w:tabs>
        <w:spacing w:line="244" w:lineRule="exact"/>
        <w:ind w:left="1080" w:hanging="360"/>
      </w:pPr>
      <w:r w:rsidRPr="00742F28">
        <w:rPr>
          <w:b/>
        </w:rPr>
        <w:t>21.</w:t>
      </w:r>
      <w:r w:rsidRPr="00742F28">
        <w:rPr>
          <w:b/>
        </w:rPr>
        <w:tab/>
      </w:r>
      <w:r w:rsidRPr="00742F28">
        <w:t>Sumatoria de los importes totales en moneda nacional de los ingresos en caja</w:t>
      </w:r>
    </w:p>
    <w:p w:rsidR="00113BB7" w:rsidRPr="00742F28" w:rsidRDefault="00113BB7" w:rsidP="00AD29BC">
      <w:pPr>
        <w:pStyle w:val="ROMANOS"/>
        <w:tabs>
          <w:tab w:val="clear" w:pos="720"/>
        </w:tabs>
        <w:spacing w:line="244" w:lineRule="exact"/>
        <w:ind w:left="1080" w:hanging="360"/>
      </w:pPr>
      <w:r w:rsidRPr="00742F28">
        <w:rPr>
          <w:b/>
        </w:rPr>
        <w:t>22.</w:t>
      </w:r>
      <w:r w:rsidRPr="00742F28">
        <w:rPr>
          <w:b/>
        </w:rPr>
        <w:tab/>
      </w:r>
      <w:r w:rsidRPr="00742F28">
        <w:t>Sumatoria de los importes totales en moneda nacional de las salidas de caja</w:t>
      </w:r>
    </w:p>
    <w:p w:rsidR="00113BB7" w:rsidRPr="00742F28" w:rsidRDefault="00113BB7" w:rsidP="00AD29BC">
      <w:pPr>
        <w:pStyle w:val="ROMANOS"/>
        <w:tabs>
          <w:tab w:val="clear" w:pos="720"/>
        </w:tabs>
        <w:spacing w:line="244" w:lineRule="exact"/>
        <w:ind w:left="1080" w:hanging="360"/>
      </w:pPr>
      <w:r w:rsidRPr="00742F28">
        <w:rPr>
          <w:b/>
        </w:rPr>
        <w:t>23.</w:t>
      </w:r>
      <w:r w:rsidRPr="00742F28">
        <w:rPr>
          <w:b/>
        </w:rPr>
        <w:tab/>
      </w:r>
      <w:r w:rsidRPr="00742F28">
        <w:t>Fecha y Hora de generación del Archivo</w:t>
      </w:r>
    </w:p>
    <w:p w:rsidR="00113BB7" w:rsidRPr="00742F28" w:rsidRDefault="00113BB7" w:rsidP="00AD29BC">
      <w:pPr>
        <w:pStyle w:val="ROMANOS"/>
        <w:tabs>
          <w:tab w:val="clear" w:pos="720"/>
        </w:tabs>
        <w:spacing w:line="244" w:lineRule="exact"/>
        <w:ind w:left="1080" w:hanging="360"/>
      </w:pPr>
      <w:r w:rsidRPr="00742F28">
        <w:rPr>
          <w:b/>
        </w:rPr>
        <w:t>24.</w:t>
      </w:r>
      <w:r w:rsidRPr="00742F28">
        <w:rPr>
          <w:b/>
        </w:rPr>
        <w:tab/>
      </w:r>
      <w:r w:rsidRPr="00742F28">
        <w:t>Periodo al que corresponde la información que se reporta</w:t>
      </w:r>
    </w:p>
    <w:p w:rsidR="00113BB7" w:rsidRPr="00742F28" w:rsidRDefault="00113BB7" w:rsidP="00AD29BC">
      <w:pPr>
        <w:pStyle w:val="ROMANOS"/>
        <w:tabs>
          <w:tab w:val="clear" w:pos="720"/>
        </w:tabs>
        <w:spacing w:line="244" w:lineRule="exact"/>
        <w:ind w:left="1080" w:hanging="360"/>
      </w:pPr>
      <w:r w:rsidRPr="00742F28">
        <w:rPr>
          <w:b/>
        </w:rPr>
        <w:t>25.</w:t>
      </w:r>
      <w:r w:rsidRPr="00742F28">
        <w:rPr>
          <w:b/>
        </w:rPr>
        <w:tab/>
      </w:r>
      <w:r w:rsidRPr="00742F28">
        <w:t>Clave de Establecimiento (De acuerdo al catálogo de las Sublíneas de negocio que debe ser reportado al SAT)</w:t>
      </w:r>
    </w:p>
    <w:p w:rsidR="00113BB7" w:rsidRPr="00742F28" w:rsidRDefault="00113BB7" w:rsidP="00AD29BC">
      <w:pPr>
        <w:pStyle w:val="ROMANOS"/>
        <w:tabs>
          <w:tab w:val="clear" w:pos="720"/>
        </w:tabs>
        <w:spacing w:line="244" w:lineRule="exact"/>
        <w:ind w:left="1080" w:hanging="360"/>
      </w:pPr>
      <w:r w:rsidRPr="00742F28">
        <w:rPr>
          <w:b/>
        </w:rPr>
        <w:t>26.</w:t>
      </w:r>
      <w:r w:rsidRPr="00742F28">
        <w:rPr>
          <w:b/>
        </w:rPr>
        <w:tab/>
      </w:r>
      <w:r w:rsidRPr="00742F28">
        <w:t>Nombre del Hipódromo y/o Galgódromo</w:t>
      </w:r>
    </w:p>
    <w:p w:rsidR="00113BB7" w:rsidRPr="00742F28" w:rsidRDefault="00113BB7" w:rsidP="00AD29BC">
      <w:pPr>
        <w:pStyle w:val="ROMANOS"/>
        <w:tabs>
          <w:tab w:val="clear" w:pos="720"/>
        </w:tabs>
        <w:spacing w:line="244" w:lineRule="exact"/>
        <w:ind w:left="1080" w:hanging="360"/>
      </w:pPr>
      <w:r w:rsidRPr="00742F28">
        <w:rPr>
          <w:b/>
        </w:rPr>
        <w:t>27.</w:t>
      </w:r>
      <w:r w:rsidRPr="00742F28">
        <w:rPr>
          <w:b/>
        </w:rPr>
        <w:tab/>
      </w:r>
      <w:r w:rsidRPr="00742F28">
        <w:t>Número o ID de la carrera y/o Evento</w:t>
      </w:r>
    </w:p>
    <w:p w:rsidR="00113BB7" w:rsidRPr="00742F28" w:rsidRDefault="00113BB7" w:rsidP="00AD29BC">
      <w:pPr>
        <w:pStyle w:val="ROMANOS"/>
        <w:tabs>
          <w:tab w:val="clear" w:pos="720"/>
        </w:tabs>
        <w:spacing w:line="244" w:lineRule="exact"/>
        <w:ind w:left="1080" w:hanging="360"/>
      </w:pPr>
      <w:r w:rsidRPr="00742F28">
        <w:rPr>
          <w:b/>
        </w:rPr>
        <w:t>28.</w:t>
      </w:r>
      <w:r w:rsidRPr="00742F28">
        <w:rPr>
          <w:b/>
        </w:rPr>
        <w:tab/>
      </w:r>
      <w:r w:rsidRPr="00742F28">
        <w:t>Monto Apostado por jugador en moneda nacional</w:t>
      </w:r>
    </w:p>
    <w:p w:rsidR="00113BB7" w:rsidRPr="00742F28" w:rsidRDefault="00113BB7" w:rsidP="00AD29BC">
      <w:pPr>
        <w:pStyle w:val="ROMANOS"/>
        <w:tabs>
          <w:tab w:val="clear" w:pos="720"/>
        </w:tabs>
        <w:spacing w:line="244" w:lineRule="exact"/>
        <w:ind w:left="1080" w:hanging="360"/>
      </w:pPr>
      <w:r w:rsidRPr="00742F28">
        <w:rPr>
          <w:b/>
        </w:rPr>
        <w:t>29.</w:t>
      </w:r>
      <w:r w:rsidRPr="00742F28">
        <w:rPr>
          <w:b/>
        </w:rPr>
        <w:tab/>
      </w:r>
      <w:r w:rsidRPr="00742F28">
        <w:t>Clave de Apuesta</w:t>
      </w:r>
    </w:p>
    <w:p w:rsidR="00113BB7" w:rsidRPr="00742F28" w:rsidRDefault="00113BB7" w:rsidP="00AD29BC">
      <w:pPr>
        <w:pStyle w:val="ROMANOS"/>
        <w:tabs>
          <w:tab w:val="clear" w:pos="720"/>
        </w:tabs>
        <w:spacing w:line="244" w:lineRule="exact"/>
        <w:ind w:left="1080" w:hanging="360"/>
      </w:pPr>
      <w:r w:rsidRPr="00742F28">
        <w:rPr>
          <w:b/>
        </w:rPr>
        <w:t>30.</w:t>
      </w:r>
      <w:r w:rsidRPr="00742F28">
        <w:rPr>
          <w:b/>
        </w:rPr>
        <w:tab/>
      </w:r>
      <w:r w:rsidRPr="00742F28">
        <w:t xml:space="preserve">Tipo de pago (De acuerdo al catálogo de las Sublíneas de negocio que debe ser reportado </w:t>
      </w:r>
      <w:r w:rsidR="00CE4B1E">
        <w:br/>
      </w:r>
      <w:r w:rsidRPr="00742F28">
        <w:t>al SAT)</w:t>
      </w:r>
    </w:p>
    <w:p w:rsidR="00113BB7" w:rsidRPr="00742F28" w:rsidRDefault="00113BB7" w:rsidP="00AD29BC">
      <w:pPr>
        <w:pStyle w:val="ROMANOS"/>
        <w:tabs>
          <w:tab w:val="clear" w:pos="720"/>
        </w:tabs>
        <w:spacing w:line="244" w:lineRule="exact"/>
        <w:ind w:left="1080" w:hanging="360"/>
      </w:pPr>
      <w:r w:rsidRPr="00742F28">
        <w:rPr>
          <w:b/>
        </w:rPr>
        <w:t>31.</w:t>
      </w:r>
      <w:r w:rsidRPr="00742F28">
        <w:rPr>
          <w:b/>
        </w:rPr>
        <w:tab/>
      </w:r>
      <w:r w:rsidRPr="00742F28">
        <w:t>Monto del premio pagado en moneda nacional o en divisa según sea el caso</w:t>
      </w:r>
    </w:p>
    <w:p w:rsidR="00113BB7" w:rsidRPr="00742F28" w:rsidRDefault="00113BB7" w:rsidP="00AD29BC">
      <w:pPr>
        <w:pStyle w:val="ROMANOS"/>
        <w:tabs>
          <w:tab w:val="clear" w:pos="720"/>
        </w:tabs>
        <w:spacing w:line="244" w:lineRule="exact"/>
        <w:ind w:left="1080" w:hanging="360"/>
      </w:pPr>
      <w:r w:rsidRPr="00742F28">
        <w:rPr>
          <w:b/>
        </w:rPr>
        <w:t>32.</w:t>
      </w:r>
      <w:r w:rsidRPr="00742F28">
        <w:rPr>
          <w:b/>
        </w:rPr>
        <w:tab/>
      </w:r>
      <w:r w:rsidRPr="00742F28">
        <w:t>Expedición de Constancia Sí/No</w:t>
      </w:r>
    </w:p>
    <w:p w:rsidR="00113BB7" w:rsidRPr="00742F28" w:rsidRDefault="00113BB7" w:rsidP="00AD29BC">
      <w:pPr>
        <w:pStyle w:val="ROMANOS"/>
        <w:tabs>
          <w:tab w:val="clear" w:pos="720"/>
        </w:tabs>
        <w:spacing w:line="244" w:lineRule="exact"/>
        <w:ind w:left="1080" w:hanging="360"/>
      </w:pPr>
      <w:r w:rsidRPr="00742F28">
        <w:rPr>
          <w:b/>
        </w:rPr>
        <w:t>33.</w:t>
      </w:r>
      <w:r w:rsidRPr="00742F28">
        <w:rPr>
          <w:b/>
        </w:rPr>
        <w:tab/>
      </w:r>
      <w:r w:rsidRPr="00742F28">
        <w:t>Tipo de cambio utilizado en la operación referido a pesos mexicanos</w:t>
      </w:r>
    </w:p>
    <w:p w:rsidR="00113BB7" w:rsidRPr="00742F28" w:rsidRDefault="00113BB7" w:rsidP="00AD29BC">
      <w:pPr>
        <w:pStyle w:val="ROMANOS"/>
        <w:tabs>
          <w:tab w:val="clear" w:pos="720"/>
        </w:tabs>
        <w:spacing w:line="244" w:lineRule="exact"/>
        <w:ind w:left="1080" w:hanging="360"/>
      </w:pPr>
      <w:r w:rsidRPr="00742F28">
        <w:rPr>
          <w:b/>
        </w:rPr>
        <w:t>34.</w:t>
      </w:r>
      <w:r w:rsidRPr="00742F28">
        <w:rPr>
          <w:b/>
        </w:rPr>
        <w:tab/>
      </w:r>
      <w:r w:rsidRPr="00742F28">
        <w:t>Forma de Pago</w:t>
      </w:r>
    </w:p>
    <w:p w:rsidR="00113BB7" w:rsidRPr="00742F28" w:rsidRDefault="00113BB7" w:rsidP="00AD29BC">
      <w:pPr>
        <w:pStyle w:val="ROMANOS"/>
        <w:tabs>
          <w:tab w:val="clear" w:pos="720"/>
        </w:tabs>
        <w:spacing w:line="244" w:lineRule="exact"/>
        <w:ind w:left="1080" w:hanging="360"/>
      </w:pPr>
      <w:r w:rsidRPr="00742F28">
        <w:rPr>
          <w:b/>
        </w:rPr>
        <w:t>35.</w:t>
      </w:r>
      <w:r w:rsidRPr="00742F28">
        <w:rPr>
          <w:b/>
        </w:rPr>
        <w:tab/>
      </w:r>
      <w:r w:rsidRPr="00742F28">
        <w:t>Monto de Premios no reclamados</w:t>
      </w:r>
    </w:p>
    <w:p w:rsidR="00113BB7" w:rsidRPr="00742F28" w:rsidRDefault="00113BB7" w:rsidP="00AD29BC">
      <w:pPr>
        <w:pStyle w:val="ROMANOS"/>
        <w:tabs>
          <w:tab w:val="clear" w:pos="720"/>
        </w:tabs>
        <w:spacing w:line="244" w:lineRule="exact"/>
        <w:ind w:left="1080" w:hanging="360"/>
      </w:pPr>
      <w:r w:rsidRPr="00742F28">
        <w:rPr>
          <w:b/>
        </w:rPr>
        <w:t>36.</w:t>
      </w:r>
      <w:r w:rsidRPr="00742F28">
        <w:rPr>
          <w:b/>
        </w:rPr>
        <w:tab/>
      </w:r>
      <w:r w:rsidRPr="00742F28">
        <w:t>Fecha y hora de la transacción del evento</w:t>
      </w:r>
    </w:p>
    <w:p w:rsidR="00113BB7" w:rsidRPr="00742F28" w:rsidRDefault="00113BB7" w:rsidP="00AD29BC">
      <w:pPr>
        <w:pStyle w:val="ROMANOS"/>
        <w:tabs>
          <w:tab w:val="clear" w:pos="720"/>
        </w:tabs>
        <w:spacing w:line="244" w:lineRule="exact"/>
        <w:ind w:left="1080" w:hanging="360"/>
      </w:pPr>
      <w:r w:rsidRPr="00742F28">
        <w:rPr>
          <w:b/>
        </w:rPr>
        <w:t>37.</w:t>
      </w:r>
      <w:r w:rsidRPr="00742F28">
        <w:rPr>
          <w:b/>
        </w:rPr>
        <w:tab/>
      </w:r>
      <w:r w:rsidRPr="00742F28">
        <w:t>Línea Inicial</w:t>
      </w:r>
    </w:p>
    <w:p w:rsidR="00113BB7" w:rsidRPr="00742F28" w:rsidRDefault="00113BB7" w:rsidP="00AD29BC">
      <w:pPr>
        <w:pStyle w:val="ROMANOS"/>
        <w:tabs>
          <w:tab w:val="clear" w:pos="720"/>
        </w:tabs>
        <w:spacing w:line="244" w:lineRule="exact"/>
        <w:ind w:left="1080" w:hanging="360"/>
      </w:pPr>
      <w:r w:rsidRPr="00742F28">
        <w:rPr>
          <w:b/>
        </w:rPr>
        <w:t>38.</w:t>
      </w:r>
      <w:r w:rsidRPr="00742F28">
        <w:rPr>
          <w:b/>
        </w:rPr>
        <w:tab/>
      </w:r>
      <w:r w:rsidRPr="00742F28">
        <w:t>Línea de Cierre</w:t>
      </w:r>
    </w:p>
    <w:p w:rsidR="00113BB7" w:rsidRPr="00742F28" w:rsidRDefault="00113BB7" w:rsidP="00AD29BC">
      <w:pPr>
        <w:pStyle w:val="ROMANOS"/>
        <w:tabs>
          <w:tab w:val="clear" w:pos="720"/>
        </w:tabs>
        <w:spacing w:line="244" w:lineRule="exact"/>
        <w:ind w:left="1080" w:hanging="360"/>
      </w:pPr>
      <w:r w:rsidRPr="00742F28">
        <w:rPr>
          <w:b/>
        </w:rPr>
        <w:lastRenderedPageBreak/>
        <w:t>39.</w:t>
      </w:r>
      <w:r w:rsidRPr="00742F28">
        <w:rPr>
          <w:b/>
        </w:rPr>
        <w:tab/>
      </w:r>
      <w:r w:rsidRPr="00742F28">
        <w:t>Línea Ganadora</w:t>
      </w:r>
    </w:p>
    <w:p w:rsidR="00113BB7" w:rsidRPr="00742F28" w:rsidRDefault="00113BB7" w:rsidP="00AD29BC">
      <w:pPr>
        <w:pStyle w:val="ROMANOS"/>
        <w:tabs>
          <w:tab w:val="clear" w:pos="720"/>
        </w:tabs>
        <w:spacing w:line="244" w:lineRule="exact"/>
        <w:ind w:left="1080" w:hanging="360"/>
      </w:pPr>
      <w:r w:rsidRPr="00742F28">
        <w:rPr>
          <w:b/>
        </w:rPr>
        <w:t>40.</w:t>
      </w:r>
      <w:r w:rsidRPr="00742F28">
        <w:rPr>
          <w:b/>
        </w:rPr>
        <w:tab/>
      </w:r>
      <w:r w:rsidRPr="00742F28">
        <w:t>Número de comprobante</w:t>
      </w:r>
    </w:p>
    <w:p w:rsidR="00113BB7" w:rsidRPr="00742F28" w:rsidRDefault="00113BB7" w:rsidP="00AD29BC">
      <w:pPr>
        <w:pStyle w:val="ROMANOS"/>
        <w:tabs>
          <w:tab w:val="clear" w:pos="720"/>
        </w:tabs>
        <w:spacing w:line="244" w:lineRule="exact"/>
        <w:ind w:left="1080" w:hanging="360"/>
      </w:pPr>
      <w:r w:rsidRPr="00742F28">
        <w:rPr>
          <w:b/>
        </w:rPr>
        <w:t>41.</w:t>
      </w:r>
      <w:r w:rsidRPr="00742F28">
        <w:rPr>
          <w:b/>
        </w:rPr>
        <w:tab/>
      </w:r>
      <w:r w:rsidRPr="00742F28">
        <w:t>Nombre del juego y/o sorteo</w:t>
      </w:r>
    </w:p>
    <w:p w:rsidR="00113BB7" w:rsidRPr="00742F28" w:rsidRDefault="00113BB7" w:rsidP="00AD29BC">
      <w:pPr>
        <w:pStyle w:val="ROMANOS"/>
        <w:tabs>
          <w:tab w:val="clear" w:pos="720"/>
        </w:tabs>
        <w:spacing w:line="244" w:lineRule="exact"/>
        <w:ind w:left="1080" w:hanging="360"/>
      </w:pPr>
      <w:r w:rsidRPr="00742F28">
        <w:rPr>
          <w:b/>
        </w:rPr>
        <w:t>42.</w:t>
      </w:r>
      <w:r w:rsidRPr="00742F28">
        <w:rPr>
          <w:b/>
        </w:rPr>
        <w:tab/>
      </w:r>
      <w:r w:rsidRPr="00742F28">
        <w:t>Número de boletos o billetes vendidos por sorteo</w:t>
      </w:r>
    </w:p>
    <w:p w:rsidR="00113BB7" w:rsidRPr="00742F28" w:rsidRDefault="00113BB7" w:rsidP="00AD29BC">
      <w:pPr>
        <w:pStyle w:val="ROMANOS"/>
        <w:tabs>
          <w:tab w:val="clear" w:pos="720"/>
        </w:tabs>
        <w:spacing w:line="244" w:lineRule="exact"/>
        <w:ind w:left="1080" w:hanging="360"/>
      </w:pPr>
      <w:r w:rsidRPr="00742F28">
        <w:rPr>
          <w:b/>
        </w:rPr>
        <w:t>43.</w:t>
      </w:r>
      <w:r w:rsidRPr="00742F28">
        <w:rPr>
          <w:b/>
        </w:rPr>
        <w:tab/>
      </w:r>
      <w:r w:rsidRPr="00742F28">
        <w:t>Monto recaudado por sorteo</w:t>
      </w:r>
    </w:p>
    <w:p w:rsidR="00113BB7" w:rsidRPr="00742F28" w:rsidRDefault="00113BB7" w:rsidP="00AD29BC">
      <w:pPr>
        <w:pStyle w:val="ROMANOS"/>
        <w:tabs>
          <w:tab w:val="clear" w:pos="720"/>
        </w:tabs>
        <w:spacing w:line="236" w:lineRule="exact"/>
        <w:ind w:left="1080" w:hanging="360"/>
      </w:pPr>
      <w:r w:rsidRPr="00742F28">
        <w:rPr>
          <w:b/>
        </w:rPr>
        <w:t>44.</w:t>
      </w:r>
      <w:r w:rsidRPr="00742F28">
        <w:rPr>
          <w:b/>
        </w:rPr>
        <w:tab/>
      </w:r>
      <w:r w:rsidRPr="00742F28">
        <w:t>Monto destinado a la bolsa acumulada</w:t>
      </w:r>
    </w:p>
    <w:p w:rsidR="00113BB7" w:rsidRPr="00742F28" w:rsidRDefault="00113BB7" w:rsidP="00AD29BC">
      <w:pPr>
        <w:pStyle w:val="ROMANOS"/>
        <w:tabs>
          <w:tab w:val="clear" w:pos="720"/>
        </w:tabs>
        <w:spacing w:line="241" w:lineRule="exact"/>
        <w:ind w:left="1080" w:hanging="360"/>
      </w:pPr>
      <w:r w:rsidRPr="00742F28">
        <w:rPr>
          <w:b/>
        </w:rPr>
        <w:t>45.</w:t>
      </w:r>
      <w:r w:rsidRPr="00742F28">
        <w:rPr>
          <w:b/>
        </w:rPr>
        <w:tab/>
      </w:r>
      <w:r w:rsidRPr="00742F28">
        <w:t>Monto destinado a la reserva del premio especial</w:t>
      </w:r>
    </w:p>
    <w:p w:rsidR="00113BB7" w:rsidRPr="00742F28" w:rsidRDefault="00113BB7" w:rsidP="00AD29BC">
      <w:pPr>
        <w:pStyle w:val="ROMANOS"/>
        <w:tabs>
          <w:tab w:val="clear" w:pos="720"/>
        </w:tabs>
        <w:spacing w:line="241" w:lineRule="exact"/>
        <w:ind w:left="1080" w:hanging="360"/>
      </w:pPr>
      <w:r w:rsidRPr="00742F28">
        <w:rPr>
          <w:b/>
        </w:rPr>
        <w:t>46.</w:t>
      </w:r>
      <w:r w:rsidRPr="00742F28">
        <w:rPr>
          <w:b/>
        </w:rPr>
        <w:tab/>
      </w:r>
      <w:r w:rsidRPr="00742F28">
        <w:t>Monto del premio pagado en moneda nacional por línea ganadora</w:t>
      </w:r>
    </w:p>
    <w:p w:rsidR="00113BB7" w:rsidRPr="00742F28" w:rsidRDefault="00113BB7" w:rsidP="00AD29BC">
      <w:pPr>
        <w:pStyle w:val="ROMANOS"/>
        <w:tabs>
          <w:tab w:val="clear" w:pos="720"/>
        </w:tabs>
        <w:spacing w:line="241" w:lineRule="exact"/>
        <w:ind w:left="1080" w:hanging="360"/>
      </w:pPr>
      <w:r w:rsidRPr="00742F28">
        <w:rPr>
          <w:b/>
        </w:rPr>
        <w:t>47.</w:t>
      </w:r>
      <w:r w:rsidRPr="00742F28">
        <w:rPr>
          <w:b/>
        </w:rPr>
        <w:tab/>
      </w:r>
      <w:r w:rsidRPr="00742F28">
        <w:t>Monto del premio pagado en moneda nacional por sorteo (bingo y/o jack o juegos similares con números a elección)</w:t>
      </w:r>
    </w:p>
    <w:p w:rsidR="00113BB7" w:rsidRPr="00742F28" w:rsidRDefault="00113BB7" w:rsidP="00AD29BC">
      <w:pPr>
        <w:pStyle w:val="ROMANOS"/>
        <w:tabs>
          <w:tab w:val="clear" w:pos="720"/>
        </w:tabs>
        <w:spacing w:line="241" w:lineRule="exact"/>
        <w:ind w:left="1080" w:hanging="360"/>
      </w:pPr>
      <w:r w:rsidRPr="00742F28">
        <w:rPr>
          <w:b/>
        </w:rPr>
        <w:t>48.</w:t>
      </w:r>
      <w:r w:rsidRPr="00742F28">
        <w:rPr>
          <w:b/>
        </w:rPr>
        <w:tab/>
      </w:r>
      <w:r w:rsidRPr="00742F28">
        <w:t>Monto del premio pagado en moneda nacional del Premio Especial (Reserva)</w:t>
      </w:r>
    </w:p>
    <w:p w:rsidR="00113BB7" w:rsidRPr="00742F28" w:rsidRDefault="00113BB7" w:rsidP="00AD29BC">
      <w:pPr>
        <w:pStyle w:val="ROMANOS"/>
        <w:tabs>
          <w:tab w:val="clear" w:pos="720"/>
        </w:tabs>
        <w:spacing w:line="241" w:lineRule="exact"/>
        <w:ind w:left="1080" w:hanging="360"/>
      </w:pPr>
      <w:r w:rsidRPr="00742F28">
        <w:rPr>
          <w:b/>
        </w:rPr>
        <w:t>49.</w:t>
      </w:r>
      <w:r w:rsidRPr="00742F28">
        <w:rPr>
          <w:b/>
        </w:rPr>
        <w:tab/>
      </w:r>
      <w:r w:rsidRPr="00742F28">
        <w:t>Monto de los premios pagados en moneda nacional según tipo de sorteo</w:t>
      </w:r>
    </w:p>
    <w:p w:rsidR="00113BB7" w:rsidRPr="00742F28" w:rsidRDefault="00113BB7" w:rsidP="00AD29BC">
      <w:pPr>
        <w:pStyle w:val="ROMANOS"/>
        <w:tabs>
          <w:tab w:val="clear" w:pos="720"/>
        </w:tabs>
        <w:spacing w:line="241" w:lineRule="exact"/>
        <w:ind w:left="1080" w:hanging="360"/>
      </w:pPr>
      <w:r w:rsidRPr="00742F28">
        <w:rPr>
          <w:b/>
        </w:rPr>
        <w:t>50.</w:t>
      </w:r>
      <w:r w:rsidRPr="00742F28">
        <w:rPr>
          <w:b/>
        </w:rPr>
        <w:tab/>
      </w:r>
      <w:r w:rsidRPr="00742F28">
        <w:t>Número de boletos emitidos por juego y/o sorteo</w:t>
      </w:r>
    </w:p>
    <w:p w:rsidR="00113BB7" w:rsidRPr="00742F28" w:rsidRDefault="00113BB7" w:rsidP="00AD29BC">
      <w:pPr>
        <w:pStyle w:val="ROMANOS"/>
        <w:tabs>
          <w:tab w:val="clear" w:pos="720"/>
        </w:tabs>
        <w:spacing w:line="241" w:lineRule="exact"/>
        <w:ind w:left="1080" w:hanging="360"/>
      </w:pPr>
      <w:r w:rsidRPr="00742F28">
        <w:rPr>
          <w:b/>
        </w:rPr>
        <w:t>51.</w:t>
      </w:r>
      <w:r w:rsidRPr="00742F28">
        <w:rPr>
          <w:b/>
        </w:rPr>
        <w:tab/>
      </w:r>
      <w:r w:rsidRPr="00742F28">
        <w:t>Valor total de la emisión</w:t>
      </w:r>
    </w:p>
    <w:p w:rsidR="00113BB7" w:rsidRPr="00742F28" w:rsidRDefault="00113BB7" w:rsidP="00AD29BC">
      <w:pPr>
        <w:pStyle w:val="ROMANOS"/>
        <w:tabs>
          <w:tab w:val="clear" w:pos="720"/>
        </w:tabs>
        <w:spacing w:line="241" w:lineRule="exact"/>
        <w:ind w:left="1080" w:hanging="360"/>
      </w:pPr>
      <w:r w:rsidRPr="00742F28">
        <w:rPr>
          <w:b/>
        </w:rPr>
        <w:t>52.</w:t>
      </w:r>
      <w:r w:rsidRPr="00742F28">
        <w:rPr>
          <w:b/>
        </w:rPr>
        <w:tab/>
      </w:r>
      <w:r w:rsidRPr="00742F28">
        <w:t>Valor total de boletos vendidos</w:t>
      </w:r>
    </w:p>
    <w:p w:rsidR="00113BB7" w:rsidRPr="00742F28" w:rsidRDefault="00113BB7" w:rsidP="00AD29BC">
      <w:pPr>
        <w:pStyle w:val="ROMANOS"/>
        <w:tabs>
          <w:tab w:val="clear" w:pos="720"/>
        </w:tabs>
        <w:spacing w:line="241" w:lineRule="exact"/>
        <w:ind w:left="1080" w:hanging="360"/>
      </w:pPr>
      <w:r w:rsidRPr="00742F28">
        <w:rPr>
          <w:b/>
        </w:rPr>
        <w:t>53.</w:t>
      </w:r>
      <w:r w:rsidRPr="00742F28">
        <w:rPr>
          <w:b/>
        </w:rPr>
        <w:tab/>
      </w:r>
      <w:r w:rsidRPr="00742F28">
        <w:t>Número de Transacción</w:t>
      </w:r>
    </w:p>
    <w:p w:rsidR="00113BB7" w:rsidRPr="00742F28" w:rsidRDefault="00113BB7" w:rsidP="00AD29BC">
      <w:pPr>
        <w:pStyle w:val="ROMANOS"/>
        <w:tabs>
          <w:tab w:val="clear" w:pos="720"/>
        </w:tabs>
        <w:spacing w:line="241" w:lineRule="exact"/>
        <w:ind w:left="1080" w:hanging="360"/>
      </w:pPr>
      <w:r w:rsidRPr="00742F28">
        <w:rPr>
          <w:b/>
        </w:rPr>
        <w:t>54.</w:t>
      </w:r>
      <w:r w:rsidRPr="00742F28">
        <w:rPr>
          <w:b/>
        </w:rPr>
        <w:tab/>
      </w:r>
      <w:r w:rsidRPr="00742F28">
        <w:t>Saldo inicial del jugador</w:t>
      </w:r>
    </w:p>
    <w:p w:rsidR="00113BB7" w:rsidRPr="00742F28" w:rsidRDefault="00113BB7" w:rsidP="00AD29BC">
      <w:pPr>
        <w:pStyle w:val="ROMANOS"/>
        <w:tabs>
          <w:tab w:val="clear" w:pos="720"/>
        </w:tabs>
        <w:spacing w:line="241" w:lineRule="exact"/>
        <w:ind w:left="1080" w:hanging="360"/>
      </w:pPr>
      <w:r w:rsidRPr="00742F28">
        <w:rPr>
          <w:b/>
        </w:rPr>
        <w:t>55.</w:t>
      </w:r>
      <w:r w:rsidRPr="00742F28">
        <w:rPr>
          <w:b/>
        </w:rPr>
        <w:tab/>
      </w:r>
      <w:r w:rsidRPr="00742F28">
        <w:t>Saldo de promoción al jugador</w:t>
      </w:r>
    </w:p>
    <w:p w:rsidR="00113BB7" w:rsidRPr="00742F28" w:rsidRDefault="00113BB7" w:rsidP="00AD29BC">
      <w:pPr>
        <w:pStyle w:val="ROMANOS"/>
        <w:tabs>
          <w:tab w:val="clear" w:pos="720"/>
        </w:tabs>
        <w:spacing w:line="241" w:lineRule="exact"/>
        <w:ind w:left="1080" w:hanging="360"/>
      </w:pPr>
      <w:r w:rsidRPr="00742F28">
        <w:rPr>
          <w:b/>
        </w:rPr>
        <w:t>56.</w:t>
      </w:r>
      <w:r w:rsidRPr="00742F28">
        <w:rPr>
          <w:b/>
        </w:rPr>
        <w:tab/>
      </w:r>
      <w:r w:rsidRPr="00742F28">
        <w:t>Número de registro de Caja</w:t>
      </w:r>
    </w:p>
    <w:p w:rsidR="00113BB7" w:rsidRPr="00742F28" w:rsidRDefault="00113BB7" w:rsidP="00AD29BC">
      <w:pPr>
        <w:pStyle w:val="ROMANOS"/>
        <w:tabs>
          <w:tab w:val="clear" w:pos="720"/>
        </w:tabs>
        <w:spacing w:line="241" w:lineRule="exact"/>
        <w:ind w:left="1080" w:hanging="360"/>
      </w:pPr>
      <w:r w:rsidRPr="00742F28">
        <w:rPr>
          <w:b/>
        </w:rPr>
        <w:t>57.</w:t>
      </w:r>
      <w:r w:rsidRPr="00742F28">
        <w:rPr>
          <w:b/>
        </w:rPr>
        <w:tab/>
      </w:r>
      <w:r w:rsidRPr="00742F28">
        <w:t>Balance Inicial por línea de Negocio</w:t>
      </w:r>
    </w:p>
    <w:p w:rsidR="00113BB7" w:rsidRPr="00742F28" w:rsidRDefault="00113BB7" w:rsidP="00AD29BC">
      <w:pPr>
        <w:pStyle w:val="ROMANOS"/>
        <w:tabs>
          <w:tab w:val="clear" w:pos="720"/>
        </w:tabs>
        <w:spacing w:line="241" w:lineRule="exact"/>
        <w:ind w:left="1080" w:hanging="360"/>
      </w:pPr>
      <w:r w:rsidRPr="00742F28">
        <w:rPr>
          <w:b/>
        </w:rPr>
        <w:t>58.</w:t>
      </w:r>
      <w:r w:rsidRPr="00742F28">
        <w:rPr>
          <w:b/>
        </w:rPr>
        <w:tab/>
      </w:r>
      <w:r w:rsidRPr="00742F28">
        <w:t>Balance Inicial por Sublínea de Negocio</w:t>
      </w:r>
    </w:p>
    <w:p w:rsidR="00113BB7" w:rsidRPr="00742F28" w:rsidRDefault="00113BB7" w:rsidP="00AD29BC">
      <w:pPr>
        <w:pStyle w:val="ROMANOS"/>
        <w:tabs>
          <w:tab w:val="clear" w:pos="720"/>
        </w:tabs>
        <w:spacing w:line="241" w:lineRule="exact"/>
        <w:ind w:left="1080" w:hanging="360"/>
      </w:pPr>
      <w:r w:rsidRPr="00742F28">
        <w:rPr>
          <w:b/>
        </w:rPr>
        <w:t>59.</w:t>
      </w:r>
      <w:r w:rsidRPr="00742F28">
        <w:rPr>
          <w:b/>
        </w:rPr>
        <w:tab/>
      </w:r>
      <w:r w:rsidRPr="00742F28">
        <w:t>Balance Final por Línea de Negocio</w:t>
      </w:r>
    </w:p>
    <w:p w:rsidR="00113BB7" w:rsidRDefault="00113BB7" w:rsidP="00AD29BC">
      <w:pPr>
        <w:pStyle w:val="ROMANOS"/>
        <w:tabs>
          <w:tab w:val="clear" w:pos="720"/>
        </w:tabs>
        <w:spacing w:line="241" w:lineRule="exact"/>
        <w:ind w:left="1080" w:hanging="360"/>
      </w:pPr>
      <w:r w:rsidRPr="00742F28">
        <w:rPr>
          <w:b/>
        </w:rPr>
        <w:t>60.</w:t>
      </w:r>
      <w:r w:rsidRPr="00742F28">
        <w:rPr>
          <w:b/>
        </w:rPr>
        <w:tab/>
      </w:r>
      <w:r w:rsidRPr="00742F28">
        <w:t>Balance Final por Sublínea de Negocio</w:t>
      </w:r>
    </w:p>
    <w:p w:rsidR="00113BB7" w:rsidRDefault="00113BB7" w:rsidP="00D9503D">
      <w:pPr>
        <w:pStyle w:val="Texto"/>
        <w:spacing w:line="241" w:lineRule="exact"/>
      </w:pPr>
      <w:r w:rsidRPr="00742F28">
        <w:t>Tratándose de premios superiores a $10,000.00 M.N. (Diez mil pesos en moneda nacional), se deberán incluir los siguientes campos:</w:t>
      </w:r>
    </w:p>
    <w:p w:rsidR="00113BB7" w:rsidRPr="00742F28" w:rsidRDefault="00113BB7" w:rsidP="00AD29BC">
      <w:pPr>
        <w:pStyle w:val="ROMANOS"/>
        <w:tabs>
          <w:tab w:val="clear" w:pos="720"/>
        </w:tabs>
        <w:spacing w:line="241" w:lineRule="exact"/>
        <w:ind w:left="1080" w:hanging="360"/>
      </w:pPr>
      <w:r w:rsidRPr="00742F28">
        <w:rPr>
          <w:b/>
        </w:rPr>
        <w:t>61.</w:t>
      </w:r>
      <w:r w:rsidRPr="00742F28">
        <w:rPr>
          <w:b/>
        </w:rPr>
        <w:tab/>
      </w:r>
      <w:r w:rsidRPr="00742F28">
        <w:t>Nombre del jugador</w:t>
      </w:r>
    </w:p>
    <w:p w:rsidR="00113BB7" w:rsidRPr="00742F28" w:rsidRDefault="00113BB7" w:rsidP="00AD29BC">
      <w:pPr>
        <w:pStyle w:val="ROMANOS"/>
        <w:tabs>
          <w:tab w:val="clear" w:pos="720"/>
        </w:tabs>
        <w:spacing w:line="241" w:lineRule="exact"/>
        <w:ind w:left="1080" w:hanging="360"/>
      </w:pPr>
      <w:r w:rsidRPr="00742F28">
        <w:rPr>
          <w:b/>
        </w:rPr>
        <w:t>62.</w:t>
      </w:r>
      <w:r w:rsidRPr="00742F28">
        <w:rPr>
          <w:b/>
        </w:rPr>
        <w:tab/>
      </w:r>
      <w:r w:rsidRPr="00742F28">
        <w:t>RFC</w:t>
      </w:r>
    </w:p>
    <w:p w:rsidR="00113BB7" w:rsidRPr="00742F28" w:rsidRDefault="00113BB7" w:rsidP="00AD29BC">
      <w:pPr>
        <w:pStyle w:val="ROMANOS"/>
        <w:tabs>
          <w:tab w:val="clear" w:pos="720"/>
        </w:tabs>
        <w:spacing w:line="241" w:lineRule="exact"/>
        <w:ind w:left="1080" w:hanging="360"/>
      </w:pPr>
      <w:r w:rsidRPr="00742F28">
        <w:rPr>
          <w:b/>
        </w:rPr>
        <w:t>63.</w:t>
      </w:r>
      <w:r w:rsidRPr="00742F28">
        <w:rPr>
          <w:b/>
        </w:rPr>
        <w:tab/>
      </w:r>
      <w:r w:rsidRPr="00742F28">
        <w:t>CURP</w:t>
      </w:r>
    </w:p>
    <w:p w:rsidR="00113BB7" w:rsidRPr="00742F28" w:rsidRDefault="00113BB7" w:rsidP="00AD29BC">
      <w:pPr>
        <w:pStyle w:val="ROMANOS"/>
        <w:tabs>
          <w:tab w:val="clear" w:pos="720"/>
        </w:tabs>
        <w:spacing w:line="241" w:lineRule="exact"/>
        <w:ind w:left="1080" w:hanging="360"/>
      </w:pPr>
      <w:r w:rsidRPr="00742F28">
        <w:rPr>
          <w:b/>
        </w:rPr>
        <w:t>64.</w:t>
      </w:r>
      <w:r w:rsidRPr="00742F28">
        <w:rPr>
          <w:b/>
        </w:rPr>
        <w:tab/>
      </w:r>
      <w:r w:rsidRPr="00742F28">
        <w:t>Documento oficial de identificación</w:t>
      </w:r>
    </w:p>
    <w:p w:rsidR="00113BB7" w:rsidRPr="00742F28" w:rsidRDefault="00113BB7" w:rsidP="00AD29BC">
      <w:pPr>
        <w:pStyle w:val="ROMANOS"/>
        <w:tabs>
          <w:tab w:val="clear" w:pos="720"/>
        </w:tabs>
        <w:spacing w:line="241" w:lineRule="exact"/>
        <w:ind w:left="1080" w:hanging="360"/>
      </w:pPr>
      <w:r w:rsidRPr="00742F28">
        <w:rPr>
          <w:b/>
        </w:rPr>
        <w:t>65.</w:t>
      </w:r>
      <w:r w:rsidRPr="00742F28">
        <w:rPr>
          <w:b/>
        </w:rPr>
        <w:tab/>
      </w:r>
      <w:r w:rsidRPr="00742F28">
        <w:t>Número del documento oficial de identificación</w:t>
      </w:r>
    </w:p>
    <w:p w:rsidR="00113BB7" w:rsidRPr="00742F28" w:rsidRDefault="00113BB7" w:rsidP="00AD29BC">
      <w:pPr>
        <w:pStyle w:val="ROMANOS"/>
        <w:tabs>
          <w:tab w:val="clear" w:pos="720"/>
        </w:tabs>
        <w:spacing w:line="241" w:lineRule="exact"/>
        <w:ind w:left="1080" w:hanging="360"/>
      </w:pPr>
      <w:r w:rsidRPr="00742F28">
        <w:rPr>
          <w:b/>
        </w:rPr>
        <w:t>66.</w:t>
      </w:r>
      <w:r w:rsidRPr="00742F28">
        <w:rPr>
          <w:b/>
        </w:rPr>
        <w:tab/>
      </w:r>
      <w:r w:rsidRPr="00742F28">
        <w:t>ISR retenido</w:t>
      </w:r>
    </w:p>
    <w:p w:rsidR="00113BB7" w:rsidRPr="00742F28" w:rsidRDefault="00113BB7" w:rsidP="00AD29BC">
      <w:pPr>
        <w:pStyle w:val="ROMANOS"/>
        <w:tabs>
          <w:tab w:val="clear" w:pos="720"/>
        </w:tabs>
        <w:spacing w:line="241" w:lineRule="exact"/>
        <w:ind w:left="1080" w:hanging="360"/>
      </w:pPr>
      <w:r w:rsidRPr="00742F28">
        <w:rPr>
          <w:b/>
        </w:rPr>
        <w:t>67.</w:t>
      </w:r>
      <w:r w:rsidRPr="00742F28">
        <w:rPr>
          <w:b/>
        </w:rPr>
        <w:tab/>
      </w:r>
      <w:r w:rsidRPr="00742F28">
        <w:t xml:space="preserve">Combinación (De acuerdo al catálogo de las Sublíneas de negocio que debe ser reportado </w:t>
      </w:r>
      <w:r w:rsidR="00CE4B1E">
        <w:br/>
      </w:r>
      <w:r w:rsidRPr="00742F28">
        <w:t>al SAT)</w:t>
      </w:r>
    </w:p>
    <w:p w:rsidR="00113BB7" w:rsidRPr="00742F28" w:rsidRDefault="00113BB7" w:rsidP="00AD29BC">
      <w:pPr>
        <w:pStyle w:val="ROMANOS"/>
        <w:tabs>
          <w:tab w:val="clear" w:pos="720"/>
        </w:tabs>
        <w:spacing w:line="241" w:lineRule="exact"/>
        <w:ind w:left="1080" w:hanging="360"/>
      </w:pPr>
      <w:r w:rsidRPr="00742F28">
        <w:rPr>
          <w:b/>
        </w:rPr>
        <w:t>68.</w:t>
      </w:r>
      <w:r w:rsidRPr="00742F28">
        <w:rPr>
          <w:b/>
        </w:rPr>
        <w:tab/>
      </w:r>
      <w:r w:rsidRPr="00742F28">
        <w:t xml:space="preserve">Fecha de emisión de </w:t>
      </w:r>
      <w:smartTag w:uri="urn:schemas-microsoft-com:office:smarttags" w:element="PersonName">
        <w:smartTagPr>
          <w:attr w:name="ProductID" w:val="la Constancia"/>
        </w:smartTagPr>
        <w:r w:rsidRPr="00742F28">
          <w:t>la Constancia</w:t>
        </w:r>
      </w:smartTag>
      <w:r w:rsidRPr="00742F28">
        <w:t xml:space="preserve"> de retención del ISR</w:t>
      </w:r>
    </w:p>
    <w:p w:rsidR="00113BB7" w:rsidRDefault="00113BB7" w:rsidP="00AD29BC">
      <w:pPr>
        <w:pStyle w:val="ROMANOS"/>
        <w:tabs>
          <w:tab w:val="clear" w:pos="720"/>
        </w:tabs>
        <w:spacing w:line="241" w:lineRule="exact"/>
        <w:ind w:left="1080" w:hanging="360"/>
      </w:pPr>
      <w:r w:rsidRPr="00742F28">
        <w:rPr>
          <w:b/>
        </w:rPr>
        <w:t>69.</w:t>
      </w:r>
      <w:r w:rsidRPr="00742F28">
        <w:rPr>
          <w:b/>
        </w:rPr>
        <w:tab/>
      </w:r>
      <w:r w:rsidRPr="00742F28">
        <w:t>Número de Máquina de juego</w:t>
      </w:r>
    </w:p>
    <w:p w:rsidR="00113BB7" w:rsidRDefault="00113BB7" w:rsidP="00D9503D">
      <w:pPr>
        <w:pStyle w:val="Texto"/>
        <w:spacing w:line="241" w:lineRule="exact"/>
      </w:pPr>
      <w:r w:rsidRPr="00742F28">
        <w:t>Los datos de los campos de número de registros, sumatorias de importes de transacciones por evento, deberán coincidir con los datos existentes en los registros de detalles correspondientes.</w:t>
      </w:r>
    </w:p>
    <w:p w:rsidR="00113BB7" w:rsidRDefault="00113BB7" w:rsidP="00AD29BC">
      <w:pPr>
        <w:pStyle w:val="Texto"/>
        <w:spacing w:line="241" w:lineRule="exact"/>
        <w:rPr>
          <w:b/>
          <w:u w:val="single"/>
        </w:rPr>
      </w:pPr>
      <w:r w:rsidRPr="00742F28">
        <w:rPr>
          <w:b/>
          <w:u w:val="single"/>
        </w:rPr>
        <w:t>Características de seguridad</w:t>
      </w:r>
    </w:p>
    <w:p w:rsidR="00113BB7" w:rsidRPr="00742F28" w:rsidRDefault="00113BB7" w:rsidP="00AD29BC">
      <w:pPr>
        <w:pStyle w:val="Texto"/>
        <w:spacing w:line="241" w:lineRule="exact"/>
      </w:pPr>
      <w:r w:rsidRPr="00742F28">
        <w:t>Para los efectos del presente Anexo, se deberá garantizar la confiabilidad de la información en el servidor central de monitoreo, teniéndose que cumplir para ello con lo siguiente:</w:t>
      </w:r>
    </w:p>
    <w:p w:rsidR="00113BB7" w:rsidRDefault="00113BB7" w:rsidP="00AD29BC">
      <w:pPr>
        <w:pStyle w:val="ROMANOS"/>
        <w:spacing w:line="241" w:lineRule="exact"/>
      </w:pPr>
      <w:r w:rsidRPr="00742F28">
        <w:rPr>
          <w:b/>
        </w:rPr>
        <w:lastRenderedPageBreak/>
        <w:t>I.</w:t>
      </w:r>
      <w:r w:rsidRPr="00742F28">
        <w:tab/>
        <w:t>La protección de los datos deberá llevarse a cabo contra fallos físicos, fallos lógicos y fallos humanos (intencionados o no).</w:t>
      </w:r>
    </w:p>
    <w:p w:rsidR="00113BB7" w:rsidRDefault="00113BB7" w:rsidP="00AD29BC">
      <w:pPr>
        <w:pStyle w:val="ROMANOS"/>
        <w:spacing w:line="241" w:lineRule="exact"/>
      </w:pPr>
      <w:r w:rsidRPr="00742F28">
        <w:rPr>
          <w:b/>
        </w:rPr>
        <w:t>II.</w:t>
      </w:r>
      <w:r w:rsidRPr="00742F28">
        <w:tab/>
        <w:t>Los aspectos fundamentales de la seguridad, que deberán observarse son:</w:t>
      </w:r>
    </w:p>
    <w:p w:rsidR="00113BB7" w:rsidRDefault="00113BB7" w:rsidP="00AD29BC">
      <w:pPr>
        <w:pStyle w:val="INCISO"/>
        <w:spacing w:line="241" w:lineRule="exact"/>
      </w:pPr>
      <w:r w:rsidRPr="00742F28">
        <w:rPr>
          <w:b/>
        </w:rPr>
        <w:t>a)</w:t>
      </w:r>
      <w:r w:rsidRPr="00742F28">
        <w:tab/>
        <w:t>Accesibilidad. El sistema debe asegurar la disponibilidad de los datos a aquellos usuarios que tienen derecho a ello, por lo que el sistema debe contar con mecanismos que permitan recuperar la base de datos en el caso de fallos lógicos o físicos que destruyan los datos en todo o en parte.</w:t>
      </w:r>
    </w:p>
    <w:p w:rsidR="00113BB7" w:rsidRDefault="00113BB7" w:rsidP="00AD29BC">
      <w:pPr>
        <w:pStyle w:val="INCISO"/>
        <w:spacing w:line="241" w:lineRule="exact"/>
      </w:pPr>
      <w:r w:rsidRPr="00742F28">
        <w:rPr>
          <w:b/>
        </w:rPr>
        <w:t>b)</w:t>
      </w:r>
      <w:r w:rsidRPr="00742F28">
        <w:tab/>
        <w:t>Integridad. El sistema debe contar con mecanismos que protejan la base de datos contra operaciones que introduzcan inconsistencias en los datos.</w:t>
      </w:r>
    </w:p>
    <w:p w:rsidR="00113BB7" w:rsidRDefault="00113BB7" w:rsidP="00AD29BC">
      <w:pPr>
        <w:pStyle w:val="ROMANOS"/>
        <w:spacing w:line="236" w:lineRule="exact"/>
      </w:pPr>
      <w:r w:rsidRPr="00742F28">
        <w:rPr>
          <w:b/>
        </w:rPr>
        <w:t>III.</w:t>
      </w:r>
      <w:r w:rsidRPr="00742F28">
        <w:tab/>
        <w:t>Contar con un procedimiento definido y documentado de respaldos y recuperación de la información que incluya tanto la base de datos, como los archivos XML señalados en este Apartado. La periodicidad del respaldo a efectuar será de acuerdo al volumen de información manejado por cada establecimiento, garantizando en todo momento la disponibilidad de la información como objetivo principal.</w:t>
      </w:r>
    </w:p>
    <w:p w:rsidR="00113BB7" w:rsidRDefault="00113BB7" w:rsidP="00AD29BC">
      <w:pPr>
        <w:pStyle w:val="ROMANOS"/>
        <w:spacing w:line="236" w:lineRule="exact"/>
      </w:pPr>
      <w:r w:rsidRPr="00742F28">
        <w:rPr>
          <w:b/>
        </w:rPr>
        <w:t>IV.</w:t>
      </w:r>
      <w:r w:rsidRPr="00742F28">
        <w:tab/>
        <w:t xml:space="preserve">El sistema de cómputo proporcionado por el Proveedor de Servicio Autorizado deberá ser auditado por un </w:t>
      </w:r>
      <w:r>
        <w:t>O</w:t>
      </w:r>
      <w:r w:rsidRPr="00742F28">
        <w:t>rgano Verificador, autorizado por el SAT, para garantizar que la entrega de información cumpla con los requisitos de seguridad, confiabilidad e inviolabilidad del proceso y del producto final.</w:t>
      </w:r>
    </w:p>
    <w:p w:rsidR="00113BB7" w:rsidRDefault="00113BB7" w:rsidP="00AD29BC">
      <w:pPr>
        <w:pStyle w:val="Texto"/>
        <w:spacing w:line="236" w:lineRule="exact"/>
        <w:rPr>
          <w:b/>
          <w:u w:val="single"/>
        </w:rPr>
      </w:pPr>
      <w:r w:rsidRPr="00742F28">
        <w:rPr>
          <w:b/>
          <w:u w:val="single"/>
        </w:rPr>
        <w:t>Catálogos</w:t>
      </w:r>
    </w:p>
    <w:p w:rsidR="00113BB7" w:rsidRDefault="00113BB7" w:rsidP="00AD29BC">
      <w:pPr>
        <w:pStyle w:val="Texto"/>
        <w:spacing w:line="236" w:lineRule="exact"/>
      </w:pPr>
      <w:r w:rsidRPr="00742F28">
        <w:t xml:space="preserve">Cada operador deberá entregar en </w:t>
      </w:r>
      <w:smartTag w:uri="urn:schemas-microsoft-com:office:smarttags" w:element="PersonName">
        <w:smartTagPr>
          <w:attr w:name="ProductID" w:val="la ALSC"/>
        </w:smartTagPr>
        <w:r w:rsidRPr="00742F28">
          <w:t>la ALSC</w:t>
        </w:r>
      </w:smartTag>
      <w:r w:rsidRPr="00742F28">
        <w:t xml:space="preserve"> del SAT, correspondiente a la jurisdicción donde se localiza su domicilio fiscal, dentro de los 30 días naturales siguientes a la entrada en vigor del presente Anexo, los catálogos referentes a las Combinaciones, Tipos de Pago, las Sublíneas de Negocio y Establecimientos; conforme al esquema de datos de XML publicado en la página de Internet del SAT de acuerdo a una estructura en archivo de datos codificado en UTF-8, con la siguiente información:</w:t>
      </w:r>
    </w:p>
    <w:p w:rsidR="00113BB7" w:rsidRDefault="00113BB7" w:rsidP="00AD29BC">
      <w:pPr>
        <w:pStyle w:val="ROMANOS"/>
        <w:spacing w:line="236" w:lineRule="exact"/>
      </w:pPr>
      <w:r w:rsidRPr="00742F28">
        <w:rPr>
          <w:b/>
        </w:rPr>
        <w:t>1.</w:t>
      </w:r>
      <w:r w:rsidRPr="00742F28">
        <w:tab/>
        <w:t>Clave de línea de negocio</w:t>
      </w:r>
    </w:p>
    <w:p w:rsidR="00113BB7" w:rsidRDefault="00113BB7" w:rsidP="00AD29BC">
      <w:pPr>
        <w:pStyle w:val="ROMANOS"/>
        <w:spacing w:line="236" w:lineRule="exact"/>
      </w:pPr>
      <w:r w:rsidRPr="00742F28">
        <w:rPr>
          <w:b/>
        </w:rPr>
        <w:t>2.</w:t>
      </w:r>
      <w:r w:rsidRPr="00742F28">
        <w:tab/>
        <w:t>Clave de combinación</w:t>
      </w:r>
    </w:p>
    <w:p w:rsidR="00113BB7" w:rsidRDefault="00113BB7" w:rsidP="00AD29BC">
      <w:pPr>
        <w:pStyle w:val="ROMANOS"/>
        <w:spacing w:line="236" w:lineRule="exact"/>
      </w:pPr>
      <w:r w:rsidRPr="00742F28">
        <w:rPr>
          <w:b/>
        </w:rPr>
        <w:t>3.</w:t>
      </w:r>
      <w:r w:rsidRPr="00742F28">
        <w:tab/>
        <w:t>Descripción breve de la combinación de que se trate</w:t>
      </w:r>
    </w:p>
    <w:p w:rsidR="00113BB7" w:rsidRDefault="00113BB7" w:rsidP="00AD29BC">
      <w:pPr>
        <w:pStyle w:val="ROMANOS"/>
        <w:spacing w:line="236" w:lineRule="exact"/>
      </w:pPr>
      <w:r w:rsidRPr="00742F28">
        <w:rPr>
          <w:b/>
        </w:rPr>
        <w:t>4.</w:t>
      </w:r>
      <w:r w:rsidRPr="00742F28">
        <w:tab/>
        <w:t>Clave de tipo de pago</w:t>
      </w:r>
    </w:p>
    <w:p w:rsidR="00113BB7" w:rsidRDefault="00113BB7" w:rsidP="00AD29BC">
      <w:pPr>
        <w:pStyle w:val="ROMANOS"/>
        <w:spacing w:line="236" w:lineRule="exact"/>
      </w:pPr>
      <w:r w:rsidRPr="00742F28">
        <w:rPr>
          <w:b/>
        </w:rPr>
        <w:t>5.</w:t>
      </w:r>
      <w:r w:rsidRPr="00742F28">
        <w:tab/>
        <w:t>Descripción breve del tipo de pago de que se trate</w:t>
      </w:r>
    </w:p>
    <w:p w:rsidR="00113BB7" w:rsidRDefault="00113BB7" w:rsidP="00AD29BC">
      <w:pPr>
        <w:pStyle w:val="ROMANOS"/>
        <w:spacing w:line="236" w:lineRule="exact"/>
      </w:pPr>
      <w:r w:rsidRPr="00742F28">
        <w:rPr>
          <w:b/>
        </w:rPr>
        <w:t>6.</w:t>
      </w:r>
      <w:r w:rsidRPr="00742F28">
        <w:tab/>
        <w:t xml:space="preserve">Clave de </w:t>
      </w:r>
      <w:smartTag w:uri="urn:schemas-microsoft-com:office:smarttags" w:element="PersonName">
        <w:smartTagPr>
          <w:attr w:name="ProductID" w:val="la Subl￭nea"/>
        </w:smartTagPr>
        <w:r w:rsidRPr="00742F28">
          <w:t>la Sublínea</w:t>
        </w:r>
      </w:smartTag>
      <w:r w:rsidRPr="00742F28">
        <w:t xml:space="preserve"> de negocio</w:t>
      </w:r>
    </w:p>
    <w:p w:rsidR="00113BB7" w:rsidRDefault="00113BB7" w:rsidP="00AD29BC">
      <w:pPr>
        <w:pStyle w:val="ROMANOS"/>
        <w:spacing w:line="236" w:lineRule="exact"/>
      </w:pPr>
      <w:r w:rsidRPr="00742F28">
        <w:rPr>
          <w:b/>
        </w:rPr>
        <w:t>7.</w:t>
      </w:r>
      <w:r w:rsidRPr="00742F28">
        <w:tab/>
        <w:t xml:space="preserve">Descripción breve de </w:t>
      </w:r>
      <w:smartTag w:uri="urn:schemas-microsoft-com:office:smarttags" w:element="PersonName">
        <w:smartTagPr>
          <w:attr w:name="ProductID" w:val="la Subl￭nea"/>
        </w:smartTagPr>
        <w:r w:rsidRPr="00742F28">
          <w:t>la Sublínea</w:t>
        </w:r>
      </w:smartTag>
      <w:r w:rsidRPr="00742F28">
        <w:t xml:space="preserve"> de que se trate</w:t>
      </w:r>
    </w:p>
    <w:p w:rsidR="00113BB7" w:rsidRDefault="00113BB7" w:rsidP="00AD29BC">
      <w:pPr>
        <w:pStyle w:val="ROMANOS"/>
        <w:spacing w:line="236" w:lineRule="exact"/>
      </w:pPr>
      <w:r w:rsidRPr="00742F28">
        <w:rPr>
          <w:b/>
        </w:rPr>
        <w:t>8.</w:t>
      </w:r>
      <w:r w:rsidRPr="00742F28">
        <w:tab/>
        <w:t>RFC del operador y/o permisionario</w:t>
      </w:r>
    </w:p>
    <w:p w:rsidR="00113BB7" w:rsidRDefault="00113BB7" w:rsidP="00AD29BC">
      <w:pPr>
        <w:pStyle w:val="ROMANOS"/>
        <w:spacing w:line="236" w:lineRule="exact"/>
      </w:pPr>
      <w:r w:rsidRPr="00742F28">
        <w:rPr>
          <w:b/>
        </w:rPr>
        <w:t>9.</w:t>
      </w:r>
      <w:r w:rsidRPr="00742F28">
        <w:tab/>
        <w:t>Clave del Establecimiento</w:t>
      </w:r>
    </w:p>
    <w:p w:rsidR="00113BB7" w:rsidRDefault="00113BB7" w:rsidP="00AD29BC">
      <w:pPr>
        <w:pStyle w:val="ROMANOS"/>
        <w:spacing w:line="236" w:lineRule="exact"/>
      </w:pPr>
      <w:r w:rsidRPr="00742F28">
        <w:rPr>
          <w:b/>
        </w:rPr>
        <w:t>10.</w:t>
      </w:r>
      <w:r w:rsidRPr="00742F28">
        <w:tab/>
        <w:t>Ubicación</w:t>
      </w:r>
    </w:p>
    <w:p w:rsidR="00113BB7" w:rsidRDefault="00113BB7" w:rsidP="00AD29BC">
      <w:pPr>
        <w:pStyle w:val="ROMANOS"/>
        <w:spacing w:line="236" w:lineRule="exact"/>
      </w:pPr>
      <w:r w:rsidRPr="00742F28">
        <w:rPr>
          <w:b/>
        </w:rPr>
        <w:t>11.</w:t>
      </w:r>
      <w:r w:rsidRPr="00742F28">
        <w:tab/>
        <w:t>Nombre del Proveedor del Servicio Autorizado</w:t>
      </w:r>
    </w:p>
    <w:p w:rsidR="00113BB7" w:rsidRDefault="00113BB7" w:rsidP="00AD29BC">
      <w:pPr>
        <w:pStyle w:val="ROMANOS"/>
        <w:spacing w:line="236" w:lineRule="exact"/>
      </w:pPr>
      <w:r w:rsidRPr="00742F28">
        <w:rPr>
          <w:b/>
        </w:rPr>
        <w:t>12.</w:t>
      </w:r>
      <w:r w:rsidRPr="00742F28">
        <w:tab/>
        <w:t>RFC del Proveedor del Servicio Autorizado</w:t>
      </w:r>
    </w:p>
    <w:p w:rsidR="00113BB7" w:rsidRDefault="00113BB7" w:rsidP="00AD29BC">
      <w:pPr>
        <w:pStyle w:val="ROMANOS"/>
        <w:spacing w:line="236" w:lineRule="exact"/>
      </w:pPr>
      <w:r w:rsidRPr="00742F28">
        <w:rPr>
          <w:b/>
        </w:rPr>
        <w:t>13.</w:t>
      </w:r>
      <w:r w:rsidRPr="00742F28">
        <w:tab/>
        <w:t>Fecha y hora de generación del archivo</w:t>
      </w:r>
    </w:p>
    <w:p w:rsidR="00113BB7" w:rsidRDefault="00113BB7" w:rsidP="00AD29BC">
      <w:pPr>
        <w:pStyle w:val="ROMANOS"/>
        <w:pBdr>
          <w:top w:val="single" w:sz="4" w:space="1" w:color="auto"/>
          <w:bottom w:val="single" w:sz="4" w:space="1" w:color="auto"/>
        </w:pBdr>
        <w:spacing w:line="236" w:lineRule="exact"/>
        <w:rPr>
          <w:b/>
        </w:rPr>
      </w:pPr>
      <w:r w:rsidRPr="00742F28">
        <w:rPr>
          <w:b/>
        </w:rPr>
        <w:t>E.</w:t>
      </w:r>
      <w:r w:rsidRPr="00742F28">
        <w:rPr>
          <w:b/>
        </w:rPr>
        <w:tab/>
        <w:t xml:space="preserve">Del </w:t>
      </w:r>
      <w:r>
        <w:rPr>
          <w:b/>
        </w:rPr>
        <w:t>O</w:t>
      </w:r>
      <w:r w:rsidRPr="00742F28">
        <w:rPr>
          <w:b/>
        </w:rPr>
        <w:t>rgano Verificador</w:t>
      </w:r>
    </w:p>
    <w:p w:rsidR="00113BB7" w:rsidRDefault="00113BB7" w:rsidP="00AD29BC">
      <w:pPr>
        <w:pStyle w:val="Texto"/>
        <w:spacing w:line="236" w:lineRule="exact"/>
      </w:pPr>
      <w:r w:rsidRPr="00742F28">
        <w:t xml:space="preserve">Para ser autorizado </w:t>
      </w:r>
      <w:r>
        <w:t>O</w:t>
      </w:r>
      <w:r w:rsidRPr="00742F28">
        <w:t>rgano Verificador, los interesados deberán cumplir con los siguientes requisitos:</w:t>
      </w:r>
    </w:p>
    <w:p w:rsidR="00113BB7" w:rsidRDefault="00113BB7" w:rsidP="00AD29BC">
      <w:pPr>
        <w:pStyle w:val="ROMANOS"/>
        <w:spacing w:line="236" w:lineRule="exact"/>
      </w:pPr>
      <w:r w:rsidRPr="00742F28">
        <w:rPr>
          <w:b/>
        </w:rPr>
        <w:t>a)</w:t>
      </w:r>
      <w:r w:rsidRPr="00742F28">
        <w:tab/>
        <w:t>Ser una Persona Moral con residencia en México o en el extranjero con establecimiento permanente en México.</w:t>
      </w:r>
    </w:p>
    <w:p w:rsidR="00113BB7" w:rsidRPr="00742F28" w:rsidRDefault="00113BB7" w:rsidP="00AD29BC">
      <w:pPr>
        <w:pStyle w:val="ROMANOS"/>
        <w:spacing w:line="236" w:lineRule="exact"/>
      </w:pPr>
      <w:r w:rsidRPr="00742F28">
        <w:rPr>
          <w:b/>
        </w:rPr>
        <w:t>b)</w:t>
      </w:r>
      <w:r w:rsidRPr="00742F28">
        <w:tab/>
        <w:t xml:space="preserve">Manifestar por escrito la intención de ser </w:t>
      </w:r>
      <w:r>
        <w:t>O</w:t>
      </w:r>
      <w:r w:rsidRPr="00742F28">
        <w:t>rgano Verificador. En dicho escrito deberá manifestar bajo protesta de decir verdad que toda la información y documentación que presenta es cierta y se encuentra vigente.</w:t>
      </w:r>
    </w:p>
    <w:p w:rsidR="00113BB7" w:rsidRDefault="00113BB7" w:rsidP="00AD29BC">
      <w:pPr>
        <w:pStyle w:val="ROMANOS"/>
        <w:spacing w:line="236" w:lineRule="exact"/>
      </w:pPr>
      <w:r w:rsidRPr="00742F28">
        <w:rPr>
          <w:b/>
        </w:rPr>
        <w:t>c)</w:t>
      </w:r>
      <w:r w:rsidRPr="00742F28">
        <w:tab/>
        <w:t>Dictaminar sus estados financieros para fines fiscales, salvo que se trate de instituciones u organismos educativos que en términos de las disposiciones fiscales, no se encuentren obligados</w:t>
      </w:r>
      <w:r w:rsidR="00D9503D">
        <w:br/>
      </w:r>
      <w:r w:rsidRPr="00742F28">
        <w:t>a ello.</w:t>
      </w:r>
    </w:p>
    <w:p w:rsidR="00EA7EDC" w:rsidRDefault="00113BB7" w:rsidP="00AD29BC">
      <w:pPr>
        <w:pStyle w:val="ROMANOS"/>
        <w:spacing w:line="236" w:lineRule="exact"/>
      </w:pPr>
      <w:r w:rsidRPr="00742F28">
        <w:rPr>
          <w:b/>
        </w:rPr>
        <w:lastRenderedPageBreak/>
        <w:t>d)</w:t>
      </w:r>
      <w:r w:rsidRPr="00742F28">
        <w:tab/>
        <w:t xml:space="preserve">Contar con </w:t>
      </w:r>
      <w:smartTag w:uri="urn:schemas-microsoft-com:office:smarttags" w:element="PersonName">
        <w:smartTagPr>
          <w:attr w:name="ProductID" w:val="la FIEL"/>
        </w:smartTagPr>
        <w:r w:rsidRPr="00742F28">
          <w:t>la FIEL</w:t>
        </w:r>
      </w:smartTag>
      <w:r w:rsidRPr="00742F28">
        <w:t>, salvo que se trate de instituciones u organismos educativos que en términos de las disposiciones fiscales, no se encuentren obligados a ello.</w:t>
      </w:r>
    </w:p>
    <w:p w:rsidR="00113BB7" w:rsidRDefault="00113BB7" w:rsidP="00AD29BC">
      <w:pPr>
        <w:pStyle w:val="ROMANOS"/>
        <w:spacing w:line="236" w:lineRule="exact"/>
      </w:pPr>
      <w:r w:rsidRPr="00742F28">
        <w:rPr>
          <w:b/>
        </w:rPr>
        <w:t>e)</w:t>
      </w:r>
      <w:r w:rsidRPr="00742F28">
        <w:tab/>
        <w:t>Acreditar documentalmente que tiene, por lo menos, tres años de experiencia en la prestación del servicio.</w:t>
      </w:r>
    </w:p>
    <w:p w:rsidR="00113BB7" w:rsidRPr="00742F28" w:rsidRDefault="00113BB7" w:rsidP="00AD29BC">
      <w:pPr>
        <w:pStyle w:val="ROMANOS"/>
        <w:spacing w:line="236" w:lineRule="exact"/>
      </w:pPr>
      <w:r>
        <w:tab/>
      </w:r>
      <w:r w:rsidRPr="00742F28">
        <w:t>Las personas morales legalmente constituidas de conformidad con las leyes mexicanas, podrán acreditar el requisito a que se refiere el párrafo anterior, cuando demuestren que se encuentran asociadas con empresas extranjeras que cuentan con experiencia en la prestación de servicios de verificación. En este caso los contratos de prestación de servicios a que se refiere el párrafo anterior serán los correspondientes a las empresas extranjeras.</w:t>
      </w:r>
    </w:p>
    <w:p w:rsidR="00113BB7" w:rsidRDefault="00113BB7" w:rsidP="00AD29BC">
      <w:pPr>
        <w:pStyle w:val="ROMANOS"/>
        <w:spacing w:line="236" w:lineRule="exact"/>
      </w:pPr>
      <w:r>
        <w:tab/>
      </w:r>
      <w:r w:rsidRPr="00742F28">
        <w:t>Dicha asociación debe tener como finalidad que las personas morales legalmente constituidas de conformidad con las leyes mexicanas aprovechen la experiencia, conocimientos y, en su caso, tecnología de la empresa extranjera en la prestación de servicios mencionados. Asimismo, esta asociación deberá mantenerse por lo menos durante 3 años, contados a partir de que se obtenga la autorización correspondiente.</w:t>
      </w:r>
    </w:p>
    <w:p w:rsidR="00113BB7" w:rsidRDefault="00113BB7" w:rsidP="00AD29BC">
      <w:pPr>
        <w:pStyle w:val="ROMANOS"/>
        <w:spacing w:line="236" w:lineRule="exact"/>
      </w:pPr>
      <w:r w:rsidRPr="00742F28">
        <w:rPr>
          <w:b/>
        </w:rPr>
        <w:t>f)</w:t>
      </w:r>
      <w:r w:rsidRPr="00742F28">
        <w:tab/>
        <w:t xml:space="preserve">En caso de que el </w:t>
      </w:r>
      <w:r>
        <w:t>O</w:t>
      </w:r>
      <w:r w:rsidRPr="00742F28">
        <w:t xml:space="preserve">rgano Verificador incumpla alguno de los requisitos establecidos tanto en el presente Anexo, como en </w:t>
      </w:r>
      <w:smartTag w:uri="urn:schemas-microsoft-com:office:smarttags" w:element="PersonName">
        <w:smartTagPr>
          <w:attr w:name="ProductID" w:val="la Resoluci￳n Miscel￡nea"/>
        </w:smartTagPr>
        <w:r w:rsidRPr="00742F28">
          <w:t>la Resolución Miscelánea</w:t>
        </w:r>
      </w:smartTag>
      <w:r w:rsidRPr="00742F28">
        <w:t xml:space="preserve"> Fiscal, el SAT a través de </w:t>
      </w:r>
      <w:smartTag w:uri="urn:schemas-microsoft-com:office:smarttags" w:element="PersonName">
        <w:smartTagPr>
          <w:attr w:name="ProductID" w:val="la AGJ"/>
        </w:smartTagPr>
        <w:r w:rsidRPr="00742F28">
          <w:t>la AGJ</w:t>
        </w:r>
      </w:smartTag>
      <w:r w:rsidRPr="00742F28">
        <w:t xml:space="preserve"> o de </w:t>
      </w:r>
      <w:smartTag w:uri="urn:schemas-microsoft-com:office:smarttags" w:element="PersonName">
        <w:smartTagPr>
          <w:attr w:name="ProductID" w:val="la AGGC"/>
        </w:smartTagPr>
        <w:r w:rsidRPr="00742F28">
          <w:t>la AGGC</w:t>
        </w:r>
      </w:smartTag>
      <w:r w:rsidRPr="00742F28">
        <w:t>, según corresponda procederá a hacer de su conocimiento dicho incumplimiento y revocará la autorización otorgada.</w:t>
      </w:r>
    </w:p>
    <w:p w:rsidR="00113BB7" w:rsidRDefault="00113BB7" w:rsidP="00AD29BC">
      <w:pPr>
        <w:pStyle w:val="ROMANOS"/>
        <w:spacing w:line="236" w:lineRule="exact"/>
      </w:pPr>
      <w:r w:rsidRPr="00742F28">
        <w:rPr>
          <w:b/>
        </w:rPr>
        <w:t>g)</w:t>
      </w:r>
      <w:r w:rsidRPr="00742F28">
        <w:tab/>
        <w:t>Acreditar con documentación soporte, que dispone de la capacidad financiera, recursos e infraestructura tecnológica para la adecuada y oportuna prestación del servicio de verificación a que se refiere el presente Apartado.</w:t>
      </w:r>
    </w:p>
    <w:p w:rsidR="00113BB7" w:rsidRDefault="00113BB7" w:rsidP="00AD29BC">
      <w:pPr>
        <w:pStyle w:val="ROMANOS"/>
        <w:spacing w:line="236" w:lineRule="exact"/>
      </w:pPr>
      <w:r w:rsidRPr="00742F28">
        <w:rPr>
          <w:b/>
        </w:rPr>
        <w:t>h)</w:t>
      </w:r>
      <w:r w:rsidRPr="00742F28">
        <w:tab/>
        <w:t>Acreditar que la empresa solicitante no mantiene participación de manera directa o indirecta en la administración, control o capital  de los permisionarios, operadores de juegos con apuestas y sorteos, así como con socios, accionistas de la(s) empresa(s) que resulte(n) proveedor o proveedoras del servicio de monitoreo, o cuando exista vinculación entre ellas de acuerdo con la legislación aduanera, lo anterior con la finalidad de que no se ponga en duda la imparcialidad y/o transparencia de la verificación del Sistema de Cómputo.</w:t>
      </w:r>
    </w:p>
    <w:p w:rsidR="00113BB7" w:rsidRDefault="00113BB7" w:rsidP="00AD29BC">
      <w:pPr>
        <w:pStyle w:val="ROMANOS"/>
        <w:spacing w:line="236" w:lineRule="exact"/>
      </w:pPr>
      <w:r w:rsidRPr="00742F28">
        <w:rPr>
          <w:b/>
        </w:rPr>
        <w:t>i)</w:t>
      </w:r>
      <w:r w:rsidRPr="00742F28">
        <w:tab/>
        <w:t xml:space="preserve">Presentar carta en la que el representante legal declare bajo protesta de decir verdad, que su representada no se encuentra inhabilitada para contratar con las dependencias, entidades, organismos descentralizados y órganos desconcentrados de </w:t>
      </w:r>
      <w:smartTag w:uri="urn:schemas-microsoft-com:office:smarttags" w:element="PersonName">
        <w:smartTagPr>
          <w:attr w:name="ProductID" w:val="la Administraci￳n P￺blica"/>
        </w:smartTagPr>
        <w:r w:rsidRPr="00742F28">
          <w:t>la Administración Pública</w:t>
        </w:r>
      </w:smartTag>
      <w:r w:rsidRPr="00742F28">
        <w:t xml:space="preserve"> Federal, Procuraduría General de </w:t>
      </w:r>
      <w:smartTag w:uri="urn:schemas-microsoft-com:office:smarttags" w:element="PersonName">
        <w:smartTagPr>
          <w:attr w:name="ProductID" w:val="la Rep￺blica"/>
        </w:smartTagPr>
        <w:r w:rsidRPr="00742F28">
          <w:t>la República</w:t>
        </w:r>
      </w:smartTag>
      <w:r w:rsidRPr="00742F28">
        <w:t xml:space="preserve"> y gobiernos estatales, ni que por su conducto participan personas físicas o morales, que se encuentren en dicho supuesto.</w:t>
      </w:r>
    </w:p>
    <w:p w:rsidR="00113BB7" w:rsidRDefault="00113BB7" w:rsidP="00AD29BC">
      <w:pPr>
        <w:spacing w:after="101" w:line="236" w:lineRule="exact"/>
        <w:ind w:firstLine="288"/>
        <w:jc w:val="both"/>
        <w:rPr>
          <w:rFonts w:ascii="Arial" w:hAnsi="Arial" w:cs="Arial"/>
          <w:sz w:val="18"/>
          <w:szCs w:val="18"/>
        </w:rPr>
      </w:pPr>
      <w:r w:rsidRPr="00742F28">
        <w:rPr>
          <w:rFonts w:ascii="Arial" w:hAnsi="Arial" w:cs="Arial"/>
          <w:sz w:val="18"/>
          <w:szCs w:val="18"/>
        </w:rPr>
        <w:t xml:space="preserve">La autorización a que se refiere el presente Apartado será anual y podrá ser renovada siempre y cuando el </w:t>
      </w:r>
      <w:r>
        <w:rPr>
          <w:rFonts w:ascii="Arial" w:hAnsi="Arial" w:cs="Arial"/>
          <w:sz w:val="18"/>
          <w:szCs w:val="18"/>
        </w:rPr>
        <w:t>O</w:t>
      </w:r>
      <w:r w:rsidRPr="00742F28">
        <w:rPr>
          <w:rFonts w:ascii="Arial" w:hAnsi="Arial" w:cs="Arial"/>
          <w:sz w:val="18"/>
          <w:szCs w:val="18"/>
        </w:rPr>
        <w:t>rgano Verificador presente en el mes de enero de cada año aviso por medio de la página de Internet del SAT, en el que declare bajo protesta de decir verdad, que sigue reuniendo los requisitos para constituirse como tal, para lo cual deberá permitir las revisiones que el SAT le practique a fin de corroborar dicho cumplimiento.</w:t>
      </w:r>
    </w:p>
    <w:p w:rsidR="00113BB7" w:rsidRDefault="00113BB7" w:rsidP="00AD29BC">
      <w:pPr>
        <w:spacing w:after="101" w:line="236" w:lineRule="exact"/>
        <w:ind w:firstLine="288"/>
        <w:jc w:val="both"/>
        <w:rPr>
          <w:rFonts w:ascii="Arial" w:hAnsi="Arial" w:cs="Arial"/>
          <w:sz w:val="18"/>
          <w:szCs w:val="18"/>
        </w:rPr>
      </w:pPr>
      <w:r w:rsidRPr="00742F28">
        <w:rPr>
          <w:rFonts w:ascii="Arial" w:hAnsi="Arial" w:cs="Arial"/>
          <w:sz w:val="18"/>
          <w:szCs w:val="18"/>
        </w:rPr>
        <w:t xml:space="preserve">Las personas morales interesadas en obtener la autorización como </w:t>
      </w:r>
      <w:r>
        <w:rPr>
          <w:rFonts w:ascii="Arial" w:hAnsi="Arial" w:cs="Arial"/>
          <w:sz w:val="18"/>
          <w:szCs w:val="18"/>
        </w:rPr>
        <w:t>O</w:t>
      </w:r>
      <w:r w:rsidRPr="00742F28">
        <w:rPr>
          <w:rFonts w:ascii="Arial" w:hAnsi="Arial" w:cs="Arial"/>
          <w:sz w:val="18"/>
          <w:szCs w:val="18"/>
        </w:rPr>
        <w:t xml:space="preserve">rgano Verificador podrán presentar su documentación a partir del día siguiente a la entrada en vigor de la regla I.6.2.7., ante </w:t>
      </w:r>
      <w:smartTag w:uri="urn:schemas-microsoft-com:office:smarttags" w:element="PersonName">
        <w:smartTagPr>
          <w:attr w:name="ProductID" w:val="la AGJ"/>
        </w:smartTagPr>
        <w:r w:rsidRPr="00742F28">
          <w:rPr>
            <w:rFonts w:ascii="Arial" w:hAnsi="Arial" w:cs="Arial"/>
            <w:sz w:val="18"/>
            <w:szCs w:val="18"/>
          </w:rPr>
          <w:t>la AGJ</w:t>
        </w:r>
      </w:smartTag>
      <w:r w:rsidRPr="00742F28">
        <w:rPr>
          <w:rFonts w:ascii="Arial" w:hAnsi="Arial" w:cs="Arial"/>
          <w:sz w:val="18"/>
          <w:szCs w:val="18"/>
        </w:rPr>
        <w:t xml:space="preserve"> cita en Avenida Paseo de </w:t>
      </w:r>
      <w:smartTag w:uri="urn:schemas-microsoft-com:office:smarttags" w:element="PersonName">
        <w:smartTagPr>
          <w:attr w:name="ProductID" w:val="la Reforma"/>
        </w:smartTagPr>
        <w:r w:rsidRPr="00742F28">
          <w:rPr>
            <w:rFonts w:ascii="Arial" w:hAnsi="Arial" w:cs="Arial"/>
            <w:sz w:val="18"/>
            <w:szCs w:val="18"/>
          </w:rPr>
          <w:t>la Reforma</w:t>
        </w:r>
      </w:smartTag>
      <w:r w:rsidRPr="00742F28">
        <w:rPr>
          <w:rFonts w:ascii="Arial" w:hAnsi="Arial" w:cs="Arial"/>
          <w:sz w:val="18"/>
          <w:szCs w:val="18"/>
        </w:rPr>
        <w:t xml:space="preserve"> número 37, Col. Guerrero, C.P. 06300, Delegación Cuauhtémoc, México D.F., o ante </w:t>
      </w:r>
      <w:smartTag w:uri="urn:schemas-microsoft-com:office:smarttags" w:element="PersonName">
        <w:smartTagPr>
          <w:attr w:name="ProductID" w:val="la AGGC"/>
        </w:smartTagPr>
        <w:r w:rsidRPr="00742F28">
          <w:rPr>
            <w:rFonts w:ascii="Arial" w:hAnsi="Arial" w:cs="Arial"/>
            <w:sz w:val="18"/>
            <w:szCs w:val="18"/>
          </w:rPr>
          <w:t>la AGGC</w:t>
        </w:r>
      </w:smartTag>
      <w:r w:rsidRPr="00742F28">
        <w:rPr>
          <w:rFonts w:ascii="Arial" w:hAnsi="Arial" w:cs="Arial"/>
          <w:sz w:val="18"/>
          <w:szCs w:val="18"/>
        </w:rPr>
        <w:t>, cita en Avenida Hidalgo No. 77, Col. Guerrero, Delegación Cuauhtémoc, C.P. 06300, México, D.F., según corresponda debiendo entregar todos y cada uno de los documentos antes solicitados.</w:t>
      </w:r>
    </w:p>
    <w:p w:rsidR="00113BB7" w:rsidRDefault="00113BB7" w:rsidP="00AD29BC">
      <w:pPr>
        <w:spacing w:after="101" w:line="236" w:lineRule="exact"/>
        <w:ind w:firstLine="288"/>
        <w:jc w:val="both"/>
        <w:rPr>
          <w:rFonts w:ascii="Arial" w:hAnsi="Arial" w:cs="Arial"/>
          <w:sz w:val="18"/>
          <w:szCs w:val="18"/>
        </w:rPr>
      </w:pPr>
      <w:r w:rsidRPr="00742F28">
        <w:rPr>
          <w:rFonts w:ascii="Arial" w:hAnsi="Arial" w:cs="Arial"/>
          <w:sz w:val="18"/>
          <w:szCs w:val="18"/>
        </w:rPr>
        <w:t>Los documentos solicitados en original deberán contener la firma autógrafa del representante legal de la persona moral solicitante; los documentos solicitados en copia deberán contar con la rúbrica de dicho representante legal y se acompañarán del original o de la copia certificada correspondiente para su cotejo.</w:t>
      </w:r>
    </w:p>
    <w:p w:rsidR="00113BB7" w:rsidRDefault="00113BB7" w:rsidP="00AD29BC">
      <w:pPr>
        <w:spacing w:after="101" w:line="236" w:lineRule="exact"/>
        <w:ind w:firstLine="288"/>
        <w:jc w:val="both"/>
        <w:rPr>
          <w:rFonts w:ascii="Arial" w:hAnsi="Arial" w:cs="Arial"/>
          <w:sz w:val="18"/>
          <w:szCs w:val="18"/>
        </w:rPr>
      </w:pPr>
      <w:r w:rsidRPr="00742F28">
        <w:rPr>
          <w:rFonts w:ascii="Arial" w:hAnsi="Arial" w:cs="Arial"/>
          <w:sz w:val="18"/>
          <w:szCs w:val="18"/>
        </w:rPr>
        <w:t>Todos los documentos que se presenten deberán estar en idioma español, legibles y no contener tachaduras ni enmendaduras. Tratándose de los contratos, estos podrán estar en idioma diferente al español, en cuyo caso deberán acompañarse de traducción simple al español.</w:t>
      </w:r>
    </w:p>
    <w:p w:rsidR="00113BB7" w:rsidRDefault="00113BB7" w:rsidP="00AD29BC">
      <w:pPr>
        <w:spacing w:after="101" w:line="236" w:lineRule="exact"/>
        <w:ind w:firstLine="288"/>
        <w:jc w:val="both"/>
        <w:rPr>
          <w:rFonts w:ascii="Arial" w:hAnsi="Arial" w:cs="Arial"/>
          <w:sz w:val="18"/>
          <w:szCs w:val="18"/>
        </w:rPr>
      </w:pPr>
      <w:r w:rsidRPr="00742F28">
        <w:rPr>
          <w:rFonts w:ascii="Arial" w:hAnsi="Arial" w:cs="Arial"/>
          <w:sz w:val="18"/>
          <w:szCs w:val="18"/>
        </w:rPr>
        <w:t xml:space="preserve">Las actividades específicas que realizarán los </w:t>
      </w:r>
      <w:r>
        <w:rPr>
          <w:rFonts w:ascii="Arial" w:hAnsi="Arial" w:cs="Arial"/>
          <w:sz w:val="18"/>
          <w:szCs w:val="18"/>
        </w:rPr>
        <w:t>O</w:t>
      </w:r>
      <w:r w:rsidRPr="00742F28">
        <w:rPr>
          <w:rFonts w:ascii="Arial" w:hAnsi="Arial" w:cs="Arial"/>
          <w:sz w:val="18"/>
          <w:szCs w:val="18"/>
        </w:rPr>
        <w:t>rganos Verificadores autorizados por el SAT serán:</w:t>
      </w:r>
    </w:p>
    <w:p w:rsidR="00113BB7" w:rsidRDefault="00113BB7" w:rsidP="00AD29BC">
      <w:pPr>
        <w:pStyle w:val="ROMANOS"/>
        <w:spacing w:line="236" w:lineRule="exact"/>
      </w:pPr>
      <w:r w:rsidRPr="00742F28">
        <w:rPr>
          <w:b/>
        </w:rPr>
        <w:t>1.</w:t>
      </w:r>
      <w:r w:rsidRPr="00742F28">
        <w:t xml:space="preserve"> </w:t>
      </w:r>
      <w:r w:rsidRPr="00742F28">
        <w:tab/>
        <w:t>Verificar que los Proveedores de Servicio Autorizados cumplan con las obligaciones establecidas en la regla I.6.2.8., y en el presente Anexo.</w:t>
      </w:r>
    </w:p>
    <w:p w:rsidR="00113BB7" w:rsidRDefault="00113BB7" w:rsidP="00AD29BC">
      <w:pPr>
        <w:pStyle w:val="ROMANOS"/>
        <w:spacing w:line="236" w:lineRule="exact"/>
      </w:pPr>
      <w:r w:rsidRPr="00742F28">
        <w:rPr>
          <w:b/>
        </w:rPr>
        <w:lastRenderedPageBreak/>
        <w:t>2.</w:t>
      </w:r>
      <w:r w:rsidRPr="00742F28">
        <w:t xml:space="preserve"> </w:t>
      </w:r>
      <w:r w:rsidRPr="00742F28">
        <w:tab/>
        <w:t xml:space="preserve">Verificar que los sistemas </w:t>
      </w:r>
      <w:proofErr w:type="gramStart"/>
      <w:r w:rsidRPr="00742F28">
        <w:t>central</w:t>
      </w:r>
      <w:proofErr w:type="gramEnd"/>
      <w:r w:rsidRPr="00742F28">
        <w:t xml:space="preserve"> de apuestas y de caja y control de efectivo cumplan con los requisitos de seguridad, confiabilidad e inviolabilidad del proceso y del producto entregable previstos en el presente Anexo.</w:t>
      </w:r>
    </w:p>
    <w:p w:rsidR="00113BB7" w:rsidRDefault="00113BB7" w:rsidP="00AD29BC">
      <w:pPr>
        <w:pStyle w:val="ROMANOS"/>
        <w:spacing w:line="236" w:lineRule="exact"/>
      </w:pPr>
      <w:r w:rsidRPr="00742F28">
        <w:rPr>
          <w:b/>
        </w:rPr>
        <w:t>3.</w:t>
      </w:r>
      <w:r w:rsidRPr="00742F28">
        <w:tab/>
        <w:t>Auditar semestralmente, o cuando así lo requiera el SAT, los sistemas central de apuestas y de caja y control de efectivo proporcionados por el Proveedor de Servicio Autorizado al Operador, para garantizar que la información que se entrega al SAT cumpla con los requisitos de seguridad, confiabilidad e inviolabilidad del proceso y del producto final previstos en el presente Anexo.</w:t>
      </w:r>
    </w:p>
    <w:p w:rsidR="00113BB7" w:rsidRDefault="00113BB7" w:rsidP="00AD29BC">
      <w:pPr>
        <w:pStyle w:val="ROMANOS"/>
        <w:spacing w:line="236" w:lineRule="exact"/>
      </w:pPr>
      <w:r w:rsidRPr="00742F28">
        <w:rPr>
          <w:b/>
        </w:rPr>
        <w:t>4.</w:t>
      </w:r>
      <w:r w:rsidRPr="00742F28">
        <w:t xml:space="preserve"> </w:t>
      </w:r>
      <w:r w:rsidRPr="00742F28">
        <w:tab/>
        <w:t>Verificar que la totalidad de las operaciones registradas en los sistemas central de apuestas y de caja y control de efectivo coincidan con las transacciones reportadas al SAT.</w:t>
      </w:r>
    </w:p>
    <w:p w:rsidR="00113BB7" w:rsidRDefault="00113BB7" w:rsidP="00AD29BC">
      <w:pPr>
        <w:pStyle w:val="ROMANOS"/>
        <w:spacing w:line="248" w:lineRule="exact"/>
      </w:pPr>
      <w:r w:rsidRPr="00742F28">
        <w:rPr>
          <w:b/>
        </w:rPr>
        <w:t>5.</w:t>
      </w:r>
      <w:r w:rsidRPr="00742F28">
        <w:t xml:space="preserve"> </w:t>
      </w:r>
      <w:r w:rsidRPr="00742F28">
        <w:tab/>
        <w:t xml:space="preserve">Verificar la veracidad de las causas por fallas de los sistemas de cómputo reportadas al SAT por el Proveedor del Servicio Autorizado, a través del aviso correspondiente, en cumplimiento a la obligación prevista en la regla I.6.2.9., y en su caso informar al SAT dentro de los 5 días hábiles siguientes a la detección de inconsistencias, mediante escrito dirigido al titular de </w:t>
      </w:r>
      <w:smartTag w:uri="urn:schemas-microsoft-com:office:smarttags" w:element="PersonName">
        <w:smartTagPr>
          <w:attr w:name="ProductID" w:val="la Administraci￳n General"/>
        </w:smartTagPr>
        <w:r w:rsidRPr="00742F28">
          <w:t>la Administración General</w:t>
        </w:r>
      </w:smartTag>
      <w:r w:rsidRPr="00742F28">
        <w:t xml:space="preserve"> de Comunicaciones y Tecnologías de </w:t>
      </w:r>
      <w:smartTag w:uri="urn:schemas-microsoft-com:office:smarttags" w:element="PersonName">
        <w:smartTagPr>
          <w:attr w:name="ProductID" w:val="la Informaci￳n"/>
        </w:smartTagPr>
        <w:r w:rsidRPr="00742F28">
          <w:t>la Información</w:t>
        </w:r>
      </w:smartTag>
      <w:r w:rsidRPr="00742F28">
        <w:t xml:space="preserve"> (AGCTI).</w:t>
      </w:r>
    </w:p>
    <w:p w:rsidR="00113BB7" w:rsidRDefault="00113BB7" w:rsidP="00AD29BC">
      <w:pPr>
        <w:pStyle w:val="ROMANOS"/>
        <w:spacing w:line="248" w:lineRule="exact"/>
      </w:pPr>
      <w:r w:rsidRPr="00742F28">
        <w:rPr>
          <w:b/>
        </w:rPr>
        <w:t>6.</w:t>
      </w:r>
      <w:r w:rsidRPr="00742F28">
        <w:t xml:space="preserve"> </w:t>
      </w:r>
      <w:r w:rsidRPr="00742F28">
        <w:tab/>
        <w:t xml:space="preserve">Verificar que las características de la información enviada al SAT se apeguen a las especificaciones definidas en el XML publicado por dicho </w:t>
      </w:r>
      <w:r>
        <w:t>O</w:t>
      </w:r>
      <w:r w:rsidRPr="00742F28">
        <w:t>rgano desconcentrado.</w:t>
      </w:r>
    </w:p>
    <w:p w:rsidR="00113BB7" w:rsidRDefault="00113BB7" w:rsidP="00AD29BC">
      <w:pPr>
        <w:pStyle w:val="ROMANOS"/>
        <w:spacing w:line="248" w:lineRule="exact"/>
      </w:pPr>
      <w:r w:rsidRPr="00742F28">
        <w:rPr>
          <w:b/>
        </w:rPr>
        <w:t>7.</w:t>
      </w:r>
      <w:r w:rsidRPr="00742F28">
        <w:t xml:space="preserve"> </w:t>
      </w:r>
      <w:r w:rsidRPr="00742F28">
        <w:tab/>
        <w:t>Las demás que el SAT le encomiende a fin de verificar el cumplimiento de las obligaciones de los Proveedores de Servicio Autorizado.</w:t>
      </w:r>
    </w:p>
    <w:p w:rsidR="00113BB7" w:rsidRDefault="00113BB7" w:rsidP="00AD29BC">
      <w:pPr>
        <w:spacing w:after="101" w:line="248" w:lineRule="exact"/>
        <w:ind w:firstLine="288"/>
        <w:jc w:val="both"/>
        <w:rPr>
          <w:rFonts w:ascii="Arial" w:hAnsi="Arial" w:cs="Arial"/>
          <w:sz w:val="18"/>
          <w:szCs w:val="18"/>
        </w:rPr>
      </w:pPr>
      <w:r w:rsidRPr="00742F28">
        <w:rPr>
          <w:rFonts w:ascii="Arial" w:hAnsi="Arial" w:cs="Arial"/>
          <w:sz w:val="18"/>
          <w:szCs w:val="18"/>
        </w:rPr>
        <w:t xml:space="preserve">Cuando el </w:t>
      </w:r>
      <w:r>
        <w:rPr>
          <w:rFonts w:ascii="Arial" w:hAnsi="Arial" w:cs="Arial"/>
          <w:sz w:val="18"/>
          <w:szCs w:val="18"/>
        </w:rPr>
        <w:t>O</w:t>
      </w:r>
      <w:r w:rsidRPr="00742F28">
        <w:rPr>
          <w:rFonts w:ascii="Arial" w:hAnsi="Arial" w:cs="Arial"/>
          <w:sz w:val="18"/>
          <w:szCs w:val="18"/>
        </w:rPr>
        <w:t>rgano Verificador, detecte el incumplimiento de alguna de las obligaciones del Proveedor de Servicio Autorizado de las contenidas en la regla I.6.2.8.,</w:t>
      </w:r>
      <w:r w:rsidRPr="00742F28" w:rsidDel="00415133">
        <w:rPr>
          <w:rFonts w:ascii="Arial" w:hAnsi="Arial" w:cs="Arial"/>
          <w:sz w:val="18"/>
          <w:szCs w:val="18"/>
        </w:rPr>
        <w:t xml:space="preserve"> </w:t>
      </w:r>
      <w:r w:rsidRPr="00742F28">
        <w:rPr>
          <w:rFonts w:ascii="Arial" w:hAnsi="Arial" w:cs="Arial"/>
          <w:sz w:val="18"/>
          <w:szCs w:val="18"/>
        </w:rPr>
        <w:t xml:space="preserve">y en el presente Anexo, deberá emitir un dictamen técnico referente al hallazgo y presentarlo al SAT, a través de </w:t>
      </w:r>
      <w:smartTag w:uri="urn:schemas-microsoft-com:office:smarttags" w:element="PersonName">
        <w:smartTagPr>
          <w:attr w:name="ProductID" w:val="la AGSC"/>
        </w:smartTagPr>
        <w:r w:rsidRPr="00742F28">
          <w:rPr>
            <w:rFonts w:ascii="Arial" w:hAnsi="Arial" w:cs="Arial"/>
            <w:sz w:val="18"/>
            <w:szCs w:val="18"/>
          </w:rPr>
          <w:t>la AGSC</w:t>
        </w:r>
      </w:smartTag>
      <w:r w:rsidRPr="00742F28">
        <w:rPr>
          <w:rFonts w:ascii="Arial" w:hAnsi="Arial" w:cs="Arial"/>
          <w:sz w:val="18"/>
          <w:szCs w:val="18"/>
        </w:rPr>
        <w:t>, dentro de los 15 días hábiles siguientes a aquel en que se detectó el incumplimiento.</w:t>
      </w:r>
    </w:p>
    <w:p w:rsidR="00113BB7" w:rsidRDefault="00113BB7" w:rsidP="00AD29BC">
      <w:pPr>
        <w:pStyle w:val="ROMANOS"/>
        <w:pBdr>
          <w:top w:val="single" w:sz="4" w:space="1" w:color="auto"/>
          <w:bottom w:val="single" w:sz="4" w:space="1" w:color="auto"/>
        </w:pBdr>
        <w:spacing w:line="248" w:lineRule="exact"/>
        <w:rPr>
          <w:b/>
        </w:rPr>
      </w:pPr>
      <w:r w:rsidRPr="00742F28">
        <w:rPr>
          <w:b/>
        </w:rPr>
        <w:t>F.</w:t>
      </w:r>
      <w:r w:rsidRPr="00742F28">
        <w:rPr>
          <w:b/>
        </w:rPr>
        <w:tab/>
        <w:t>Operadores que presten el servicio de juegos con apuestas y sorteos a través de agencias</w:t>
      </w:r>
    </w:p>
    <w:p w:rsidR="00113BB7" w:rsidRDefault="00113BB7" w:rsidP="00AD29BC">
      <w:pPr>
        <w:pStyle w:val="Texto"/>
        <w:spacing w:line="248" w:lineRule="exact"/>
        <w:rPr>
          <w:b/>
          <w:u w:val="single"/>
        </w:rPr>
      </w:pPr>
      <w:r w:rsidRPr="00742F28">
        <w:rPr>
          <w:b/>
          <w:u w:val="single"/>
        </w:rPr>
        <w:t>Características técnicas del sistema de cómputo</w:t>
      </w:r>
    </w:p>
    <w:p w:rsidR="00113BB7" w:rsidRDefault="00113BB7" w:rsidP="00AD29BC">
      <w:pPr>
        <w:spacing w:after="101" w:line="248" w:lineRule="exact"/>
        <w:ind w:firstLine="288"/>
        <w:jc w:val="both"/>
        <w:rPr>
          <w:rFonts w:ascii="Arial" w:hAnsi="Arial" w:cs="Arial"/>
          <w:sz w:val="18"/>
          <w:szCs w:val="18"/>
        </w:rPr>
      </w:pPr>
      <w:r w:rsidRPr="00742F28">
        <w:rPr>
          <w:rFonts w:ascii="Arial" w:hAnsi="Arial" w:cs="Arial"/>
          <w:sz w:val="18"/>
          <w:szCs w:val="18"/>
        </w:rPr>
        <w:t xml:space="preserve">Para los efectos de la fracción II del artículo 20 de </w:t>
      </w:r>
      <w:smartTag w:uri="urn:schemas-microsoft-com:office:smarttags" w:element="PersonName">
        <w:smartTagPr>
          <w:attr w:name="ProductID" w:val="la Ley"/>
        </w:smartTagPr>
        <w:r w:rsidRPr="00742F28">
          <w:rPr>
            <w:rFonts w:ascii="Arial" w:hAnsi="Arial" w:cs="Arial"/>
            <w:sz w:val="18"/>
            <w:szCs w:val="18"/>
          </w:rPr>
          <w:t>la Ley</w:t>
        </w:r>
      </w:smartTag>
      <w:r w:rsidRPr="00742F28">
        <w:rPr>
          <w:rFonts w:ascii="Arial" w:hAnsi="Arial" w:cs="Arial"/>
          <w:sz w:val="18"/>
          <w:szCs w:val="18"/>
        </w:rPr>
        <w:t xml:space="preserve"> del IEPS, el sistema de cómputo deberá:</w:t>
      </w:r>
    </w:p>
    <w:p w:rsidR="00113BB7" w:rsidRDefault="00113BB7" w:rsidP="00AD29BC">
      <w:pPr>
        <w:pStyle w:val="ROMANOS"/>
        <w:spacing w:line="248" w:lineRule="exact"/>
      </w:pPr>
      <w:r w:rsidRPr="00742F28">
        <w:rPr>
          <w:b/>
        </w:rPr>
        <w:t>1.</w:t>
      </w:r>
      <w:r w:rsidRPr="00742F28">
        <w:tab/>
        <w:t>Permitir el acceso del SAT (sólo lectura) en línea al sistema de cómputo.</w:t>
      </w:r>
    </w:p>
    <w:p w:rsidR="00113BB7" w:rsidRDefault="00113BB7" w:rsidP="00AD29BC">
      <w:pPr>
        <w:pStyle w:val="ROMANOS"/>
        <w:spacing w:line="248" w:lineRule="exact"/>
      </w:pPr>
      <w:r w:rsidRPr="00742F28">
        <w:rPr>
          <w:b/>
        </w:rPr>
        <w:t>2.</w:t>
      </w:r>
      <w:r w:rsidRPr="00742F28">
        <w:tab/>
        <w:t xml:space="preserve">Estar conectado </w:t>
      </w:r>
      <w:proofErr w:type="gramStart"/>
      <w:r w:rsidRPr="00742F28">
        <w:t>a los sistemas central</w:t>
      </w:r>
      <w:proofErr w:type="gramEnd"/>
      <w:r w:rsidRPr="00742F28">
        <w:t xml:space="preserve"> de apuestas y de caja y control de efectivo.</w:t>
      </w:r>
    </w:p>
    <w:p w:rsidR="00113BB7" w:rsidRDefault="00113BB7" w:rsidP="00AD29BC">
      <w:pPr>
        <w:pStyle w:val="ROMANOS"/>
        <w:spacing w:line="248" w:lineRule="exact"/>
      </w:pPr>
      <w:r w:rsidRPr="00742F28">
        <w:rPr>
          <w:b/>
        </w:rPr>
        <w:t>3.</w:t>
      </w:r>
      <w:r w:rsidRPr="00742F28">
        <w:tab/>
        <w:t>Almacenar cuando menos tres meses la información para su consulta en línea, sin menoscabo de crear el resguardo correspondiente, para consultas futuras.</w:t>
      </w:r>
    </w:p>
    <w:p w:rsidR="00113BB7" w:rsidRDefault="00113BB7" w:rsidP="00AD29BC">
      <w:pPr>
        <w:pStyle w:val="ROMANOS"/>
        <w:spacing w:line="248" w:lineRule="exact"/>
      </w:pPr>
      <w:r w:rsidRPr="00742F28">
        <w:rPr>
          <w:b/>
        </w:rPr>
        <w:t>4.</w:t>
      </w:r>
      <w:r w:rsidRPr="00742F28">
        <w:tab/>
        <w:t>Generar, con una frecuencia diaria, un reporte en formato XML, conforme al esquema de datos de XML publicado en la página de Internet del SAT, que incluirá los datos correspondientes a su sistema central de apuestas. Campos 1 al 29 del presente Apartado.</w:t>
      </w:r>
    </w:p>
    <w:p w:rsidR="00113BB7" w:rsidRDefault="00113BB7" w:rsidP="00AD29BC">
      <w:pPr>
        <w:pStyle w:val="ROMANOS"/>
        <w:spacing w:line="248" w:lineRule="exact"/>
      </w:pPr>
      <w:r w:rsidRPr="00742F28">
        <w:rPr>
          <w:b/>
        </w:rPr>
        <w:t>5.</w:t>
      </w:r>
      <w:r w:rsidRPr="00742F28">
        <w:tab/>
        <w:t>Generar, con una frecuencia mensual, un reporte en formato XML, conforme al esquema de datos de XML publicado en la página de Internet del SAT, que incluirá los datos correspondientes a su sistema de caja y control de efectivo. Este reporte considera la información requerida en los campos 30 al 56 del presente Apartado. Dicha información deberá ser consolidada durante los primeros tres días hábiles del mes posterior al que se reporta.</w:t>
      </w:r>
    </w:p>
    <w:p w:rsidR="00113BB7" w:rsidRDefault="00113BB7" w:rsidP="00AD29BC">
      <w:pPr>
        <w:pStyle w:val="ROMANOS"/>
        <w:spacing w:line="248" w:lineRule="exact"/>
      </w:pPr>
      <w:r w:rsidRPr="00742F28">
        <w:rPr>
          <w:b/>
        </w:rPr>
        <w:t>6.</w:t>
      </w:r>
      <w:r w:rsidRPr="00742F28">
        <w:tab/>
        <w:t>Además del acceso en línea, deberá permitir la extracción y posterior entrega de datos en demanda a través de otro medio digital u óptico (tal como disco compacto) o usando un puerto compatible con USB 2.0.</w:t>
      </w:r>
    </w:p>
    <w:p w:rsidR="00113BB7" w:rsidRDefault="00113BB7" w:rsidP="00AD29BC">
      <w:pPr>
        <w:pStyle w:val="Texto"/>
        <w:spacing w:line="248" w:lineRule="exact"/>
        <w:rPr>
          <w:b/>
          <w:u w:val="single"/>
        </w:rPr>
      </w:pPr>
      <w:r w:rsidRPr="00742F28">
        <w:rPr>
          <w:b/>
          <w:u w:val="single"/>
        </w:rPr>
        <w:t>Características de seguridad del sistema de cómputo</w:t>
      </w:r>
    </w:p>
    <w:p w:rsidR="00113BB7" w:rsidRDefault="00113BB7" w:rsidP="00AD29BC">
      <w:pPr>
        <w:pStyle w:val="Texto"/>
        <w:spacing w:line="248" w:lineRule="exact"/>
      </w:pPr>
      <w:r w:rsidRPr="00742F28">
        <w:t>Para los efectos del presente Anexo, se deberá garantizar la confiabilidad de la información teniéndose que cumplir para ello con lo siguiente:</w:t>
      </w:r>
    </w:p>
    <w:p w:rsidR="00113BB7" w:rsidRDefault="00113BB7" w:rsidP="00AD29BC">
      <w:pPr>
        <w:pStyle w:val="ROMANOS"/>
        <w:spacing w:line="248" w:lineRule="exact"/>
      </w:pPr>
      <w:r w:rsidRPr="00742F28">
        <w:rPr>
          <w:b/>
        </w:rPr>
        <w:t>I.</w:t>
      </w:r>
      <w:r w:rsidRPr="00742F28">
        <w:tab/>
        <w:t>La protección de los datos deberá llevarse a cabo contra fallos físicos, fallos lógicos y fallos humanos (intencionados o no).</w:t>
      </w:r>
    </w:p>
    <w:p w:rsidR="00113BB7" w:rsidRDefault="00113BB7" w:rsidP="00AD29BC">
      <w:pPr>
        <w:pStyle w:val="ROMANOS"/>
        <w:spacing w:line="248" w:lineRule="exact"/>
      </w:pPr>
      <w:r w:rsidRPr="00742F28">
        <w:rPr>
          <w:b/>
        </w:rPr>
        <w:t>II.</w:t>
      </w:r>
      <w:r w:rsidRPr="00742F28">
        <w:tab/>
        <w:t>Los aspectos fundamentales de la seguridad, que deberán observarse son:</w:t>
      </w:r>
    </w:p>
    <w:p w:rsidR="00113BB7" w:rsidRDefault="00113BB7" w:rsidP="00AD29BC">
      <w:pPr>
        <w:pStyle w:val="INCISO"/>
        <w:spacing w:line="248" w:lineRule="exact"/>
      </w:pPr>
      <w:r w:rsidRPr="00742F28">
        <w:rPr>
          <w:b/>
        </w:rPr>
        <w:lastRenderedPageBreak/>
        <w:t>a)</w:t>
      </w:r>
      <w:r w:rsidRPr="00742F28">
        <w:tab/>
        <w:t>Accesibilidad. El sistema debe asegurar la disponibilidad de los datos al SAT, por lo que debe contar con mecanismos que permitan recuperar la base de datos en el caso de fallos lógicos o físicos que destruyan los datos en todo o en parte.</w:t>
      </w:r>
    </w:p>
    <w:p w:rsidR="00113BB7" w:rsidRDefault="00113BB7" w:rsidP="00AD29BC">
      <w:pPr>
        <w:pStyle w:val="INCISO"/>
        <w:spacing w:line="248" w:lineRule="exact"/>
      </w:pPr>
      <w:r w:rsidRPr="00742F28">
        <w:rPr>
          <w:b/>
        </w:rPr>
        <w:t>b)</w:t>
      </w:r>
      <w:r w:rsidRPr="00742F28">
        <w:tab/>
        <w:t>Integridad. El sistema debe proteger la base de datos contra operaciones que introduzcan inconsistencias en los datos.</w:t>
      </w:r>
    </w:p>
    <w:p w:rsidR="00113BB7" w:rsidRDefault="00113BB7" w:rsidP="00AD29BC">
      <w:pPr>
        <w:pStyle w:val="ROMANOS"/>
        <w:spacing w:line="248" w:lineRule="exact"/>
      </w:pPr>
      <w:r w:rsidRPr="00742F28">
        <w:rPr>
          <w:b/>
        </w:rPr>
        <w:t>III.</w:t>
      </w:r>
      <w:r w:rsidRPr="00742F28">
        <w:tab/>
        <w:t>Contar con un procedimiento definido y documentado de respaldos y recuperación de la información que incluya tanto la base de datos, como los archivos XML señalados en este Apartado. La periodicidad del respaldo a efectuar será de 3 meses por cada establecimiento, manteniendo en todo momento la disponibilidad de la información como objetivo principal.</w:t>
      </w:r>
    </w:p>
    <w:p w:rsidR="00113BB7" w:rsidRDefault="00113BB7" w:rsidP="00AD29BC">
      <w:pPr>
        <w:pStyle w:val="Texto"/>
        <w:spacing w:line="242" w:lineRule="exact"/>
        <w:rPr>
          <w:b/>
          <w:u w:val="single"/>
        </w:rPr>
      </w:pPr>
      <w:r w:rsidRPr="00742F28">
        <w:rPr>
          <w:b/>
          <w:u w:val="single"/>
        </w:rPr>
        <w:t>Requerimientos de información del sistema de cómputo</w:t>
      </w:r>
    </w:p>
    <w:p w:rsidR="00113BB7" w:rsidRDefault="00113BB7" w:rsidP="00AD29BC">
      <w:pPr>
        <w:spacing w:after="101" w:line="242" w:lineRule="exact"/>
        <w:ind w:firstLine="288"/>
        <w:jc w:val="both"/>
        <w:rPr>
          <w:rFonts w:ascii="Arial" w:hAnsi="Arial" w:cs="Arial"/>
          <w:sz w:val="18"/>
          <w:szCs w:val="18"/>
        </w:rPr>
      </w:pPr>
      <w:r w:rsidRPr="00742F28">
        <w:rPr>
          <w:rFonts w:ascii="Arial" w:hAnsi="Arial" w:cs="Arial"/>
          <w:sz w:val="18"/>
          <w:szCs w:val="18"/>
        </w:rPr>
        <w:t xml:space="preserve">Toda la información proveniente de cada agencia se debe concentrar en un archivo de forma automática, en el sistema de cómputo a que se refiere la fracción II del artículo 20 de </w:t>
      </w:r>
      <w:smartTag w:uri="urn:schemas-microsoft-com:office:smarttags" w:element="PersonName">
        <w:smartTagPr>
          <w:attr w:name="ProductID" w:val="la Ley"/>
        </w:smartTagPr>
        <w:r w:rsidRPr="00742F28">
          <w:rPr>
            <w:rFonts w:ascii="Arial" w:hAnsi="Arial" w:cs="Arial"/>
            <w:sz w:val="18"/>
            <w:szCs w:val="18"/>
          </w:rPr>
          <w:t>la Ley</w:t>
        </w:r>
      </w:smartTag>
      <w:r w:rsidRPr="00742F28">
        <w:rPr>
          <w:rFonts w:ascii="Arial" w:hAnsi="Arial" w:cs="Arial"/>
          <w:sz w:val="18"/>
          <w:szCs w:val="18"/>
        </w:rPr>
        <w:t xml:space="preserve"> del IEPS, y será conformada por un archivo de datos, codificado en UTF-8, conforme al esquema de datos de XML publicado en la página de Internet del SAT.</w:t>
      </w:r>
    </w:p>
    <w:p w:rsidR="00113BB7" w:rsidRDefault="00113BB7" w:rsidP="00AD29BC">
      <w:pPr>
        <w:spacing w:after="101" w:line="242" w:lineRule="exact"/>
        <w:ind w:firstLine="288"/>
        <w:jc w:val="both"/>
        <w:rPr>
          <w:rFonts w:ascii="Arial" w:hAnsi="Arial" w:cs="Arial"/>
          <w:sz w:val="18"/>
          <w:szCs w:val="18"/>
        </w:rPr>
      </w:pPr>
      <w:r w:rsidRPr="00742F28">
        <w:rPr>
          <w:rFonts w:ascii="Arial" w:hAnsi="Arial" w:cs="Arial"/>
          <w:sz w:val="18"/>
          <w:szCs w:val="18"/>
        </w:rPr>
        <w:t xml:space="preserve">La información que se almacenará de forma en el sistema de cómputo a que se refiere el artículo 20, fracción II de </w:t>
      </w:r>
      <w:smartTag w:uri="urn:schemas-microsoft-com:office:smarttags" w:element="PersonName">
        <w:smartTagPr>
          <w:attr w:name="ProductID" w:val="la Ley"/>
        </w:smartTagPr>
        <w:r w:rsidRPr="00742F28">
          <w:rPr>
            <w:rFonts w:ascii="Arial" w:hAnsi="Arial" w:cs="Arial"/>
            <w:sz w:val="18"/>
            <w:szCs w:val="18"/>
          </w:rPr>
          <w:t>la Ley</w:t>
        </w:r>
      </w:smartTag>
      <w:r w:rsidRPr="00742F28">
        <w:rPr>
          <w:rFonts w:ascii="Arial" w:hAnsi="Arial" w:cs="Arial"/>
          <w:sz w:val="18"/>
          <w:szCs w:val="18"/>
        </w:rPr>
        <w:t xml:space="preserve"> del IEPS, y que deberá estar a disposición del SAT en línea y tiempo real será la siguiente:</w:t>
      </w:r>
    </w:p>
    <w:p w:rsidR="00113BB7" w:rsidRPr="00742F28" w:rsidRDefault="00113BB7" w:rsidP="00AD29BC">
      <w:pPr>
        <w:pStyle w:val="ROMANOS"/>
        <w:spacing w:line="242" w:lineRule="exact"/>
      </w:pPr>
      <w:r w:rsidRPr="00742F28">
        <w:rPr>
          <w:b/>
        </w:rPr>
        <w:t>1.</w:t>
      </w:r>
      <w:r w:rsidRPr="00742F28">
        <w:tab/>
        <w:t>Nombre, denominación o razón social del Permisionario</w:t>
      </w:r>
    </w:p>
    <w:p w:rsidR="00113BB7" w:rsidRPr="00742F28" w:rsidRDefault="00113BB7" w:rsidP="00AD29BC">
      <w:pPr>
        <w:pStyle w:val="ROMANOS"/>
        <w:spacing w:line="242" w:lineRule="exact"/>
      </w:pPr>
      <w:r w:rsidRPr="00742F28">
        <w:rPr>
          <w:b/>
        </w:rPr>
        <w:t>2.</w:t>
      </w:r>
      <w:r w:rsidRPr="00742F28">
        <w:tab/>
        <w:t>Nombre, denominación o razón social del Operador</w:t>
      </w:r>
    </w:p>
    <w:p w:rsidR="00113BB7" w:rsidRPr="00742F28" w:rsidRDefault="00113BB7" w:rsidP="00AD29BC">
      <w:pPr>
        <w:pStyle w:val="ROMANOS"/>
        <w:spacing w:line="242" w:lineRule="exact"/>
      </w:pPr>
      <w:r w:rsidRPr="00742F28">
        <w:rPr>
          <w:b/>
        </w:rPr>
        <w:t>3.</w:t>
      </w:r>
      <w:r w:rsidRPr="00742F28">
        <w:tab/>
        <w:t>RFC del Permisionario</w:t>
      </w:r>
    </w:p>
    <w:p w:rsidR="00113BB7" w:rsidRPr="00742F28" w:rsidRDefault="00113BB7" w:rsidP="00AD29BC">
      <w:pPr>
        <w:pStyle w:val="ROMANOS"/>
        <w:spacing w:line="242" w:lineRule="exact"/>
      </w:pPr>
      <w:r w:rsidRPr="00742F28">
        <w:rPr>
          <w:b/>
        </w:rPr>
        <w:t>4.</w:t>
      </w:r>
      <w:r w:rsidRPr="00742F28">
        <w:tab/>
        <w:t>RFC del Operador</w:t>
      </w:r>
    </w:p>
    <w:p w:rsidR="00113BB7" w:rsidRPr="00742F28" w:rsidRDefault="00113BB7" w:rsidP="00AD29BC">
      <w:pPr>
        <w:pStyle w:val="ROMANOS"/>
        <w:spacing w:line="242" w:lineRule="exact"/>
      </w:pPr>
      <w:r w:rsidRPr="00742F28">
        <w:rPr>
          <w:b/>
        </w:rPr>
        <w:t>5.</w:t>
      </w:r>
      <w:r w:rsidRPr="00742F28">
        <w:tab/>
        <w:t>Domicilio del Permisionario</w:t>
      </w:r>
    </w:p>
    <w:p w:rsidR="00113BB7" w:rsidRPr="00742F28" w:rsidRDefault="00113BB7" w:rsidP="00AD29BC">
      <w:pPr>
        <w:pStyle w:val="ROMANOS"/>
        <w:spacing w:line="242" w:lineRule="exact"/>
      </w:pPr>
      <w:r w:rsidRPr="00742F28">
        <w:rPr>
          <w:b/>
        </w:rPr>
        <w:t>6.</w:t>
      </w:r>
      <w:r w:rsidRPr="00742F28">
        <w:tab/>
        <w:t>Domicilio del Operador</w:t>
      </w:r>
    </w:p>
    <w:p w:rsidR="00113BB7" w:rsidRPr="00742F28" w:rsidRDefault="00113BB7" w:rsidP="00AD29BC">
      <w:pPr>
        <w:pStyle w:val="ROMANOS"/>
        <w:spacing w:line="242" w:lineRule="exact"/>
      </w:pPr>
      <w:r w:rsidRPr="00742F28">
        <w:rPr>
          <w:b/>
        </w:rPr>
        <w:t>7.</w:t>
      </w:r>
      <w:r w:rsidRPr="00742F28">
        <w:tab/>
        <w:t xml:space="preserve">Número del permiso otorgado por </w:t>
      </w:r>
      <w:smartTag w:uri="urn:schemas-microsoft-com:office:smarttags" w:element="PersonName">
        <w:smartTagPr>
          <w:attr w:name="ProductID" w:val="la Secretar￭a"/>
        </w:smartTagPr>
        <w:r w:rsidRPr="00742F28">
          <w:t>la Secretaría</w:t>
        </w:r>
      </w:smartTag>
      <w:r w:rsidRPr="00742F28">
        <w:t xml:space="preserve"> de Gobernación</w:t>
      </w:r>
    </w:p>
    <w:p w:rsidR="00113BB7" w:rsidRPr="00742F28" w:rsidRDefault="00113BB7" w:rsidP="00AD29BC">
      <w:pPr>
        <w:pStyle w:val="ROMANOS"/>
        <w:spacing w:line="242" w:lineRule="exact"/>
      </w:pPr>
      <w:r w:rsidRPr="00742F28">
        <w:rPr>
          <w:b/>
        </w:rPr>
        <w:t>8.</w:t>
      </w:r>
      <w:r w:rsidRPr="00742F28">
        <w:tab/>
        <w:t>Fecha de autorización del permiso</w:t>
      </w:r>
    </w:p>
    <w:p w:rsidR="00113BB7" w:rsidRPr="00742F28" w:rsidRDefault="00113BB7" w:rsidP="00AD29BC">
      <w:pPr>
        <w:pStyle w:val="ROMANOS"/>
        <w:spacing w:line="242" w:lineRule="exact"/>
      </w:pPr>
      <w:r w:rsidRPr="00742F28">
        <w:rPr>
          <w:b/>
        </w:rPr>
        <w:t>9.</w:t>
      </w:r>
      <w:r w:rsidRPr="00742F28">
        <w:tab/>
        <w:t>Fecha del inicio de la vigencia</w:t>
      </w:r>
    </w:p>
    <w:p w:rsidR="00113BB7" w:rsidRPr="00742F28" w:rsidRDefault="00113BB7" w:rsidP="00AD29BC">
      <w:pPr>
        <w:pStyle w:val="ROMANOS"/>
        <w:spacing w:line="242" w:lineRule="exact"/>
      </w:pPr>
      <w:r w:rsidRPr="00742F28">
        <w:rPr>
          <w:b/>
        </w:rPr>
        <w:t>10.</w:t>
      </w:r>
      <w:r w:rsidRPr="00742F28">
        <w:tab/>
        <w:t>Fecha del término de la vigencia</w:t>
      </w:r>
    </w:p>
    <w:p w:rsidR="00113BB7" w:rsidRPr="00742F28" w:rsidRDefault="00113BB7" w:rsidP="00AD29BC">
      <w:pPr>
        <w:pStyle w:val="ROMANOS"/>
        <w:spacing w:line="242" w:lineRule="exact"/>
      </w:pPr>
      <w:r w:rsidRPr="00742F28">
        <w:rPr>
          <w:b/>
        </w:rPr>
        <w:t>11.</w:t>
      </w:r>
      <w:r w:rsidRPr="00742F28">
        <w:tab/>
        <w:t>Tipo de espectáculos autorizados</w:t>
      </w:r>
    </w:p>
    <w:p w:rsidR="00EA7EDC" w:rsidRDefault="00113BB7" w:rsidP="00AD29BC">
      <w:pPr>
        <w:pStyle w:val="ROMANOS"/>
        <w:spacing w:line="242" w:lineRule="exact"/>
      </w:pPr>
      <w:r w:rsidRPr="00742F28">
        <w:rPr>
          <w:b/>
        </w:rPr>
        <w:t>12</w:t>
      </w:r>
      <w:r w:rsidRPr="00742F28">
        <w:t>.</w:t>
      </w:r>
      <w:r w:rsidRPr="00742F28">
        <w:tab/>
        <w:t xml:space="preserve">Porcentaje de aprovechamiento a pagar por el contribuyente, operador y/o permisionario por tipo de espectáculo y/o actividad en materia de juegos y sorteos (línea de negocio del evento) en los términos y montos que establezca </w:t>
      </w:r>
      <w:smartTag w:uri="urn:schemas-microsoft-com:office:smarttags" w:element="PersonName">
        <w:smartTagPr>
          <w:attr w:name="ProductID" w:val="la Direcci￳n General"/>
        </w:smartTagPr>
        <w:r w:rsidRPr="00742F28">
          <w:t>la Dirección General</w:t>
        </w:r>
      </w:smartTag>
      <w:r w:rsidRPr="00742F28">
        <w:t xml:space="preserve"> Adjunta de Juegos y Sorteos de </w:t>
      </w:r>
      <w:smartTag w:uri="urn:schemas-microsoft-com:office:smarttags" w:element="PersonName">
        <w:smartTagPr>
          <w:attr w:name="ProductID" w:val="la Secretar￭a"/>
        </w:smartTagPr>
        <w:r w:rsidRPr="00742F28">
          <w:t>la Secretaría</w:t>
        </w:r>
      </w:smartTag>
      <w:r w:rsidRPr="00742F28">
        <w:t xml:space="preserve"> de Gobernación.</w:t>
      </w:r>
    </w:p>
    <w:p w:rsidR="00113BB7" w:rsidRPr="00742F28" w:rsidRDefault="00113BB7" w:rsidP="00AD29BC">
      <w:pPr>
        <w:pStyle w:val="ROMANOS"/>
        <w:spacing w:line="242" w:lineRule="exact"/>
      </w:pPr>
      <w:r w:rsidRPr="00742F28">
        <w:rPr>
          <w:b/>
        </w:rPr>
        <w:t>13.</w:t>
      </w:r>
      <w:r w:rsidRPr="00742F28">
        <w:tab/>
        <w:t>Clave de la línea de negocio</w:t>
      </w:r>
    </w:p>
    <w:p w:rsidR="00113BB7" w:rsidRPr="00742F28" w:rsidRDefault="00113BB7" w:rsidP="00AD29BC">
      <w:pPr>
        <w:pStyle w:val="ROMANOS"/>
        <w:spacing w:line="242" w:lineRule="exact"/>
      </w:pPr>
      <w:r>
        <w:tab/>
      </w:r>
      <w:r w:rsidRPr="00742F28">
        <w:t>- L003: Apuestas deportivas</w:t>
      </w:r>
    </w:p>
    <w:p w:rsidR="00113BB7" w:rsidRPr="00742F28" w:rsidRDefault="00113BB7" w:rsidP="00AD29BC">
      <w:pPr>
        <w:pStyle w:val="ROMANOS"/>
        <w:spacing w:line="242" w:lineRule="exact"/>
      </w:pPr>
      <w:r>
        <w:tab/>
      </w:r>
      <w:r w:rsidRPr="00742F28">
        <w:t>- L004: Sorteos de números a elección</w:t>
      </w:r>
    </w:p>
    <w:p w:rsidR="00113BB7" w:rsidRPr="00742F28" w:rsidRDefault="00113BB7" w:rsidP="00AD29BC">
      <w:pPr>
        <w:pStyle w:val="ROMANOS"/>
        <w:spacing w:line="242" w:lineRule="exact"/>
      </w:pPr>
      <w:r>
        <w:tab/>
      </w:r>
      <w:r w:rsidRPr="00742F28">
        <w:t>- L005: Sorteos de números con números predeterminados</w:t>
      </w:r>
    </w:p>
    <w:p w:rsidR="00113BB7" w:rsidRPr="00742F28" w:rsidRDefault="00113BB7" w:rsidP="00AD29BC">
      <w:pPr>
        <w:pStyle w:val="ROMANOS"/>
        <w:spacing w:line="242" w:lineRule="exact"/>
      </w:pPr>
      <w:r>
        <w:tab/>
      </w:r>
      <w:r w:rsidRPr="00742F28">
        <w:t>- L006: Sorteos con imágenes o símbolos, incluye boletos con premio oculto.</w:t>
      </w:r>
    </w:p>
    <w:p w:rsidR="00113BB7" w:rsidRPr="00742F28" w:rsidRDefault="00113BB7" w:rsidP="00AD29BC">
      <w:pPr>
        <w:pStyle w:val="ROMANOS"/>
        <w:spacing w:line="242" w:lineRule="exact"/>
      </w:pPr>
      <w:r w:rsidRPr="00742F28">
        <w:rPr>
          <w:b/>
        </w:rPr>
        <w:t>14.</w:t>
      </w:r>
      <w:r w:rsidRPr="00742F28">
        <w:tab/>
        <w:t xml:space="preserve">Clave de </w:t>
      </w:r>
      <w:smartTag w:uri="urn:schemas-microsoft-com:office:smarttags" w:element="PersonName">
        <w:smartTagPr>
          <w:attr w:name="ProductID" w:val="la Subl￭nea"/>
        </w:smartTagPr>
        <w:r w:rsidRPr="00742F28">
          <w:t>la Sublínea</w:t>
        </w:r>
      </w:smartTag>
      <w:r w:rsidRPr="00742F28">
        <w:t xml:space="preserve"> de Negocio (De acuerdo al catálogo de las Sublíneas de negocio que debe ser reportado al SAT)</w:t>
      </w:r>
    </w:p>
    <w:p w:rsidR="00113BB7" w:rsidRPr="00742F28" w:rsidRDefault="00113BB7" w:rsidP="00AD29BC">
      <w:pPr>
        <w:pStyle w:val="ROMANOS"/>
        <w:spacing w:line="242" w:lineRule="exact"/>
      </w:pPr>
      <w:r w:rsidRPr="00742F28">
        <w:rPr>
          <w:b/>
        </w:rPr>
        <w:t>15.</w:t>
      </w:r>
      <w:r w:rsidRPr="00742F28">
        <w:tab/>
        <w:t>Fecha y hora de generación del archivo.</w:t>
      </w:r>
    </w:p>
    <w:p w:rsidR="00113BB7" w:rsidRPr="00742F28" w:rsidRDefault="00113BB7" w:rsidP="00AD29BC">
      <w:pPr>
        <w:pStyle w:val="ROMANOS"/>
        <w:spacing w:line="242" w:lineRule="exact"/>
      </w:pPr>
      <w:r w:rsidRPr="00742F28">
        <w:rPr>
          <w:b/>
        </w:rPr>
        <w:t>16.</w:t>
      </w:r>
      <w:r w:rsidRPr="00742F28">
        <w:tab/>
        <w:t>Periodo al que corresponde la información que se reporta</w:t>
      </w:r>
    </w:p>
    <w:p w:rsidR="00113BB7" w:rsidRPr="00742F28" w:rsidRDefault="00113BB7" w:rsidP="00AD29BC">
      <w:pPr>
        <w:pStyle w:val="ROMANOS"/>
        <w:spacing w:line="242" w:lineRule="exact"/>
      </w:pPr>
      <w:r w:rsidRPr="00742F28">
        <w:rPr>
          <w:b/>
        </w:rPr>
        <w:t>17.</w:t>
      </w:r>
      <w:r w:rsidRPr="00742F28">
        <w:tab/>
        <w:t>Clave de Agencia</w:t>
      </w:r>
    </w:p>
    <w:p w:rsidR="00113BB7" w:rsidRPr="00742F28" w:rsidRDefault="00113BB7" w:rsidP="00AD29BC">
      <w:pPr>
        <w:pStyle w:val="ROMANOS"/>
        <w:spacing w:line="242" w:lineRule="exact"/>
      </w:pPr>
      <w:r w:rsidRPr="00742F28">
        <w:rPr>
          <w:b/>
        </w:rPr>
        <w:t>18.</w:t>
      </w:r>
      <w:r w:rsidRPr="00742F28">
        <w:tab/>
        <w:t>Número o ID del Evento</w:t>
      </w:r>
    </w:p>
    <w:p w:rsidR="00113BB7" w:rsidRPr="00742F28" w:rsidRDefault="00113BB7" w:rsidP="00AD29BC">
      <w:pPr>
        <w:pStyle w:val="ROMANOS"/>
        <w:spacing w:line="242" w:lineRule="exact"/>
      </w:pPr>
      <w:r w:rsidRPr="00742F28">
        <w:rPr>
          <w:b/>
        </w:rPr>
        <w:lastRenderedPageBreak/>
        <w:t>19.</w:t>
      </w:r>
      <w:r w:rsidRPr="00742F28">
        <w:tab/>
        <w:t>Monto Apostado por jugador en moneda nacional</w:t>
      </w:r>
    </w:p>
    <w:p w:rsidR="00113BB7" w:rsidRPr="00742F28" w:rsidRDefault="00113BB7" w:rsidP="00AD29BC">
      <w:pPr>
        <w:pStyle w:val="ROMANOS"/>
        <w:spacing w:line="242" w:lineRule="exact"/>
      </w:pPr>
      <w:r w:rsidRPr="00742F28">
        <w:rPr>
          <w:b/>
        </w:rPr>
        <w:t>20.</w:t>
      </w:r>
      <w:r w:rsidRPr="00742F28">
        <w:tab/>
        <w:t>Clave de Apuesta</w:t>
      </w:r>
    </w:p>
    <w:p w:rsidR="00113BB7" w:rsidRPr="00742F28" w:rsidRDefault="00113BB7" w:rsidP="00AD29BC">
      <w:pPr>
        <w:pStyle w:val="ROMANOS"/>
        <w:spacing w:line="242" w:lineRule="exact"/>
      </w:pPr>
      <w:r w:rsidRPr="00742F28">
        <w:rPr>
          <w:b/>
        </w:rPr>
        <w:t>21.</w:t>
      </w:r>
      <w:r w:rsidRPr="00742F28">
        <w:tab/>
        <w:t>Tipo de pago (De acuerdo al catálogo de las Sublíneas de negocio que debe ser reportado al SAT)</w:t>
      </w:r>
    </w:p>
    <w:p w:rsidR="00113BB7" w:rsidRPr="00742F28" w:rsidRDefault="00113BB7" w:rsidP="00AD29BC">
      <w:pPr>
        <w:pStyle w:val="ROMANOS"/>
        <w:spacing w:line="242" w:lineRule="exact"/>
      </w:pPr>
      <w:r w:rsidRPr="00742F28">
        <w:rPr>
          <w:b/>
        </w:rPr>
        <w:t>22.</w:t>
      </w:r>
      <w:r w:rsidRPr="00742F28">
        <w:tab/>
        <w:t>Forma de Pago</w:t>
      </w:r>
    </w:p>
    <w:p w:rsidR="00113BB7" w:rsidRPr="00742F28" w:rsidRDefault="00113BB7" w:rsidP="00AD29BC">
      <w:pPr>
        <w:pStyle w:val="ROMANOS"/>
        <w:spacing w:line="242" w:lineRule="exact"/>
      </w:pPr>
      <w:r w:rsidRPr="00742F28">
        <w:rPr>
          <w:b/>
        </w:rPr>
        <w:t>23.</w:t>
      </w:r>
      <w:r w:rsidRPr="00742F28">
        <w:tab/>
        <w:t>Fecha y hora de la transacción del evento</w:t>
      </w:r>
    </w:p>
    <w:p w:rsidR="00113BB7" w:rsidRPr="00742F28" w:rsidRDefault="00113BB7" w:rsidP="00AD29BC">
      <w:pPr>
        <w:pStyle w:val="ROMANOS"/>
        <w:spacing w:line="242" w:lineRule="exact"/>
      </w:pPr>
      <w:r w:rsidRPr="00742F28">
        <w:rPr>
          <w:b/>
        </w:rPr>
        <w:t>24.</w:t>
      </w:r>
      <w:r w:rsidRPr="00742F28">
        <w:tab/>
        <w:t>Número de comprobante</w:t>
      </w:r>
    </w:p>
    <w:p w:rsidR="00113BB7" w:rsidRPr="00742F28" w:rsidRDefault="00113BB7" w:rsidP="00AD29BC">
      <w:pPr>
        <w:pStyle w:val="ROMANOS"/>
        <w:spacing w:line="242" w:lineRule="exact"/>
      </w:pPr>
      <w:r w:rsidRPr="00742F28">
        <w:rPr>
          <w:b/>
        </w:rPr>
        <w:t>25.</w:t>
      </w:r>
      <w:r w:rsidRPr="00742F28">
        <w:tab/>
        <w:t>Nombre del juego y/o sorteo</w:t>
      </w:r>
    </w:p>
    <w:p w:rsidR="00113BB7" w:rsidRPr="00742F28" w:rsidRDefault="00113BB7" w:rsidP="00AD29BC">
      <w:pPr>
        <w:pStyle w:val="ROMANOS"/>
        <w:spacing w:line="236" w:lineRule="exact"/>
      </w:pPr>
      <w:r w:rsidRPr="00742F28">
        <w:rPr>
          <w:b/>
        </w:rPr>
        <w:t>26.</w:t>
      </w:r>
      <w:r w:rsidRPr="00742F28">
        <w:tab/>
        <w:t>Monto destinado a la bolsa acumulada</w:t>
      </w:r>
    </w:p>
    <w:p w:rsidR="00113BB7" w:rsidRPr="00742F28" w:rsidRDefault="00113BB7" w:rsidP="00AD29BC">
      <w:pPr>
        <w:pStyle w:val="ROMANOS"/>
        <w:spacing w:line="238" w:lineRule="exact"/>
      </w:pPr>
      <w:r w:rsidRPr="00742F28">
        <w:rPr>
          <w:b/>
        </w:rPr>
        <w:t>27.</w:t>
      </w:r>
      <w:r w:rsidRPr="00742F28">
        <w:tab/>
        <w:t>Número de boletos emitidos por juego y/o sorteo</w:t>
      </w:r>
    </w:p>
    <w:p w:rsidR="00113BB7" w:rsidRPr="00742F28" w:rsidRDefault="00113BB7" w:rsidP="00AD29BC">
      <w:pPr>
        <w:pStyle w:val="ROMANOS"/>
        <w:spacing w:line="238" w:lineRule="exact"/>
      </w:pPr>
      <w:r w:rsidRPr="00742F28">
        <w:rPr>
          <w:b/>
        </w:rPr>
        <w:t>28.</w:t>
      </w:r>
      <w:r w:rsidRPr="00742F28">
        <w:tab/>
        <w:t>Valor total de la emisión</w:t>
      </w:r>
    </w:p>
    <w:p w:rsidR="00113BB7" w:rsidRPr="00742F28" w:rsidRDefault="00113BB7" w:rsidP="00AD29BC">
      <w:pPr>
        <w:pStyle w:val="ROMANOS"/>
        <w:spacing w:line="238" w:lineRule="exact"/>
      </w:pPr>
      <w:r w:rsidRPr="00742F28">
        <w:rPr>
          <w:b/>
        </w:rPr>
        <w:t>29.</w:t>
      </w:r>
      <w:r w:rsidRPr="00742F28">
        <w:tab/>
        <w:t>Número de Transacción</w:t>
      </w:r>
    </w:p>
    <w:p w:rsidR="00113BB7" w:rsidRPr="00742F28" w:rsidRDefault="00113BB7" w:rsidP="00AD29BC">
      <w:pPr>
        <w:pStyle w:val="ROMANOS"/>
        <w:spacing w:line="238" w:lineRule="exact"/>
      </w:pPr>
      <w:r w:rsidRPr="00742F28">
        <w:rPr>
          <w:b/>
        </w:rPr>
        <w:t>30.</w:t>
      </w:r>
      <w:r w:rsidRPr="00742F28">
        <w:tab/>
        <w:t>Saldo inicial del jugador</w:t>
      </w:r>
    </w:p>
    <w:p w:rsidR="00113BB7" w:rsidRPr="00742F28" w:rsidRDefault="00113BB7" w:rsidP="00AD29BC">
      <w:pPr>
        <w:pStyle w:val="ROMANOS"/>
        <w:spacing w:line="238" w:lineRule="exact"/>
      </w:pPr>
      <w:r w:rsidRPr="00742F28">
        <w:rPr>
          <w:b/>
        </w:rPr>
        <w:t>31.</w:t>
      </w:r>
      <w:r w:rsidRPr="00742F28">
        <w:tab/>
        <w:t>Institución Financiera</w:t>
      </w:r>
    </w:p>
    <w:p w:rsidR="00113BB7" w:rsidRPr="00742F28" w:rsidRDefault="00113BB7" w:rsidP="00AD29BC">
      <w:pPr>
        <w:pStyle w:val="ROMANOS"/>
        <w:spacing w:line="238" w:lineRule="exact"/>
      </w:pPr>
      <w:r w:rsidRPr="00742F28">
        <w:rPr>
          <w:b/>
        </w:rPr>
        <w:t>32.</w:t>
      </w:r>
      <w:r w:rsidRPr="00742F28">
        <w:tab/>
        <w:t>ID Agencia</w:t>
      </w:r>
    </w:p>
    <w:p w:rsidR="00113BB7" w:rsidRPr="00742F28" w:rsidRDefault="00113BB7" w:rsidP="00AD29BC">
      <w:pPr>
        <w:pStyle w:val="ROMANOS"/>
        <w:spacing w:line="238" w:lineRule="exact"/>
      </w:pPr>
      <w:r w:rsidRPr="00742F28">
        <w:rPr>
          <w:b/>
        </w:rPr>
        <w:t>33.</w:t>
      </w:r>
      <w:r w:rsidRPr="00742F28">
        <w:tab/>
        <w:t>Número de boletos vendidos por la agencia</w:t>
      </w:r>
    </w:p>
    <w:p w:rsidR="00113BB7" w:rsidRPr="00742F28" w:rsidRDefault="00113BB7" w:rsidP="00AD29BC">
      <w:pPr>
        <w:pStyle w:val="ROMANOS"/>
        <w:spacing w:line="238" w:lineRule="exact"/>
      </w:pPr>
      <w:r w:rsidRPr="00742F28">
        <w:rPr>
          <w:b/>
        </w:rPr>
        <w:t>34</w:t>
      </w:r>
      <w:r w:rsidRPr="00742F28">
        <w:t>.</w:t>
      </w:r>
      <w:r w:rsidRPr="00742F28">
        <w:tab/>
        <w:t>Monto de boletos facturados por la agencia</w:t>
      </w:r>
    </w:p>
    <w:p w:rsidR="00113BB7" w:rsidRPr="00742F28" w:rsidRDefault="00113BB7" w:rsidP="00AD29BC">
      <w:pPr>
        <w:pStyle w:val="ROMANOS"/>
        <w:spacing w:line="238" w:lineRule="exact"/>
      </w:pPr>
      <w:r w:rsidRPr="00742F28">
        <w:rPr>
          <w:b/>
        </w:rPr>
        <w:t>35.</w:t>
      </w:r>
      <w:r w:rsidRPr="00742F28">
        <w:tab/>
        <w:t>Monto de premios pagados por la agencia</w:t>
      </w:r>
    </w:p>
    <w:p w:rsidR="00113BB7" w:rsidRPr="00742F28" w:rsidRDefault="00113BB7" w:rsidP="00AD29BC">
      <w:pPr>
        <w:pStyle w:val="ROMANOS"/>
        <w:spacing w:line="238" w:lineRule="exact"/>
      </w:pPr>
      <w:r w:rsidRPr="00742F28">
        <w:rPr>
          <w:b/>
        </w:rPr>
        <w:t>36.</w:t>
      </w:r>
      <w:r w:rsidRPr="00742F28">
        <w:tab/>
        <w:t>Monto neto enterado por la agencia</w:t>
      </w:r>
    </w:p>
    <w:p w:rsidR="00113BB7" w:rsidRPr="00742F28" w:rsidRDefault="00113BB7" w:rsidP="00AD29BC">
      <w:pPr>
        <w:pStyle w:val="ROMANOS"/>
        <w:spacing w:line="238" w:lineRule="exact"/>
      </w:pPr>
      <w:r w:rsidRPr="00742F28">
        <w:rPr>
          <w:b/>
        </w:rPr>
        <w:t>37.</w:t>
      </w:r>
      <w:r w:rsidRPr="00742F28">
        <w:tab/>
        <w:t>Monto de Comisiones de la agencia</w:t>
      </w:r>
    </w:p>
    <w:p w:rsidR="00113BB7" w:rsidRPr="00742F28" w:rsidRDefault="00113BB7" w:rsidP="00AD29BC">
      <w:pPr>
        <w:pStyle w:val="ROMANOS"/>
        <w:spacing w:line="238" w:lineRule="exact"/>
      </w:pPr>
      <w:r w:rsidRPr="00742F28">
        <w:rPr>
          <w:b/>
        </w:rPr>
        <w:t>38.</w:t>
      </w:r>
      <w:r w:rsidRPr="00742F28">
        <w:tab/>
        <w:t>Monto de devoluciones realizada por la agencia</w:t>
      </w:r>
    </w:p>
    <w:p w:rsidR="00113BB7" w:rsidRPr="00742F28" w:rsidRDefault="00113BB7" w:rsidP="00AD29BC">
      <w:pPr>
        <w:pStyle w:val="ROMANOS"/>
        <w:spacing w:line="238" w:lineRule="exact"/>
      </w:pPr>
      <w:r w:rsidRPr="00742F28">
        <w:rPr>
          <w:b/>
        </w:rPr>
        <w:t>39.</w:t>
      </w:r>
      <w:r w:rsidRPr="00742F28">
        <w:tab/>
        <w:t>Medio de pago</w:t>
      </w:r>
    </w:p>
    <w:p w:rsidR="00113BB7" w:rsidRPr="00742F28" w:rsidRDefault="00113BB7" w:rsidP="00AD29BC">
      <w:pPr>
        <w:pStyle w:val="ROMANOS"/>
        <w:spacing w:line="238" w:lineRule="exact"/>
      </w:pPr>
      <w:r w:rsidRPr="00742F28">
        <w:rPr>
          <w:b/>
        </w:rPr>
        <w:t>40.</w:t>
      </w:r>
      <w:r w:rsidRPr="00742F28">
        <w:tab/>
        <w:t>ID Terminal de juego en Agencia</w:t>
      </w:r>
    </w:p>
    <w:p w:rsidR="00113BB7" w:rsidRPr="00742F28" w:rsidRDefault="00113BB7" w:rsidP="00AD29BC">
      <w:pPr>
        <w:pStyle w:val="ROMANOS"/>
        <w:spacing w:line="238" w:lineRule="exact"/>
      </w:pPr>
      <w:r w:rsidRPr="00742F28">
        <w:rPr>
          <w:b/>
        </w:rPr>
        <w:t>41.</w:t>
      </w:r>
      <w:r w:rsidRPr="00742F28">
        <w:tab/>
        <w:t xml:space="preserve">Entidad Federativa de </w:t>
      </w:r>
      <w:smartTag w:uri="urn:schemas-microsoft-com:office:smarttags" w:element="PersonName">
        <w:smartTagPr>
          <w:attr w:name="ProductID" w:val="la Agencia"/>
        </w:smartTagPr>
        <w:r w:rsidRPr="00742F28">
          <w:t>la Agencia</w:t>
        </w:r>
      </w:smartTag>
    </w:p>
    <w:p w:rsidR="00113BB7" w:rsidRPr="00742F28" w:rsidRDefault="00113BB7" w:rsidP="00AD29BC">
      <w:pPr>
        <w:pStyle w:val="ROMANOS"/>
        <w:spacing w:line="238" w:lineRule="exact"/>
      </w:pPr>
      <w:r w:rsidRPr="00742F28">
        <w:rPr>
          <w:b/>
        </w:rPr>
        <w:t>42.</w:t>
      </w:r>
      <w:r w:rsidRPr="00742F28">
        <w:tab/>
        <w:t>Monto del premio pagado en moneda nacional o en divisa según sea el caso</w:t>
      </w:r>
    </w:p>
    <w:p w:rsidR="00113BB7" w:rsidRPr="00742F28" w:rsidRDefault="00113BB7" w:rsidP="00AD29BC">
      <w:pPr>
        <w:pStyle w:val="ROMANOS"/>
        <w:spacing w:line="238" w:lineRule="exact"/>
      </w:pPr>
      <w:r w:rsidRPr="00742F28">
        <w:rPr>
          <w:b/>
        </w:rPr>
        <w:t>43.</w:t>
      </w:r>
      <w:r w:rsidRPr="00742F28">
        <w:tab/>
        <w:t>Expedición de Constancia Sí/No</w:t>
      </w:r>
    </w:p>
    <w:p w:rsidR="00113BB7" w:rsidRPr="00742F28" w:rsidRDefault="00113BB7" w:rsidP="00AD29BC">
      <w:pPr>
        <w:pStyle w:val="ROMANOS"/>
        <w:spacing w:line="238" w:lineRule="exact"/>
      </w:pPr>
      <w:r w:rsidRPr="00742F28">
        <w:rPr>
          <w:b/>
        </w:rPr>
        <w:t>44.</w:t>
      </w:r>
      <w:r w:rsidRPr="00742F28">
        <w:tab/>
        <w:t>Monto de Premios no reclamados</w:t>
      </w:r>
    </w:p>
    <w:p w:rsidR="00113BB7" w:rsidRPr="00742F28" w:rsidRDefault="00113BB7" w:rsidP="00AD29BC">
      <w:pPr>
        <w:pStyle w:val="ROMANOS"/>
        <w:spacing w:line="238" w:lineRule="exact"/>
      </w:pPr>
      <w:r w:rsidRPr="00742F28">
        <w:rPr>
          <w:b/>
        </w:rPr>
        <w:t>45.</w:t>
      </w:r>
      <w:r w:rsidRPr="00742F28">
        <w:tab/>
        <w:t>Número de boletos o billetes vendidos por sorteo</w:t>
      </w:r>
    </w:p>
    <w:p w:rsidR="00113BB7" w:rsidRPr="00742F28" w:rsidRDefault="00113BB7" w:rsidP="00AD29BC">
      <w:pPr>
        <w:pStyle w:val="ROMANOS"/>
        <w:spacing w:line="238" w:lineRule="exact"/>
      </w:pPr>
      <w:r w:rsidRPr="00742F28">
        <w:rPr>
          <w:b/>
        </w:rPr>
        <w:t>46.</w:t>
      </w:r>
      <w:r w:rsidRPr="00742F28">
        <w:tab/>
        <w:t>Monto recaudado por sorteo</w:t>
      </w:r>
    </w:p>
    <w:p w:rsidR="00113BB7" w:rsidRPr="00742F28" w:rsidRDefault="00113BB7" w:rsidP="00AD29BC">
      <w:pPr>
        <w:pStyle w:val="ROMANOS"/>
        <w:spacing w:line="238" w:lineRule="exact"/>
      </w:pPr>
      <w:r w:rsidRPr="00742F28">
        <w:rPr>
          <w:b/>
        </w:rPr>
        <w:t>47.</w:t>
      </w:r>
      <w:r w:rsidRPr="00742F28">
        <w:tab/>
        <w:t>Valor total de boletos vendidos</w:t>
      </w:r>
    </w:p>
    <w:p w:rsidR="00113BB7" w:rsidRPr="00742F28" w:rsidRDefault="00113BB7" w:rsidP="00AD29BC">
      <w:pPr>
        <w:pStyle w:val="ROMANOS"/>
        <w:spacing w:line="238" w:lineRule="exact"/>
      </w:pPr>
      <w:r w:rsidRPr="00742F28">
        <w:rPr>
          <w:b/>
        </w:rPr>
        <w:t>48.</w:t>
      </w:r>
      <w:r w:rsidRPr="00742F28">
        <w:tab/>
        <w:t>Balance Inicial por línea de Negocio</w:t>
      </w:r>
    </w:p>
    <w:p w:rsidR="00113BB7" w:rsidRPr="00742F28" w:rsidRDefault="00113BB7" w:rsidP="00AD29BC">
      <w:pPr>
        <w:pStyle w:val="ROMANOS"/>
        <w:spacing w:line="238" w:lineRule="exact"/>
      </w:pPr>
      <w:r w:rsidRPr="00742F28">
        <w:rPr>
          <w:b/>
        </w:rPr>
        <w:t>49.</w:t>
      </w:r>
      <w:r w:rsidRPr="00742F28">
        <w:tab/>
        <w:t xml:space="preserve">Balance Inicial por </w:t>
      </w:r>
      <w:smartTag w:uri="urn:schemas-microsoft-com:office:smarttags" w:element="PersonName">
        <w:smartTagPr>
          <w:attr w:name="ProductID" w:val="la Subl￭nea"/>
        </w:smartTagPr>
        <w:r w:rsidRPr="00742F28">
          <w:t>la Sublínea</w:t>
        </w:r>
      </w:smartTag>
      <w:r w:rsidRPr="00742F28">
        <w:t xml:space="preserve"> de Negocio</w:t>
      </w:r>
    </w:p>
    <w:p w:rsidR="00113BB7" w:rsidRPr="00742F28" w:rsidRDefault="00113BB7" w:rsidP="00AD29BC">
      <w:pPr>
        <w:pStyle w:val="ROMANOS"/>
        <w:spacing w:line="238" w:lineRule="exact"/>
      </w:pPr>
      <w:r w:rsidRPr="00742F28">
        <w:rPr>
          <w:b/>
        </w:rPr>
        <w:t>50.</w:t>
      </w:r>
      <w:r w:rsidRPr="00742F28">
        <w:tab/>
        <w:t>Balance Final por Línea de Negocio</w:t>
      </w:r>
    </w:p>
    <w:p w:rsidR="00113BB7" w:rsidRPr="00742F28" w:rsidRDefault="00113BB7" w:rsidP="00AD29BC">
      <w:pPr>
        <w:pStyle w:val="ROMANOS"/>
        <w:spacing w:line="238" w:lineRule="exact"/>
      </w:pPr>
      <w:r w:rsidRPr="00742F28">
        <w:rPr>
          <w:b/>
        </w:rPr>
        <w:t>51.</w:t>
      </w:r>
      <w:r w:rsidRPr="00742F28">
        <w:tab/>
        <w:t xml:space="preserve">Balance Final por </w:t>
      </w:r>
      <w:smartTag w:uri="urn:schemas-microsoft-com:office:smarttags" w:element="PersonName">
        <w:smartTagPr>
          <w:attr w:name="ProductID" w:val="la Subl￭nea"/>
        </w:smartTagPr>
        <w:r w:rsidRPr="00742F28">
          <w:t>la Sublínea</w:t>
        </w:r>
      </w:smartTag>
      <w:r w:rsidRPr="00742F28">
        <w:t xml:space="preserve"> de Negocio</w:t>
      </w:r>
    </w:p>
    <w:p w:rsidR="00113BB7" w:rsidRPr="00742F28" w:rsidRDefault="00113BB7" w:rsidP="00AD29BC">
      <w:pPr>
        <w:pStyle w:val="ROMANOS"/>
        <w:spacing w:line="238" w:lineRule="exact"/>
      </w:pPr>
      <w:r w:rsidRPr="00742F28">
        <w:rPr>
          <w:b/>
        </w:rPr>
        <w:t>52.</w:t>
      </w:r>
      <w:r w:rsidRPr="00742F28">
        <w:tab/>
        <w:t>Sumatoria del balance inicial por línea de negocio</w:t>
      </w:r>
    </w:p>
    <w:p w:rsidR="00113BB7" w:rsidRPr="00742F28" w:rsidRDefault="00113BB7" w:rsidP="00AD29BC">
      <w:pPr>
        <w:pStyle w:val="ROMANOS"/>
        <w:spacing w:line="238" w:lineRule="exact"/>
      </w:pPr>
      <w:r w:rsidRPr="00742F28">
        <w:rPr>
          <w:b/>
        </w:rPr>
        <w:t>53.</w:t>
      </w:r>
      <w:r w:rsidRPr="00742F28">
        <w:tab/>
        <w:t>Sumatoria del balance final por línea de negocio</w:t>
      </w:r>
    </w:p>
    <w:p w:rsidR="00113BB7" w:rsidRPr="00742F28" w:rsidRDefault="00113BB7" w:rsidP="00AD29BC">
      <w:pPr>
        <w:pStyle w:val="ROMANOS"/>
        <w:spacing w:line="238" w:lineRule="exact"/>
      </w:pPr>
      <w:r w:rsidRPr="00742F28">
        <w:rPr>
          <w:b/>
        </w:rPr>
        <w:t>54.</w:t>
      </w:r>
      <w:r w:rsidRPr="00742F28">
        <w:tab/>
        <w:t xml:space="preserve">Sumatoria del balance inicial por </w:t>
      </w:r>
      <w:smartTag w:uri="urn:schemas-microsoft-com:office:smarttags" w:element="PersonName">
        <w:smartTagPr>
          <w:attr w:name="ProductID" w:val="la Subl￭nea"/>
        </w:smartTagPr>
        <w:r w:rsidRPr="00742F28">
          <w:t>la Sublínea</w:t>
        </w:r>
      </w:smartTag>
      <w:r w:rsidRPr="00742F28">
        <w:t xml:space="preserve"> de negocio</w:t>
      </w:r>
    </w:p>
    <w:p w:rsidR="00113BB7" w:rsidRPr="00742F28" w:rsidRDefault="00113BB7" w:rsidP="00AD29BC">
      <w:pPr>
        <w:pStyle w:val="ROMANOS"/>
        <w:spacing w:line="238" w:lineRule="exact"/>
      </w:pPr>
      <w:r w:rsidRPr="00742F28">
        <w:rPr>
          <w:b/>
        </w:rPr>
        <w:t>55.</w:t>
      </w:r>
      <w:r w:rsidRPr="00742F28">
        <w:tab/>
        <w:t xml:space="preserve">Sumatoria del balance final por </w:t>
      </w:r>
      <w:smartTag w:uri="urn:schemas-microsoft-com:office:smarttags" w:element="PersonName">
        <w:smartTagPr>
          <w:attr w:name="ProductID" w:val="la Subl￭nea"/>
        </w:smartTagPr>
        <w:r w:rsidRPr="00742F28">
          <w:t>la Sublínea</w:t>
        </w:r>
      </w:smartTag>
      <w:r w:rsidRPr="00742F28">
        <w:t xml:space="preserve"> de negocio</w:t>
      </w:r>
    </w:p>
    <w:p w:rsidR="00113BB7" w:rsidRPr="00742F28" w:rsidRDefault="00113BB7" w:rsidP="00AD29BC">
      <w:pPr>
        <w:pStyle w:val="ROMANOS"/>
        <w:spacing w:line="238" w:lineRule="exact"/>
      </w:pPr>
      <w:r w:rsidRPr="00742F28">
        <w:rPr>
          <w:b/>
        </w:rPr>
        <w:t>56.</w:t>
      </w:r>
      <w:r w:rsidRPr="00742F28">
        <w:tab/>
        <w:t>Sumatoria de los importes totales en moneda nacional de los ingresos en caja</w:t>
      </w:r>
    </w:p>
    <w:p w:rsidR="00113BB7" w:rsidRDefault="00113BB7" w:rsidP="00AD29BC">
      <w:pPr>
        <w:pStyle w:val="ROMANOS"/>
        <w:spacing w:line="238" w:lineRule="exact"/>
      </w:pPr>
      <w:r w:rsidRPr="00742F28">
        <w:rPr>
          <w:b/>
        </w:rPr>
        <w:t>57.</w:t>
      </w:r>
      <w:r w:rsidRPr="00742F28">
        <w:tab/>
        <w:t>Sumatoria de los importes totales en moneda nacional de las salidas de caja</w:t>
      </w:r>
    </w:p>
    <w:p w:rsidR="00113BB7" w:rsidRDefault="00113BB7" w:rsidP="00AD29BC">
      <w:pPr>
        <w:pStyle w:val="Texto"/>
        <w:spacing w:line="238" w:lineRule="exact"/>
      </w:pPr>
      <w:r w:rsidRPr="00742F28">
        <w:lastRenderedPageBreak/>
        <w:t>Los datos de los campos de número de registros, sumatorias de importes de transacciones por evento, deberán coincidir con los datos existentes en los registros de detalles correspondientes.</w:t>
      </w:r>
    </w:p>
    <w:p w:rsidR="00113BB7" w:rsidRPr="00742F28" w:rsidRDefault="00113BB7" w:rsidP="00AD29BC">
      <w:pPr>
        <w:pStyle w:val="Texto"/>
        <w:spacing w:line="238" w:lineRule="exact"/>
        <w:rPr>
          <w:b/>
          <w:u w:val="single"/>
        </w:rPr>
      </w:pPr>
      <w:r w:rsidRPr="00742F28">
        <w:rPr>
          <w:b/>
          <w:u w:val="single"/>
        </w:rPr>
        <w:t>Catálogos</w:t>
      </w:r>
    </w:p>
    <w:p w:rsidR="00113BB7" w:rsidRDefault="00113BB7" w:rsidP="00AD29BC">
      <w:pPr>
        <w:spacing w:after="101" w:line="238" w:lineRule="exact"/>
        <w:ind w:firstLine="288"/>
        <w:jc w:val="both"/>
        <w:rPr>
          <w:rFonts w:ascii="Arial" w:hAnsi="Arial" w:cs="Arial"/>
          <w:sz w:val="18"/>
          <w:szCs w:val="18"/>
        </w:rPr>
      </w:pPr>
      <w:r w:rsidRPr="00742F28">
        <w:rPr>
          <w:rFonts w:ascii="Arial" w:hAnsi="Arial" w:cs="Arial"/>
          <w:sz w:val="18"/>
          <w:szCs w:val="18"/>
        </w:rPr>
        <w:t xml:space="preserve">Cada operador deberá entregar en </w:t>
      </w:r>
      <w:smartTag w:uri="urn:schemas-microsoft-com:office:smarttags" w:element="PersonName">
        <w:smartTagPr>
          <w:attr w:name="ProductID" w:val="la ALSC"/>
        </w:smartTagPr>
        <w:r w:rsidRPr="00742F28">
          <w:rPr>
            <w:rFonts w:ascii="Arial" w:hAnsi="Arial" w:cs="Arial"/>
            <w:sz w:val="18"/>
            <w:szCs w:val="18"/>
          </w:rPr>
          <w:t>la ALSC</w:t>
        </w:r>
      </w:smartTag>
      <w:r w:rsidRPr="00742F28">
        <w:rPr>
          <w:rFonts w:ascii="Arial" w:hAnsi="Arial" w:cs="Arial"/>
          <w:sz w:val="18"/>
          <w:szCs w:val="18"/>
        </w:rPr>
        <w:t xml:space="preserve"> del SAT, correspondiente a la jurisdicción donde se localiza su domicilio fiscal, dentro de los 30 días naturales siguientes a la entrada en vigor del presente Anexo, los catálogos referentes a las Combinaciones, Tipos de Pago, las Sublíneas de Negocio y Agencias; conforme al esquema de datos de XML publicado en la página de Internet del SAT, codificado en UTF-8, lo anterior sin menoscabo de que si hubiere posteriores modificaciones a los mismos, por parte de los operadores y/o permisionarios se deberá presentar la actualización del catálogo correspondiente en la referida Unidad Administrativa, dentro de los 5 días naturales siguientes a aquel en que se realizó la actualización, con la siguiente información:</w:t>
      </w:r>
    </w:p>
    <w:p w:rsidR="00113BB7" w:rsidRDefault="00113BB7" w:rsidP="00AD29BC">
      <w:pPr>
        <w:spacing w:after="101" w:line="274" w:lineRule="exact"/>
        <w:ind w:firstLine="288"/>
        <w:jc w:val="both"/>
        <w:rPr>
          <w:rFonts w:ascii="Arial" w:hAnsi="Arial" w:cs="Arial"/>
          <w:sz w:val="18"/>
          <w:szCs w:val="18"/>
        </w:rPr>
      </w:pPr>
      <w:r w:rsidRPr="00742F28">
        <w:rPr>
          <w:rFonts w:ascii="Arial" w:hAnsi="Arial" w:cs="Arial"/>
          <w:b/>
          <w:sz w:val="18"/>
          <w:szCs w:val="18"/>
        </w:rPr>
        <w:t>a)</w:t>
      </w:r>
      <w:r w:rsidRPr="00742F28">
        <w:rPr>
          <w:rFonts w:ascii="Arial" w:hAnsi="Arial" w:cs="Arial"/>
          <w:sz w:val="18"/>
          <w:szCs w:val="18"/>
        </w:rPr>
        <w:tab/>
        <w:t>Clave de línea de negocio</w:t>
      </w:r>
    </w:p>
    <w:p w:rsidR="00113BB7" w:rsidRDefault="00113BB7" w:rsidP="00AD29BC">
      <w:pPr>
        <w:spacing w:after="101" w:line="274" w:lineRule="exact"/>
        <w:ind w:firstLine="288"/>
        <w:jc w:val="both"/>
        <w:rPr>
          <w:rFonts w:ascii="Arial" w:hAnsi="Arial" w:cs="Arial"/>
          <w:sz w:val="18"/>
          <w:szCs w:val="18"/>
        </w:rPr>
      </w:pPr>
      <w:r w:rsidRPr="00742F28">
        <w:rPr>
          <w:rFonts w:ascii="Arial" w:hAnsi="Arial" w:cs="Arial"/>
          <w:b/>
          <w:sz w:val="18"/>
          <w:szCs w:val="18"/>
        </w:rPr>
        <w:t>b)</w:t>
      </w:r>
      <w:r w:rsidRPr="00742F28">
        <w:rPr>
          <w:rFonts w:ascii="Arial" w:hAnsi="Arial" w:cs="Arial"/>
          <w:sz w:val="18"/>
          <w:szCs w:val="18"/>
        </w:rPr>
        <w:tab/>
        <w:t>Clave de combinación</w:t>
      </w:r>
    </w:p>
    <w:p w:rsidR="00113BB7" w:rsidRDefault="00113BB7" w:rsidP="00AD29BC">
      <w:pPr>
        <w:spacing w:after="101" w:line="274" w:lineRule="exact"/>
        <w:ind w:firstLine="288"/>
        <w:jc w:val="both"/>
        <w:rPr>
          <w:rFonts w:ascii="Arial" w:hAnsi="Arial" w:cs="Arial"/>
          <w:sz w:val="18"/>
          <w:szCs w:val="18"/>
        </w:rPr>
      </w:pPr>
      <w:r w:rsidRPr="00742F28">
        <w:rPr>
          <w:rFonts w:ascii="Arial" w:hAnsi="Arial" w:cs="Arial"/>
          <w:b/>
          <w:sz w:val="18"/>
          <w:szCs w:val="18"/>
        </w:rPr>
        <w:t>c)</w:t>
      </w:r>
      <w:r w:rsidRPr="00742F28">
        <w:rPr>
          <w:rFonts w:ascii="Arial" w:hAnsi="Arial" w:cs="Arial"/>
          <w:sz w:val="18"/>
          <w:szCs w:val="18"/>
        </w:rPr>
        <w:tab/>
        <w:t>Descripción breve de la combinación de que se trate</w:t>
      </w:r>
    </w:p>
    <w:p w:rsidR="00113BB7" w:rsidRDefault="00113BB7" w:rsidP="00AD29BC">
      <w:pPr>
        <w:spacing w:after="101" w:line="274" w:lineRule="exact"/>
        <w:ind w:firstLine="288"/>
        <w:jc w:val="both"/>
        <w:rPr>
          <w:rFonts w:ascii="Arial" w:hAnsi="Arial" w:cs="Arial"/>
          <w:sz w:val="18"/>
          <w:szCs w:val="18"/>
        </w:rPr>
      </w:pPr>
      <w:r w:rsidRPr="00742F28">
        <w:rPr>
          <w:rFonts w:ascii="Arial" w:hAnsi="Arial" w:cs="Arial"/>
          <w:b/>
          <w:sz w:val="18"/>
          <w:szCs w:val="18"/>
        </w:rPr>
        <w:t>d)</w:t>
      </w:r>
      <w:r w:rsidRPr="00742F28">
        <w:rPr>
          <w:rFonts w:ascii="Arial" w:hAnsi="Arial" w:cs="Arial"/>
          <w:sz w:val="18"/>
          <w:szCs w:val="18"/>
        </w:rPr>
        <w:tab/>
        <w:t>Clave de tipo de pago</w:t>
      </w:r>
    </w:p>
    <w:p w:rsidR="00113BB7" w:rsidRDefault="00113BB7" w:rsidP="00AD29BC">
      <w:pPr>
        <w:spacing w:after="101" w:line="274" w:lineRule="exact"/>
        <w:ind w:firstLine="288"/>
        <w:jc w:val="both"/>
        <w:rPr>
          <w:rFonts w:ascii="Arial" w:hAnsi="Arial" w:cs="Arial"/>
          <w:sz w:val="18"/>
          <w:szCs w:val="18"/>
        </w:rPr>
      </w:pPr>
      <w:r w:rsidRPr="00742F28">
        <w:rPr>
          <w:rFonts w:ascii="Arial" w:hAnsi="Arial" w:cs="Arial"/>
          <w:b/>
          <w:sz w:val="18"/>
          <w:szCs w:val="18"/>
        </w:rPr>
        <w:t>e)</w:t>
      </w:r>
      <w:r w:rsidRPr="00742F28">
        <w:rPr>
          <w:rFonts w:ascii="Arial" w:hAnsi="Arial" w:cs="Arial"/>
          <w:sz w:val="18"/>
          <w:szCs w:val="18"/>
        </w:rPr>
        <w:tab/>
        <w:t>Descripción breve del tipo de pago de que se trate</w:t>
      </w:r>
    </w:p>
    <w:p w:rsidR="00113BB7" w:rsidRDefault="00113BB7" w:rsidP="00AD29BC">
      <w:pPr>
        <w:spacing w:after="101" w:line="274" w:lineRule="exact"/>
        <w:ind w:firstLine="288"/>
        <w:jc w:val="both"/>
        <w:rPr>
          <w:rFonts w:ascii="Arial" w:hAnsi="Arial" w:cs="Arial"/>
          <w:sz w:val="18"/>
          <w:szCs w:val="18"/>
        </w:rPr>
      </w:pPr>
      <w:r w:rsidRPr="00742F28">
        <w:rPr>
          <w:rFonts w:ascii="Arial" w:hAnsi="Arial" w:cs="Arial"/>
          <w:b/>
          <w:sz w:val="18"/>
          <w:szCs w:val="18"/>
        </w:rPr>
        <w:t>f)</w:t>
      </w:r>
      <w:r w:rsidRPr="00742F28">
        <w:rPr>
          <w:rFonts w:ascii="Arial" w:hAnsi="Arial" w:cs="Arial"/>
          <w:sz w:val="18"/>
          <w:szCs w:val="18"/>
        </w:rPr>
        <w:tab/>
        <w:t xml:space="preserve">Clave de </w:t>
      </w:r>
      <w:smartTag w:uri="urn:schemas-microsoft-com:office:smarttags" w:element="PersonName">
        <w:smartTagPr>
          <w:attr w:name="ProductID" w:val="la Subl￭nea"/>
        </w:smartTagPr>
        <w:r w:rsidRPr="00742F28">
          <w:rPr>
            <w:rFonts w:ascii="Arial" w:hAnsi="Arial" w:cs="Arial"/>
            <w:sz w:val="18"/>
            <w:szCs w:val="18"/>
          </w:rPr>
          <w:t>la Sublínea</w:t>
        </w:r>
      </w:smartTag>
      <w:r w:rsidRPr="00742F28">
        <w:rPr>
          <w:rFonts w:ascii="Arial" w:hAnsi="Arial" w:cs="Arial"/>
          <w:sz w:val="18"/>
          <w:szCs w:val="18"/>
        </w:rPr>
        <w:t xml:space="preserve"> de negocio</w:t>
      </w:r>
    </w:p>
    <w:p w:rsidR="00113BB7" w:rsidRDefault="00113BB7" w:rsidP="00AD29BC">
      <w:pPr>
        <w:spacing w:after="101" w:line="274" w:lineRule="exact"/>
        <w:ind w:firstLine="288"/>
        <w:jc w:val="both"/>
        <w:rPr>
          <w:rFonts w:ascii="Arial" w:hAnsi="Arial" w:cs="Arial"/>
          <w:sz w:val="18"/>
          <w:szCs w:val="18"/>
        </w:rPr>
      </w:pPr>
      <w:r w:rsidRPr="00742F28">
        <w:rPr>
          <w:rFonts w:ascii="Arial" w:hAnsi="Arial" w:cs="Arial"/>
          <w:b/>
          <w:sz w:val="18"/>
          <w:szCs w:val="18"/>
        </w:rPr>
        <w:t>g)</w:t>
      </w:r>
      <w:r w:rsidRPr="00742F28">
        <w:rPr>
          <w:rFonts w:ascii="Arial" w:hAnsi="Arial" w:cs="Arial"/>
          <w:sz w:val="18"/>
          <w:szCs w:val="18"/>
        </w:rPr>
        <w:tab/>
        <w:t xml:space="preserve">Descripción breve de </w:t>
      </w:r>
      <w:smartTag w:uri="urn:schemas-microsoft-com:office:smarttags" w:element="PersonName">
        <w:smartTagPr>
          <w:attr w:name="ProductID" w:val="la Subl￭nea"/>
        </w:smartTagPr>
        <w:r w:rsidRPr="00742F28">
          <w:rPr>
            <w:rFonts w:ascii="Arial" w:hAnsi="Arial" w:cs="Arial"/>
            <w:sz w:val="18"/>
            <w:szCs w:val="18"/>
          </w:rPr>
          <w:t>la Sublínea</w:t>
        </w:r>
      </w:smartTag>
      <w:r w:rsidRPr="00742F28">
        <w:rPr>
          <w:rFonts w:ascii="Arial" w:hAnsi="Arial" w:cs="Arial"/>
          <w:sz w:val="18"/>
          <w:szCs w:val="18"/>
        </w:rPr>
        <w:t xml:space="preserve"> de que se trate</w:t>
      </w:r>
    </w:p>
    <w:p w:rsidR="00113BB7" w:rsidRDefault="00113BB7" w:rsidP="00AD29BC">
      <w:pPr>
        <w:spacing w:after="101" w:line="274" w:lineRule="exact"/>
        <w:ind w:firstLine="288"/>
        <w:jc w:val="both"/>
        <w:rPr>
          <w:rFonts w:ascii="Arial" w:hAnsi="Arial" w:cs="Arial"/>
          <w:sz w:val="18"/>
          <w:szCs w:val="18"/>
        </w:rPr>
      </w:pPr>
      <w:r w:rsidRPr="00742F28">
        <w:rPr>
          <w:rFonts w:ascii="Arial" w:hAnsi="Arial" w:cs="Arial"/>
          <w:b/>
          <w:sz w:val="18"/>
          <w:szCs w:val="18"/>
        </w:rPr>
        <w:t>h)</w:t>
      </w:r>
      <w:r w:rsidRPr="00742F28">
        <w:rPr>
          <w:rFonts w:ascii="Arial" w:hAnsi="Arial" w:cs="Arial"/>
          <w:sz w:val="18"/>
          <w:szCs w:val="18"/>
        </w:rPr>
        <w:tab/>
        <w:t>RFC del operador</w:t>
      </w:r>
    </w:p>
    <w:p w:rsidR="00113BB7" w:rsidRDefault="00113BB7" w:rsidP="00AD29BC">
      <w:pPr>
        <w:spacing w:after="101" w:line="274" w:lineRule="exact"/>
        <w:ind w:firstLine="288"/>
        <w:jc w:val="both"/>
        <w:rPr>
          <w:rFonts w:ascii="Arial" w:hAnsi="Arial" w:cs="Arial"/>
          <w:sz w:val="18"/>
          <w:szCs w:val="18"/>
        </w:rPr>
      </w:pPr>
      <w:r w:rsidRPr="00742F28">
        <w:rPr>
          <w:rFonts w:ascii="Arial" w:hAnsi="Arial" w:cs="Arial"/>
          <w:b/>
          <w:sz w:val="18"/>
          <w:szCs w:val="18"/>
        </w:rPr>
        <w:t>i)</w:t>
      </w:r>
      <w:r w:rsidRPr="00742F28">
        <w:rPr>
          <w:rFonts w:ascii="Arial" w:hAnsi="Arial" w:cs="Arial"/>
          <w:sz w:val="18"/>
          <w:szCs w:val="18"/>
        </w:rPr>
        <w:tab/>
        <w:t>Clave del Establecimiento</w:t>
      </w:r>
    </w:p>
    <w:p w:rsidR="00113BB7" w:rsidRDefault="00113BB7" w:rsidP="00AD29BC">
      <w:pPr>
        <w:spacing w:after="101" w:line="274" w:lineRule="exact"/>
        <w:ind w:firstLine="288"/>
        <w:jc w:val="both"/>
        <w:rPr>
          <w:rFonts w:ascii="Arial" w:hAnsi="Arial" w:cs="Arial"/>
          <w:sz w:val="18"/>
          <w:szCs w:val="18"/>
        </w:rPr>
      </w:pPr>
      <w:r w:rsidRPr="00742F28">
        <w:rPr>
          <w:rFonts w:ascii="Arial" w:hAnsi="Arial" w:cs="Arial"/>
          <w:b/>
          <w:sz w:val="18"/>
          <w:szCs w:val="18"/>
        </w:rPr>
        <w:t>j)</w:t>
      </w:r>
      <w:r w:rsidRPr="00742F28">
        <w:rPr>
          <w:rFonts w:ascii="Arial" w:hAnsi="Arial" w:cs="Arial"/>
          <w:sz w:val="18"/>
          <w:szCs w:val="18"/>
        </w:rPr>
        <w:tab/>
        <w:t>Ubicación</w:t>
      </w:r>
    </w:p>
    <w:p w:rsidR="00113BB7" w:rsidRDefault="00113BB7" w:rsidP="00AD29BC">
      <w:pPr>
        <w:spacing w:after="101" w:line="274" w:lineRule="exact"/>
        <w:ind w:firstLine="288"/>
        <w:jc w:val="both"/>
        <w:rPr>
          <w:rFonts w:ascii="Arial" w:hAnsi="Arial" w:cs="Arial"/>
          <w:sz w:val="18"/>
          <w:szCs w:val="18"/>
        </w:rPr>
      </w:pPr>
      <w:r w:rsidRPr="00742F28">
        <w:rPr>
          <w:rFonts w:ascii="Arial" w:hAnsi="Arial" w:cs="Arial"/>
          <w:b/>
          <w:sz w:val="18"/>
          <w:szCs w:val="18"/>
        </w:rPr>
        <w:t>k)</w:t>
      </w:r>
      <w:r w:rsidRPr="00742F28">
        <w:rPr>
          <w:rFonts w:ascii="Arial" w:hAnsi="Arial" w:cs="Arial"/>
          <w:sz w:val="18"/>
          <w:szCs w:val="18"/>
        </w:rPr>
        <w:tab/>
        <w:t>RFC del permisionario</w:t>
      </w:r>
    </w:p>
    <w:p w:rsidR="00113BB7" w:rsidRDefault="00113BB7" w:rsidP="00AD29BC">
      <w:pPr>
        <w:spacing w:after="101" w:line="274" w:lineRule="exact"/>
        <w:ind w:firstLine="288"/>
        <w:jc w:val="both"/>
        <w:rPr>
          <w:rFonts w:ascii="Arial" w:hAnsi="Arial" w:cs="Arial"/>
          <w:sz w:val="18"/>
          <w:szCs w:val="18"/>
        </w:rPr>
      </w:pPr>
      <w:r w:rsidRPr="00742F28">
        <w:rPr>
          <w:rFonts w:ascii="Arial" w:hAnsi="Arial" w:cs="Arial"/>
          <w:b/>
          <w:sz w:val="18"/>
          <w:szCs w:val="18"/>
        </w:rPr>
        <w:t>l)</w:t>
      </w:r>
      <w:r w:rsidRPr="00742F28">
        <w:rPr>
          <w:rFonts w:ascii="Arial" w:hAnsi="Arial" w:cs="Arial"/>
          <w:sz w:val="18"/>
          <w:szCs w:val="18"/>
        </w:rPr>
        <w:tab/>
        <w:t>ID Agencia</w:t>
      </w:r>
    </w:p>
    <w:p w:rsidR="00113BB7" w:rsidRDefault="00113BB7" w:rsidP="00AD29BC">
      <w:pPr>
        <w:spacing w:after="101" w:line="274" w:lineRule="exact"/>
        <w:ind w:firstLine="288"/>
        <w:jc w:val="both"/>
        <w:rPr>
          <w:rFonts w:ascii="Arial" w:hAnsi="Arial" w:cs="Arial"/>
          <w:sz w:val="18"/>
          <w:szCs w:val="18"/>
        </w:rPr>
      </w:pPr>
      <w:r w:rsidRPr="00742F28">
        <w:rPr>
          <w:rFonts w:ascii="Arial" w:hAnsi="Arial" w:cs="Arial"/>
          <w:b/>
          <w:sz w:val="18"/>
          <w:szCs w:val="18"/>
        </w:rPr>
        <w:t>m)</w:t>
      </w:r>
      <w:r w:rsidRPr="00742F28">
        <w:rPr>
          <w:rFonts w:ascii="Arial" w:hAnsi="Arial" w:cs="Arial"/>
          <w:sz w:val="18"/>
          <w:szCs w:val="18"/>
        </w:rPr>
        <w:tab/>
        <w:t>ID Terminal de juego en Agencia</w:t>
      </w:r>
    </w:p>
    <w:p w:rsidR="00113BB7" w:rsidRDefault="00113BB7" w:rsidP="00AD29BC">
      <w:pPr>
        <w:spacing w:after="101" w:line="274" w:lineRule="exact"/>
        <w:ind w:firstLine="288"/>
        <w:jc w:val="both"/>
        <w:rPr>
          <w:rFonts w:ascii="Arial" w:hAnsi="Arial" w:cs="Arial"/>
          <w:sz w:val="18"/>
          <w:szCs w:val="18"/>
        </w:rPr>
      </w:pPr>
      <w:r w:rsidRPr="00742F28">
        <w:rPr>
          <w:rFonts w:ascii="Arial" w:hAnsi="Arial" w:cs="Arial"/>
          <w:b/>
          <w:sz w:val="18"/>
          <w:szCs w:val="18"/>
        </w:rPr>
        <w:t>n)</w:t>
      </w:r>
      <w:r w:rsidRPr="00742F28">
        <w:rPr>
          <w:rFonts w:ascii="Arial" w:hAnsi="Arial" w:cs="Arial"/>
          <w:sz w:val="18"/>
          <w:szCs w:val="18"/>
        </w:rPr>
        <w:tab/>
        <w:t xml:space="preserve">Entidad Federativa de </w:t>
      </w:r>
      <w:smartTag w:uri="urn:schemas-microsoft-com:office:smarttags" w:element="PersonName">
        <w:smartTagPr>
          <w:attr w:name="ProductID" w:val="la Agencia"/>
        </w:smartTagPr>
        <w:r w:rsidRPr="00742F28">
          <w:rPr>
            <w:rFonts w:ascii="Arial" w:hAnsi="Arial" w:cs="Arial"/>
            <w:sz w:val="18"/>
            <w:szCs w:val="18"/>
          </w:rPr>
          <w:t>la Agencia</w:t>
        </w:r>
      </w:smartTag>
    </w:p>
    <w:p w:rsidR="00113BB7" w:rsidRDefault="00113BB7" w:rsidP="00AD29BC">
      <w:pPr>
        <w:spacing w:after="101" w:line="274" w:lineRule="exact"/>
        <w:ind w:firstLine="288"/>
        <w:jc w:val="both"/>
        <w:rPr>
          <w:rFonts w:ascii="Arial" w:hAnsi="Arial" w:cs="Arial"/>
          <w:sz w:val="18"/>
          <w:szCs w:val="18"/>
        </w:rPr>
      </w:pPr>
      <w:r w:rsidRPr="00742F28">
        <w:rPr>
          <w:rFonts w:ascii="Arial" w:hAnsi="Arial" w:cs="Arial"/>
          <w:b/>
          <w:sz w:val="18"/>
          <w:szCs w:val="18"/>
        </w:rPr>
        <w:t>o)</w:t>
      </w:r>
      <w:r w:rsidRPr="00742F28">
        <w:rPr>
          <w:rFonts w:ascii="Arial" w:hAnsi="Arial" w:cs="Arial"/>
          <w:sz w:val="18"/>
          <w:szCs w:val="18"/>
        </w:rPr>
        <w:tab/>
        <w:t xml:space="preserve">Ubicación de </w:t>
      </w:r>
      <w:smartTag w:uri="urn:schemas-microsoft-com:office:smarttags" w:element="PersonName">
        <w:smartTagPr>
          <w:attr w:name="ProductID" w:val="la Agencia"/>
        </w:smartTagPr>
        <w:r w:rsidRPr="00742F28">
          <w:rPr>
            <w:rFonts w:ascii="Arial" w:hAnsi="Arial" w:cs="Arial"/>
            <w:sz w:val="18"/>
            <w:szCs w:val="18"/>
          </w:rPr>
          <w:t>la Agencia</w:t>
        </w:r>
      </w:smartTag>
    </w:p>
    <w:p w:rsidR="00113BB7" w:rsidRDefault="00113BB7" w:rsidP="00AD29BC">
      <w:pPr>
        <w:spacing w:after="101" w:line="274" w:lineRule="exact"/>
        <w:ind w:firstLine="288"/>
        <w:jc w:val="both"/>
        <w:rPr>
          <w:rFonts w:ascii="Arial" w:hAnsi="Arial" w:cs="Arial"/>
          <w:sz w:val="18"/>
          <w:szCs w:val="18"/>
        </w:rPr>
      </w:pPr>
      <w:r w:rsidRPr="00742F28">
        <w:rPr>
          <w:rFonts w:ascii="Arial" w:hAnsi="Arial" w:cs="Arial"/>
          <w:b/>
          <w:sz w:val="18"/>
          <w:szCs w:val="18"/>
        </w:rPr>
        <w:t>p)</w:t>
      </w:r>
      <w:r w:rsidRPr="00742F28">
        <w:rPr>
          <w:rFonts w:ascii="Arial" w:hAnsi="Arial" w:cs="Arial"/>
          <w:sz w:val="18"/>
          <w:szCs w:val="18"/>
        </w:rPr>
        <w:tab/>
        <w:t xml:space="preserve">Nombre de </w:t>
      </w:r>
      <w:smartTag w:uri="urn:schemas-microsoft-com:office:smarttags" w:element="PersonName">
        <w:smartTagPr>
          <w:attr w:name="ProductID" w:val="la Agencia"/>
        </w:smartTagPr>
        <w:r w:rsidRPr="00742F28">
          <w:rPr>
            <w:rFonts w:ascii="Arial" w:hAnsi="Arial" w:cs="Arial"/>
            <w:sz w:val="18"/>
            <w:szCs w:val="18"/>
          </w:rPr>
          <w:t>la Agencia</w:t>
        </w:r>
      </w:smartTag>
    </w:p>
    <w:p w:rsidR="00113BB7" w:rsidRDefault="00113BB7" w:rsidP="00AD29BC">
      <w:pPr>
        <w:spacing w:after="101" w:line="274" w:lineRule="exact"/>
        <w:ind w:firstLine="288"/>
        <w:jc w:val="both"/>
        <w:rPr>
          <w:rFonts w:ascii="Arial" w:hAnsi="Arial" w:cs="Arial"/>
          <w:sz w:val="18"/>
          <w:szCs w:val="18"/>
        </w:rPr>
      </w:pPr>
      <w:r w:rsidRPr="00742F28">
        <w:rPr>
          <w:rFonts w:ascii="Arial" w:hAnsi="Arial" w:cs="Arial"/>
          <w:b/>
          <w:sz w:val="18"/>
          <w:szCs w:val="18"/>
        </w:rPr>
        <w:t>q)</w:t>
      </w:r>
      <w:r w:rsidRPr="00742F28">
        <w:rPr>
          <w:rFonts w:ascii="Arial" w:hAnsi="Arial" w:cs="Arial"/>
          <w:sz w:val="18"/>
          <w:szCs w:val="18"/>
        </w:rPr>
        <w:tab/>
        <w:t xml:space="preserve">RFC de </w:t>
      </w:r>
      <w:smartTag w:uri="urn:schemas-microsoft-com:office:smarttags" w:element="PersonName">
        <w:smartTagPr>
          <w:attr w:name="ProductID" w:val="la Agencia"/>
        </w:smartTagPr>
        <w:r w:rsidRPr="00742F28">
          <w:rPr>
            <w:rFonts w:ascii="Arial" w:hAnsi="Arial" w:cs="Arial"/>
            <w:sz w:val="18"/>
            <w:szCs w:val="18"/>
          </w:rPr>
          <w:t>la Agencia</w:t>
        </w:r>
      </w:smartTag>
    </w:p>
    <w:p w:rsidR="00113BB7" w:rsidRDefault="00113BB7" w:rsidP="00AD29BC">
      <w:pPr>
        <w:spacing w:after="101" w:line="274" w:lineRule="exact"/>
        <w:ind w:firstLine="288"/>
        <w:jc w:val="both"/>
        <w:rPr>
          <w:rFonts w:ascii="Arial" w:hAnsi="Arial" w:cs="Arial"/>
          <w:sz w:val="18"/>
          <w:szCs w:val="18"/>
        </w:rPr>
      </w:pPr>
      <w:r w:rsidRPr="00742F28">
        <w:rPr>
          <w:rFonts w:ascii="Arial" w:hAnsi="Arial" w:cs="Arial"/>
          <w:b/>
          <w:sz w:val="18"/>
          <w:szCs w:val="18"/>
        </w:rPr>
        <w:t>r)</w:t>
      </w:r>
      <w:r w:rsidRPr="00742F28">
        <w:rPr>
          <w:rFonts w:ascii="Arial" w:hAnsi="Arial" w:cs="Arial"/>
          <w:sz w:val="18"/>
          <w:szCs w:val="18"/>
        </w:rPr>
        <w:tab/>
        <w:t>Fecha y hora de generación del archivo</w:t>
      </w:r>
    </w:p>
    <w:p w:rsidR="00113BB7" w:rsidRDefault="00113BB7" w:rsidP="00AD29BC">
      <w:pPr>
        <w:pStyle w:val="ROMANOS"/>
        <w:pBdr>
          <w:top w:val="single" w:sz="4" w:space="1" w:color="auto"/>
          <w:bottom w:val="single" w:sz="4" w:space="1" w:color="auto"/>
        </w:pBdr>
        <w:tabs>
          <w:tab w:val="clear" w:pos="720"/>
          <w:tab w:val="left" w:pos="426"/>
        </w:tabs>
        <w:spacing w:line="274" w:lineRule="exact"/>
        <w:rPr>
          <w:b/>
        </w:rPr>
      </w:pPr>
      <w:r w:rsidRPr="00742F28">
        <w:rPr>
          <w:b/>
        </w:rPr>
        <w:t>G.</w:t>
      </w:r>
      <w:r w:rsidRPr="00742F28">
        <w:rPr>
          <w:b/>
        </w:rPr>
        <w:tab/>
        <w:t>Información que deberá entregar el operador y/o permisionario</w:t>
      </w:r>
    </w:p>
    <w:p w:rsidR="00113BB7" w:rsidRDefault="00113BB7" w:rsidP="00AD29BC">
      <w:pPr>
        <w:spacing w:after="101" w:line="274" w:lineRule="exact"/>
        <w:ind w:firstLine="288"/>
        <w:jc w:val="both"/>
        <w:rPr>
          <w:rFonts w:ascii="Arial" w:hAnsi="Arial" w:cs="Arial"/>
          <w:sz w:val="18"/>
          <w:szCs w:val="18"/>
        </w:rPr>
      </w:pPr>
      <w:r w:rsidRPr="00742F28">
        <w:rPr>
          <w:rFonts w:ascii="Arial" w:hAnsi="Arial" w:cs="Arial"/>
          <w:sz w:val="18"/>
          <w:szCs w:val="18"/>
        </w:rPr>
        <w:t xml:space="preserve">Los contribuyentes que a la fecha de publicación de la presente resolución hubieren optado por cumplir con la facilidad administrativa señalada en la regla I.6.2.7., continuarán proporcionando al SAT, de forma mensual y en los términos establecidos en el Artículo Décimo Quinto Transitorio de </w:t>
      </w:r>
      <w:smartTag w:uri="urn:schemas-microsoft-com:office:smarttags" w:element="PersonName">
        <w:smartTagPr>
          <w:attr w:name="ProductID" w:val="la Resoluci￳n Miscel￡nea"/>
        </w:smartTagPr>
        <w:r w:rsidRPr="00742F28">
          <w:rPr>
            <w:rFonts w:ascii="Arial" w:hAnsi="Arial" w:cs="Arial"/>
            <w:sz w:val="18"/>
            <w:szCs w:val="18"/>
          </w:rPr>
          <w:t>la Resolución Miscelánea</w:t>
        </w:r>
      </w:smartTag>
      <w:r w:rsidRPr="00742F28">
        <w:rPr>
          <w:rFonts w:ascii="Arial" w:hAnsi="Arial" w:cs="Arial"/>
          <w:sz w:val="18"/>
          <w:szCs w:val="18"/>
        </w:rPr>
        <w:t xml:space="preserve"> Fiscal la información conforme al esquema XML publicado en la página de Internet del SAT, que contenga lo siguiente:</w:t>
      </w:r>
    </w:p>
    <w:p w:rsidR="00113BB7" w:rsidRPr="00742F28" w:rsidRDefault="00113BB7" w:rsidP="00AD29BC">
      <w:pPr>
        <w:pStyle w:val="ROMANOS"/>
        <w:spacing w:line="274" w:lineRule="exact"/>
      </w:pPr>
      <w:r w:rsidRPr="00742F28">
        <w:rPr>
          <w:b/>
        </w:rPr>
        <w:t>1.</w:t>
      </w:r>
      <w:r w:rsidRPr="00742F28">
        <w:tab/>
        <w:t>Nombre, denominación o razón social del Permisionario</w:t>
      </w:r>
    </w:p>
    <w:p w:rsidR="00113BB7" w:rsidRPr="00742F28" w:rsidRDefault="00113BB7" w:rsidP="00AD29BC">
      <w:pPr>
        <w:pStyle w:val="ROMANOS"/>
        <w:spacing w:line="274" w:lineRule="exact"/>
      </w:pPr>
      <w:r w:rsidRPr="00742F28">
        <w:rPr>
          <w:b/>
        </w:rPr>
        <w:t>2.</w:t>
      </w:r>
      <w:r w:rsidRPr="00742F28">
        <w:rPr>
          <w:b/>
        </w:rPr>
        <w:tab/>
      </w:r>
      <w:r w:rsidRPr="00742F28">
        <w:t>Nombre, denominación o razón social del Operador</w:t>
      </w:r>
    </w:p>
    <w:p w:rsidR="00113BB7" w:rsidRPr="00742F28" w:rsidRDefault="00113BB7" w:rsidP="00AD29BC">
      <w:pPr>
        <w:pStyle w:val="ROMANOS"/>
        <w:spacing w:line="274" w:lineRule="exact"/>
      </w:pPr>
      <w:r w:rsidRPr="00742F28">
        <w:rPr>
          <w:b/>
        </w:rPr>
        <w:t>3.</w:t>
      </w:r>
      <w:r w:rsidRPr="00742F28">
        <w:rPr>
          <w:b/>
        </w:rPr>
        <w:tab/>
      </w:r>
      <w:r w:rsidRPr="00742F28">
        <w:t>RFC del Permisionario</w:t>
      </w:r>
    </w:p>
    <w:p w:rsidR="00113BB7" w:rsidRPr="00742F28" w:rsidRDefault="00113BB7" w:rsidP="00AD29BC">
      <w:pPr>
        <w:pStyle w:val="ROMANOS"/>
        <w:spacing w:line="274" w:lineRule="exact"/>
      </w:pPr>
      <w:r w:rsidRPr="00742F28">
        <w:rPr>
          <w:b/>
        </w:rPr>
        <w:t>4.</w:t>
      </w:r>
      <w:r w:rsidRPr="00742F28">
        <w:rPr>
          <w:b/>
        </w:rPr>
        <w:tab/>
      </w:r>
      <w:r w:rsidRPr="00742F28">
        <w:t>RFC del Operador</w:t>
      </w:r>
    </w:p>
    <w:p w:rsidR="00113BB7" w:rsidRPr="00742F28" w:rsidRDefault="00113BB7" w:rsidP="00AD29BC">
      <w:pPr>
        <w:pStyle w:val="ROMANOS"/>
        <w:spacing w:line="274" w:lineRule="exact"/>
      </w:pPr>
      <w:r w:rsidRPr="00742F28">
        <w:rPr>
          <w:b/>
        </w:rPr>
        <w:t>5.</w:t>
      </w:r>
      <w:r w:rsidRPr="00742F28">
        <w:rPr>
          <w:b/>
        </w:rPr>
        <w:tab/>
      </w:r>
      <w:r w:rsidRPr="00742F28">
        <w:t>Domicilio del Permisionario</w:t>
      </w:r>
    </w:p>
    <w:p w:rsidR="00113BB7" w:rsidRPr="00742F28" w:rsidRDefault="00113BB7" w:rsidP="00AD29BC">
      <w:pPr>
        <w:pStyle w:val="ROMANOS"/>
        <w:spacing w:line="274" w:lineRule="exact"/>
      </w:pPr>
      <w:r w:rsidRPr="00742F28">
        <w:rPr>
          <w:b/>
        </w:rPr>
        <w:lastRenderedPageBreak/>
        <w:t>6.</w:t>
      </w:r>
      <w:r w:rsidRPr="00742F28">
        <w:rPr>
          <w:b/>
        </w:rPr>
        <w:tab/>
      </w:r>
      <w:r w:rsidRPr="00742F28">
        <w:t>Domicilio del Operador</w:t>
      </w:r>
    </w:p>
    <w:p w:rsidR="00113BB7" w:rsidRPr="00742F28" w:rsidRDefault="00113BB7" w:rsidP="00AD29BC">
      <w:pPr>
        <w:pStyle w:val="ROMANOS"/>
        <w:spacing w:line="274" w:lineRule="exact"/>
      </w:pPr>
      <w:r w:rsidRPr="00742F28">
        <w:rPr>
          <w:b/>
        </w:rPr>
        <w:t>7.</w:t>
      </w:r>
      <w:r w:rsidRPr="00742F28">
        <w:rPr>
          <w:b/>
        </w:rPr>
        <w:tab/>
      </w:r>
      <w:r w:rsidRPr="00742F28">
        <w:t xml:space="preserve">Número del permiso otorgado por </w:t>
      </w:r>
      <w:smartTag w:uri="urn:schemas-microsoft-com:office:smarttags" w:element="PersonName">
        <w:smartTagPr>
          <w:attr w:name="ProductID" w:val="la Secretar￭a"/>
        </w:smartTagPr>
        <w:r w:rsidRPr="00742F28">
          <w:t>la Secretaría</w:t>
        </w:r>
      </w:smartTag>
      <w:r w:rsidRPr="00742F28">
        <w:t xml:space="preserve"> de Gobernación</w:t>
      </w:r>
    </w:p>
    <w:p w:rsidR="00113BB7" w:rsidRPr="00742F28" w:rsidRDefault="00113BB7" w:rsidP="00AD29BC">
      <w:pPr>
        <w:pStyle w:val="ROMANOS"/>
        <w:spacing w:line="274" w:lineRule="exact"/>
      </w:pPr>
      <w:r w:rsidRPr="00742F28">
        <w:rPr>
          <w:b/>
        </w:rPr>
        <w:t>8.</w:t>
      </w:r>
      <w:r w:rsidRPr="00742F28">
        <w:rPr>
          <w:b/>
        </w:rPr>
        <w:tab/>
      </w:r>
      <w:r w:rsidRPr="00742F28">
        <w:t>Fecha de autorización del permiso</w:t>
      </w:r>
    </w:p>
    <w:p w:rsidR="00113BB7" w:rsidRPr="00742F28" w:rsidRDefault="00113BB7" w:rsidP="00AD29BC">
      <w:pPr>
        <w:pStyle w:val="ROMANOS"/>
        <w:spacing w:line="274" w:lineRule="exact"/>
      </w:pPr>
      <w:r w:rsidRPr="00742F28">
        <w:rPr>
          <w:b/>
        </w:rPr>
        <w:t>9.</w:t>
      </w:r>
      <w:r w:rsidRPr="00742F28">
        <w:rPr>
          <w:b/>
        </w:rPr>
        <w:tab/>
      </w:r>
      <w:r w:rsidRPr="00742F28">
        <w:t>Fecha del inicio de la vigencia</w:t>
      </w:r>
    </w:p>
    <w:p w:rsidR="00113BB7" w:rsidRPr="00742F28" w:rsidRDefault="00113BB7" w:rsidP="00AD29BC">
      <w:pPr>
        <w:pStyle w:val="ROMANOS"/>
        <w:spacing w:line="274" w:lineRule="exact"/>
      </w:pPr>
      <w:r w:rsidRPr="00742F28">
        <w:rPr>
          <w:b/>
        </w:rPr>
        <w:t>10.</w:t>
      </w:r>
      <w:r w:rsidRPr="00742F28">
        <w:rPr>
          <w:b/>
        </w:rPr>
        <w:tab/>
      </w:r>
      <w:r w:rsidRPr="00742F28">
        <w:t>Fecha del término de la vigencia</w:t>
      </w:r>
    </w:p>
    <w:p w:rsidR="00113BB7" w:rsidRPr="00742F28" w:rsidRDefault="00113BB7" w:rsidP="00AD29BC">
      <w:pPr>
        <w:pStyle w:val="ROMANOS"/>
        <w:spacing w:line="274" w:lineRule="exact"/>
      </w:pPr>
      <w:r w:rsidRPr="00742F28">
        <w:rPr>
          <w:b/>
        </w:rPr>
        <w:t>11.</w:t>
      </w:r>
      <w:r w:rsidRPr="00742F28">
        <w:rPr>
          <w:b/>
        </w:rPr>
        <w:tab/>
      </w:r>
      <w:r w:rsidRPr="00742F28">
        <w:t>Tipo de espectáculos autorizados</w:t>
      </w:r>
    </w:p>
    <w:p w:rsidR="00113BB7" w:rsidRPr="00742F28" w:rsidRDefault="00113BB7" w:rsidP="00AD29BC">
      <w:pPr>
        <w:pStyle w:val="ROMANOS"/>
        <w:spacing w:line="274" w:lineRule="exact"/>
      </w:pPr>
      <w:r w:rsidRPr="00742F28">
        <w:rPr>
          <w:b/>
        </w:rPr>
        <w:t>12.</w:t>
      </w:r>
      <w:r w:rsidRPr="00742F28">
        <w:rPr>
          <w:b/>
        </w:rPr>
        <w:tab/>
      </w:r>
      <w:r w:rsidRPr="00742F28">
        <w:t>Porcentaje de aprovechamiento a pagar por el Permisionario por tipo de espectáculo y/o actividad en materia de juegos y sorteos (línea de negocio del evento)</w:t>
      </w:r>
    </w:p>
    <w:p w:rsidR="00113BB7" w:rsidRPr="00742F28" w:rsidRDefault="00113BB7" w:rsidP="00AD29BC">
      <w:pPr>
        <w:pStyle w:val="ROMANOS"/>
        <w:spacing w:line="232" w:lineRule="exact"/>
      </w:pPr>
      <w:r w:rsidRPr="00742F28">
        <w:rPr>
          <w:b/>
        </w:rPr>
        <w:t>13.</w:t>
      </w:r>
      <w:r w:rsidRPr="00742F28">
        <w:rPr>
          <w:b/>
        </w:rPr>
        <w:tab/>
      </w:r>
      <w:r w:rsidRPr="00742F28">
        <w:t>Clave de la línea de negocio</w:t>
      </w:r>
    </w:p>
    <w:p w:rsidR="00113BB7" w:rsidRPr="00742F28" w:rsidRDefault="00113BB7" w:rsidP="00AD29BC">
      <w:pPr>
        <w:pStyle w:val="ROMANOS"/>
        <w:spacing w:line="232" w:lineRule="exact"/>
      </w:pPr>
      <w:r w:rsidRPr="00742F28">
        <w:rPr>
          <w:b/>
        </w:rPr>
        <w:tab/>
      </w:r>
      <w:r w:rsidRPr="00742F28">
        <w:t>- L001: Apuestas a caballos o galgos en vivo</w:t>
      </w:r>
    </w:p>
    <w:p w:rsidR="00113BB7" w:rsidRPr="00742F28" w:rsidRDefault="00113BB7" w:rsidP="00AD29BC">
      <w:pPr>
        <w:pStyle w:val="ROMANOS"/>
        <w:spacing w:line="232" w:lineRule="exact"/>
      </w:pPr>
      <w:r w:rsidRPr="00742F28">
        <w:tab/>
        <w:t>- L002: Apuestas a caballos o galgos de otros hipódromos</w:t>
      </w:r>
    </w:p>
    <w:p w:rsidR="00113BB7" w:rsidRPr="00742F28" w:rsidRDefault="00113BB7" w:rsidP="00AD29BC">
      <w:pPr>
        <w:pStyle w:val="ROMANOS"/>
        <w:spacing w:line="232" w:lineRule="exact"/>
      </w:pPr>
      <w:r w:rsidRPr="00742F28">
        <w:tab/>
        <w:t>- L003: Apuestas deportivas</w:t>
      </w:r>
    </w:p>
    <w:p w:rsidR="00113BB7" w:rsidRPr="00742F28" w:rsidRDefault="00113BB7" w:rsidP="00AD29BC">
      <w:pPr>
        <w:pStyle w:val="ROMANOS"/>
        <w:spacing w:line="232" w:lineRule="exact"/>
      </w:pPr>
      <w:r w:rsidRPr="00742F28">
        <w:tab/>
        <w:t>- L004: Sorteos de números a elección</w:t>
      </w:r>
    </w:p>
    <w:p w:rsidR="00113BB7" w:rsidRPr="00742F28" w:rsidRDefault="00113BB7" w:rsidP="00AD29BC">
      <w:pPr>
        <w:pStyle w:val="ROMANOS"/>
        <w:spacing w:line="232" w:lineRule="exact"/>
      </w:pPr>
      <w:r w:rsidRPr="00742F28">
        <w:tab/>
        <w:t>- L005: Sorteos de números con números predeterminados</w:t>
      </w:r>
    </w:p>
    <w:p w:rsidR="00113BB7" w:rsidRPr="00742F28" w:rsidRDefault="00113BB7" w:rsidP="00AD29BC">
      <w:pPr>
        <w:pStyle w:val="ROMANOS"/>
        <w:spacing w:line="232" w:lineRule="exact"/>
      </w:pPr>
      <w:r w:rsidRPr="00742F28">
        <w:tab/>
        <w:t>- L006: Sorteos con imágenes o símbolos</w:t>
      </w:r>
    </w:p>
    <w:p w:rsidR="00113BB7" w:rsidRPr="00742F28" w:rsidRDefault="00113BB7" w:rsidP="00AD29BC">
      <w:pPr>
        <w:pStyle w:val="ROMANOS"/>
        <w:spacing w:line="232" w:lineRule="exact"/>
      </w:pPr>
      <w:r w:rsidRPr="00742F28">
        <w:tab/>
        <w:t>- L007: Máquinas de juego</w:t>
      </w:r>
    </w:p>
    <w:p w:rsidR="00113BB7" w:rsidRPr="00742F28" w:rsidRDefault="00113BB7" w:rsidP="00AD29BC">
      <w:pPr>
        <w:pStyle w:val="ROMANOS"/>
        <w:spacing w:line="232" w:lineRule="exact"/>
      </w:pPr>
      <w:r w:rsidRPr="00742F28">
        <w:rPr>
          <w:b/>
        </w:rPr>
        <w:t>14.</w:t>
      </w:r>
      <w:r w:rsidRPr="00742F28">
        <w:rPr>
          <w:b/>
        </w:rPr>
        <w:tab/>
      </w:r>
      <w:r w:rsidRPr="00742F28">
        <w:t xml:space="preserve">Clave de </w:t>
      </w:r>
      <w:smartTag w:uri="urn:schemas-microsoft-com:office:smarttags" w:element="PersonName">
        <w:smartTagPr>
          <w:attr w:name="ProductID" w:val="la Subl￭nea"/>
        </w:smartTagPr>
        <w:r w:rsidRPr="00742F28">
          <w:t>la Sublínea</w:t>
        </w:r>
      </w:smartTag>
      <w:r w:rsidRPr="00742F28">
        <w:t xml:space="preserve"> de Negocio (De acuerdo al catálogo de las Sublíneas de negocio que debe ser reportado al SAT)</w:t>
      </w:r>
    </w:p>
    <w:p w:rsidR="00113BB7" w:rsidRPr="00742F28" w:rsidRDefault="00113BB7" w:rsidP="00AD29BC">
      <w:pPr>
        <w:pStyle w:val="ROMANOS"/>
        <w:spacing w:line="232" w:lineRule="exact"/>
      </w:pPr>
      <w:r w:rsidRPr="00742F28">
        <w:rPr>
          <w:b/>
        </w:rPr>
        <w:t>15.</w:t>
      </w:r>
      <w:r w:rsidRPr="00742F28">
        <w:rPr>
          <w:b/>
        </w:rPr>
        <w:tab/>
      </w:r>
      <w:r w:rsidRPr="00742F28">
        <w:t>Sumatoria del balance inicial por línea de negocio</w:t>
      </w:r>
    </w:p>
    <w:p w:rsidR="00113BB7" w:rsidRPr="00742F28" w:rsidRDefault="00113BB7" w:rsidP="00AD29BC">
      <w:pPr>
        <w:pStyle w:val="ROMANOS"/>
        <w:spacing w:line="232" w:lineRule="exact"/>
      </w:pPr>
      <w:r w:rsidRPr="00742F28">
        <w:rPr>
          <w:b/>
        </w:rPr>
        <w:t>16.</w:t>
      </w:r>
      <w:r w:rsidRPr="00742F28">
        <w:rPr>
          <w:b/>
        </w:rPr>
        <w:tab/>
      </w:r>
      <w:r w:rsidRPr="00742F28">
        <w:t>Sumatoria del balance final por línea de negocio</w:t>
      </w:r>
    </w:p>
    <w:p w:rsidR="00113BB7" w:rsidRPr="00742F28" w:rsidRDefault="00113BB7" w:rsidP="00AD29BC">
      <w:pPr>
        <w:pStyle w:val="ROMANOS"/>
        <w:spacing w:line="232" w:lineRule="exact"/>
      </w:pPr>
      <w:r w:rsidRPr="00742F28">
        <w:rPr>
          <w:b/>
        </w:rPr>
        <w:t>17.</w:t>
      </w:r>
      <w:r w:rsidRPr="00742F28">
        <w:rPr>
          <w:b/>
        </w:rPr>
        <w:tab/>
      </w:r>
      <w:r w:rsidRPr="00742F28">
        <w:t xml:space="preserve">Sumatoria del balance inicial por </w:t>
      </w:r>
      <w:smartTag w:uri="urn:schemas-microsoft-com:office:smarttags" w:element="PersonName">
        <w:smartTagPr>
          <w:attr w:name="ProductID" w:val="la Subl￭nea"/>
        </w:smartTagPr>
        <w:r w:rsidRPr="00742F28">
          <w:t>la Sublínea</w:t>
        </w:r>
      </w:smartTag>
      <w:r w:rsidRPr="00742F28">
        <w:t xml:space="preserve"> de negocio</w:t>
      </w:r>
    </w:p>
    <w:p w:rsidR="00113BB7" w:rsidRPr="00742F28" w:rsidRDefault="00113BB7" w:rsidP="00AD29BC">
      <w:pPr>
        <w:pStyle w:val="ROMANOS"/>
        <w:spacing w:line="232" w:lineRule="exact"/>
      </w:pPr>
      <w:r w:rsidRPr="00742F28">
        <w:rPr>
          <w:b/>
        </w:rPr>
        <w:t>18.</w:t>
      </w:r>
      <w:r w:rsidRPr="00742F28">
        <w:rPr>
          <w:b/>
        </w:rPr>
        <w:tab/>
      </w:r>
      <w:r w:rsidRPr="00742F28">
        <w:t xml:space="preserve">Sumatoria del balance final por </w:t>
      </w:r>
      <w:smartTag w:uri="urn:schemas-microsoft-com:office:smarttags" w:element="PersonName">
        <w:smartTagPr>
          <w:attr w:name="ProductID" w:val="la Subl￭nea"/>
        </w:smartTagPr>
        <w:r w:rsidRPr="00742F28">
          <w:t>la Sublínea</w:t>
        </w:r>
      </w:smartTag>
      <w:r w:rsidRPr="00742F28">
        <w:t xml:space="preserve"> de negocio</w:t>
      </w:r>
    </w:p>
    <w:p w:rsidR="00113BB7" w:rsidRPr="00742F28" w:rsidRDefault="00113BB7" w:rsidP="00AD29BC">
      <w:pPr>
        <w:pStyle w:val="ROMANOS"/>
        <w:spacing w:line="232" w:lineRule="exact"/>
      </w:pPr>
      <w:r w:rsidRPr="00742F28">
        <w:rPr>
          <w:b/>
        </w:rPr>
        <w:t>19.</w:t>
      </w:r>
      <w:r w:rsidRPr="00742F28">
        <w:rPr>
          <w:b/>
        </w:rPr>
        <w:tab/>
      </w:r>
      <w:r w:rsidRPr="00742F28">
        <w:t>Sumatoria de los importes totales en moneda nacional de los ingresos en caja</w:t>
      </w:r>
    </w:p>
    <w:p w:rsidR="00113BB7" w:rsidRPr="00742F28" w:rsidRDefault="00113BB7" w:rsidP="00AD29BC">
      <w:pPr>
        <w:pStyle w:val="ROMANOS"/>
        <w:spacing w:line="232" w:lineRule="exact"/>
      </w:pPr>
      <w:r w:rsidRPr="00742F28">
        <w:rPr>
          <w:b/>
        </w:rPr>
        <w:t>20.</w:t>
      </w:r>
      <w:r w:rsidRPr="00742F28">
        <w:rPr>
          <w:b/>
        </w:rPr>
        <w:tab/>
      </w:r>
      <w:r w:rsidRPr="00742F28">
        <w:t>Sumatoria de los importes totales en moneda nacional de las salidas de caja</w:t>
      </w:r>
    </w:p>
    <w:p w:rsidR="00113BB7" w:rsidRPr="00742F28" w:rsidRDefault="00113BB7" w:rsidP="00AD29BC">
      <w:pPr>
        <w:pStyle w:val="ROMANOS"/>
        <w:spacing w:line="232" w:lineRule="exact"/>
      </w:pPr>
      <w:r w:rsidRPr="00742F28">
        <w:rPr>
          <w:b/>
        </w:rPr>
        <w:t>21.</w:t>
      </w:r>
      <w:r w:rsidRPr="00742F28">
        <w:rPr>
          <w:b/>
        </w:rPr>
        <w:tab/>
      </w:r>
      <w:r w:rsidRPr="00742F28">
        <w:t>Fecha y Hora de generación del Archivo</w:t>
      </w:r>
    </w:p>
    <w:p w:rsidR="00113BB7" w:rsidRPr="00742F28" w:rsidRDefault="00113BB7" w:rsidP="00AD29BC">
      <w:pPr>
        <w:pStyle w:val="ROMANOS"/>
        <w:spacing w:line="232" w:lineRule="exact"/>
      </w:pPr>
      <w:r w:rsidRPr="00742F28">
        <w:rPr>
          <w:b/>
        </w:rPr>
        <w:t>22.</w:t>
      </w:r>
      <w:r w:rsidRPr="00742F28">
        <w:rPr>
          <w:b/>
        </w:rPr>
        <w:tab/>
      </w:r>
      <w:r w:rsidRPr="00742F28">
        <w:t>Periodo al que corresponde la información que se reporta</w:t>
      </w:r>
    </w:p>
    <w:p w:rsidR="00113BB7" w:rsidRPr="00742F28" w:rsidRDefault="00113BB7" w:rsidP="00AD29BC">
      <w:pPr>
        <w:pStyle w:val="ROMANOS"/>
        <w:spacing w:line="232" w:lineRule="exact"/>
      </w:pPr>
      <w:r w:rsidRPr="00742F28">
        <w:rPr>
          <w:b/>
        </w:rPr>
        <w:t>23.</w:t>
      </w:r>
      <w:r w:rsidRPr="00742F28">
        <w:rPr>
          <w:b/>
        </w:rPr>
        <w:tab/>
      </w:r>
      <w:r w:rsidRPr="00742F28">
        <w:t>Clave de Establecimiento (De acuerdo al catálogo de las Sublíneas de negocio que debe ser reportado al SAT)</w:t>
      </w:r>
    </w:p>
    <w:p w:rsidR="00113BB7" w:rsidRPr="00742F28" w:rsidRDefault="00113BB7" w:rsidP="00AD29BC">
      <w:pPr>
        <w:pStyle w:val="ROMANOS"/>
        <w:spacing w:line="232" w:lineRule="exact"/>
      </w:pPr>
      <w:r w:rsidRPr="00742F28">
        <w:rPr>
          <w:b/>
        </w:rPr>
        <w:t>24.</w:t>
      </w:r>
      <w:r w:rsidRPr="00742F28">
        <w:rPr>
          <w:b/>
        </w:rPr>
        <w:tab/>
      </w:r>
      <w:r w:rsidRPr="00742F28">
        <w:t>Nombre del Hipódromo y/o Galgódromo</w:t>
      </w:r>
    </w:p>
    <w:p w:rsidR="00113BB7" w:rsidRPr="00742F28" w:rsidRDefault="00113BB7" w:rsidP="00AD29BC">
      <w:pPr>
        <w:pStyle w:val="ROMANOS"/>
        <w:spacing w:line="232" w:lineRule="exact"/>
      </w:pPr>
      <w:r w:rsidRPr="00742F28">
        <w:rPr>
          <w:b/>
        </w:rPr>
        <w:t>25.</w:t>
      </w:r>
      <w:r w:rsidRPr="00742F28">
        <w:rPr>
          <w:b/>
        </w:rPr>
        <w:tab/>
      </w:r>
      <w:r w:rsidRPr="00742F28">
        <w:t>Número o ID de la carrera y/o Evento</w:t>
      </w:r>
    </w:p>
    <w:p w:rsidR="00113BB7" w:rsidRPr="00742F28" w:rsidRDefault="00113BB7" w:rsidP="00AD29BC">
      <w:pPr>
        <w:pStyle w:val="ROMANOS"/>
        <w:spacing w:line="232" w:lineRule="exact"/>
      </w:pPr>
      <w:r w:rsidRPr="00742F28">
        <w:rPr>
          <w:b/>
        </w:rPr>
        <w:t>26.</w:t>
      </w:r>
      <w:r w:rsidRPr="00742F28">
        <w:rPr>
          <w:b/>
        </w:rPr>
        <w:tab/>
      </w:r>
      <w:r w:rsidRPr="00742F28">
        <w:t>Monto Apostado por jugador en moneda nacional</w:t>
      </w:r>
    </w:p>
    <w:p w:rsidR="00113BB7" w:rsidRPr="00742F28" w:rsidRDefault="00113BB7" w:rsidP="00AD29BC">
      <w:pPr>
        <w:pStyle w:val="ROMANOS"/>
        <w:spacing w:line="232" w:lineRule="exact"/>
      </w:pPr>
      <w:r w:rsidRPr="00742F28">
        <w:rPr>
          <w:b/>
        </w:rPr>
        <w:t>27.</w:t>
      </w:r>
      <w:r w:rsidRPr="00742F28">
        <w:rPr>
          <w:b/>
        </w:rPr>
        <w:tab/>
      </w:r>
      <w:r w:rsidRPr="00742F28">
        <w:t>Clave de Apuesta</w:t>
      </w:r>
    </w:p>
    <w:p w:rsidR="00113BB7" w:rsidRPr="00742F28" w:rsidRDefault="00113BB7" w:rsidP="00AD29BC">
      <w:pPr>
        <w:pStyle w:val="ROMANOS"/>
        <w:spacing w:line="232" w:lineRule="exact"/>
      </w:pPr>
      <w:r w:rsidRPr="00742F28">
        <w:rPr>
          <w:b/>
        </w:rPr>
        <w:t>28.</w:t>
      </w:r>
      <w:r w:rsidRPr="00742F28">
        <w:rPr>
          <w:b/>
        </w:rPr>
        <w:tab/>
      </w:r>
      <w:r w:rsidRPr="00742F28">
        <w:t>Tipo de pago (De acuerdo al catálogo de las Sublíneas de negocio que debe ser reportado al SAT)</w:t>
      </w:r>
    </w:p>
    <w:p w:rsidR="00113BB7" w:rsidRPr="00742F28" w:rsidRDefault="00113BB7" w:rsidP="00AD29BC">
      <w:pPr>
        <w:pStyle w:val="ROMANOS"/>
        <w:spacing w:line="232" w:lineRule="exact"/>
      </w:pPr>
      <w:r w:rsidRPr="00742F28">
        <w:rPr>
          <w:b/>
        </w:rPr>
        <w:t>29.</w:t>
      </w:r>
      <w:r w:rsidRPr="00742F28">
        <w:rPr>
          <w:b/>
        </w:rPr>
        <w:tab/>
      </w:r>
      <w:r w:rsidRPr="00742F28">
        <w:t>Monto del premio pagado en moneda nacional o en divisa según sea el caso</w:t>
      </w:r>
    </w:p>
    <w:p w:rsidR="00113BB7" w:rsidRPr="00742F28" w:rsidRDefault="00113BB7" w:rsidP="00AD29BC">
      <w:pPr>
        <w:pStyle w:val="ROMANOS"/>
        <w:spacing w:line="232" w:lineRule="exact"/>
      </w:pPr>
      <w:r w:rsidRPr="00742F28">
        <w:rPr>
          <w:b/>
        </w:rPr>
        <w:t>30.</w:t>
      </w:r>
      <w:r w:rsidRPr="00742F28">
        <w:rPr>
          <w:b/>
        </w:rPr>
        <w:tab/>
      </w:r>
      <w:r w:rsidRPr="00742F28">
        <w:t>Expedición de Constancia Si/No</w:t>
      </w:r>
    </w:p>
    <w:p w:rsidR="00113BB7" w:rsidRPr="00742F28" w:rsidRDefault="00113BB7" w:rsidP="00AD29BC">
      <w:pPr>
        <w:pStyle w:val="ROMANOS"/>
        <w:spacing w:line="232" w:lineRule="exact"/>
      </w:pPr>
      <w:r w:rsidRPr="00742F28">
        <w:rPr>
          <w:b/>
        </w:rPr>
        <w:t>31.</w:t>
      </w:r>
      <w:r w:rsidRPr="00742F28">
        <w:rPr>
          <w:b/>
        </w:rPr>
        <w:tab/>
      </w:r>
      <w:r w:rsidRPr="00742F28">
        <w:t>Tipo de cambio utilizado en la operación referido a pesos mexicanos</w:t>
      </w:r>
    </w:p>
    <w:p w:rsidR="00113BB7" w:rsidRPr="00742F28" w:rsidRDefault="00113BB7" w:rsidP="00AD29BC">
      <w:pPr>
        <w:pStyle w:val="ROMANOS"/>
        <w:spacing w:line="232" w:lineRule="exact"/>
      </w:pPr>
      <w:r w:rsidRPr="00742F28">
        <w:rPr>
          <w:b/>
        </w:rPr>
        <w:t>32.</w:t>
      </w:r>
      <w:r w:rsidRPr="00742F28">
        <w:rPr>
          <w:b/>
        </w:rPr>
        <w:tab/>
      </w:r>
      <w:r w:rsidRPr="00742F28">
        <w:t>Forma de Pago</w:t>
      </w:r>
    </w:p>
    <w:p w:rsidR="00113BB7" w:rsidRPr="00742F28" w:rsidRDefault="00113BB7" w:rsidP="00AD29BC">
      <w:pPr>
        <w:pStyle w:val="ROMANOS"/>
        <w:spacing w:line="232" w:lineRule="exact"/>
      </w:pPr>
      <w:r w:rsidRPr="00742F28">
        <w:rPr>
          <w:b/>
        </w:rPr>
        <w:t>33.</w:t>
      </w:r>
      <w:r w:rsidRPr="00742F28">
        <w:rPr>
          <w:b/>
        </w:rPr>
        <w:tab/>
      </w:r>
      <w:r w:rsidRPr="00742F28">
        <w:t>Monto de Premios no reclamados</w:t>
      </w:r>
    </w:p>
    <w:p w:rsidR="00113BB7" w:rsidRPr="00742F28" w:rsidRDefault="00113BB7" w:rsidP="00AD29BC">
      <w:pPr>
        <w:pStyle w:val="ROMANOS"/>
        <w:spacing w:line="232" w:lineRule="exact"/>
      </w:pPr>
      <w:r w:rsidRPr="00742F28">
        <w:rPr>
          <w:b/>
        </w:rPr>
        <w:t>34.</w:t>
      </w:r>
      <w:r w:rsidRPr="00742F28">
        <w:rPr>
          <w:b/>
        </w:rPr>
        <w:tab/>
      </w:r>
      <w:r w:rsidRPr="00742F28">
        <w:t>Fecha y hora de la transacción del evento</w:t>
      </w:r>
    </w:p>
    <w:p w:rsidR="00113BB7" w:rsidRPr="00742F28" w:rsidRDefault="00113BB7" w:rsidP="00AD29BC">
      <w:pPr>
        <w:pStyle w:val="ROMANOS"/>
        <w:spacing w:line="232" w:lineRule="exact"/>
      </w:pPr>
      <w:r w:rsidRPr="00742F28">
        <w:rPr>
          <w:b/>
        </w:rPr>
        <w:t>35.</w:t>
      </w:r>
      <w:r w:rsidRPr="00742F28">
        <w:rPr>
          <w:b/>
        </w:rPr>
        <w:tab/>
      </w:r>
      <w:r w:rsidRPr="00742F28">
        <w:t>Línea Inicial</w:t>
      </w:r>
    </w:p>
    <w:p w:rsidR="00113BB7" w:rsidRPr="00742F28" w:rsidRDefault="00113BB7" w:rsidP="00AD29BC">
      <w:pPr>
        <w:pStyle w:val="ROMANOS"/>
        <w:spacing w:line="232" w:lineRule="exact"/>
      </w:pPr>
      <w:r w:rsidRPr="00742F28">
        <w:rPr>
          <w:b/>
        </w:rPr>
        <w:lastRenderedPageBreak/>
        <w:t>36.</w:t>
      </w:r>
      <w:r w:rsidRPr="00742F28">
        <w:rPr>
          <w:b/>
        </w:rPr>
        <w:tab/>
      </w:r>
      <w:r w:rsidRPr="00742F28">
        <w:t>Línea de Cierre</w:t>
      </w:r>
    </w:p>
    <w:p w:rsidR="00113BB7" w:rsidRPr="00742F28" w:rsidRDefault="00113BB7" w:rsidP="00AD29BC">
      <w:pPr>
        <w:pStyle w:val="ROMANOS"/>
        <w:spacing w:line="232" w:lineRule="exact"/>
      </w:pPr>
      <w:r w:rsidRPr="00742F28">
        <w:rPr>
          <w:b/>
        </w:rPr>
        <w:t>37.</w:t>
      </w:r>
      <w:r w:rsidRPr="00742F28">
        <w:rPr>
          <w:b/>
        </w:rPr>
        <w:tab/>
      </w:r>
      <w:r w:rsidRPr="00742F28">
        <w:t>Línea Ganadora</w:t>
      </w:r>
    </w:p>
    <w:p w:rsidR="00113BB7" w:rsidRPr="00742F28" w:rsidRDefault="00113BB7" w:rsidP="00AD29BC">
      <w:pPr>
        <w:pStyle w:val="ROMANOS"/>
        <w:spacing w:line="232" w:lineRule="exact"/>
      </w:pPr>
      <w:r w:rsidRPr="00742F28">
        <w:rPr>
          <w:b/>
        </w:rPr>
        <w:t>38.</w:t>
      </w:r>
      <w:r w:rsidRPr="00742F28">
        <w:rPr>
          <w:b/>
        </w:rPr>
        <w:tab/>
      </w:r>
      <w:r w:rsidRPr="00742F28">
        <w:t>Número de comprobante</w:t>
      </w:r>
    </w:p>
    <w:p w:rsidR="00113BB7" w:rsidRPr="00742F28" w:rsidRDefault="00113BB7" w:rsidP="00AD29BC">
      <w:pPr>
        <w:pStyle w:val="ROMANOS"/>
        <w:spacing w:line="232" w:lineRule="exact"/>
      </w:pPr>
      <w:r w:rsidRPr="00742F28">
        <w:rPr>
          <w:b/>
        </w:rPr>
        <w:t>39.</w:t>
      </w:r>
      <w:r w:rsidRPr="00742F28">
        <w:rPr>
          <w:b/>
        </w:rPr>
        <w:tab/>
      </w:r>
      <w:r w:rsidRPr="00742F28">
        <w:t>Nombre del juego y/o sorteo</w:t>
      </w:r>
    </w:p>
    <w:p w:rsidR="00113BB7" w:rsidRPr="00742F28" w:rsidRDefault="00113BB7" w:rsidP="00AD29BC">
      <w:pPr>
        <w:pStyle w:val="ROMANOS"/>
        <w:spacing w:line="232" w:lineRule="exact"/>
      </w:pPr>
      <w:r w:rsidRPr="00742F28">
        <w:rPr>
          <w:b/>
        </w:rPr>
        <w:t>40.</w:t>
      </w:r>
      <w:r w:rsidRPr="00742F28">
        <w:rPr>
          <w:b/>
        </w:rPr>
        <w:tab/>
      </w:r>
      <w:r w:rsidRPr="00742F28">
        <w:t>Número de boletos o billetes vendidos por sorteo</w:t>
      </w:r>
    </w:p>
    <w:p w:rsidR="00113BB7" w:rsidRPr="00742F28" w:rsidRDefault="00113BB7" w:rsidP="00AD29BC">
      <w:pPr>
        <w:pStyle w:val="ROMANOS"/>
        <w:spacing w:line="232" w:lineRule="exact"/>
      </w:pPr>
      <w:r w:rsidRPr="00742F28">
        <w:rPr>
          <w:b/>
        </w:rPr>
        <w:t>41.</w:t>
      </w:r>
      <w:r w:rsidRPr="00742F28">
        <w:rPr>
          <w:b/>
        </w:rPr>
        <w:tab/>
      </w:r>
      <w:r w:rsidRPr="00742F28">
        <w:t>Monto recaudado por sorteo</w:t>
      </w:r>
    </w:p>
    <w:p w:rsidR="00113BB7" w:rsidRPr="00742F28" w:rsidRDefault="00113BB7" w:rsidP="00AD29BC">
      <w:pPr>
        <w:pStyle w:val="ROMANOS"/>
        <w:spacing w:line="232" w:lineRule="exact"/>
      </w:pPr>
      <w:r w:rsidRPr="00742F28">
        <w:rPr>
          <w:b/>
        </w:rPr>
        <w:t>42.</w:t>
      </w:r>
      <w:r w:rsidRPr="00742F28">
        <w:rPr>
          <w:b/>
        </w:rPr>
        <w:tab/>
      </w:r>
      <w:r w:rsidRPr="00742F28">
        <w:t>Monto destinado a la bolsa acumulada</w:t>
      </w:r>
    </w:p>
    <w:p w:rsidR="00113BB7" w:rsidRPr="00742F28" w:rsidRDefault="00113BB7" w:rsidP="00AD29BC">
      <w:pPr>
        <w:pStyle w:val="ROMANOS"/>
        <w:spacing w:line="236" w:lineRule="exact"/>
      </w:pPr>
      <w:r w:rsidRPr="00742F28">
        <w:rPr>
          <w:b/>
        </w:rPr>
        <w:t>43.</w:t>
      </w:r>
      <w:r w:rsidRPr="00742F28">
        <w:rPr>
          <w:b/>
        </w:rPr>
        <w:tab/>
      </w:r>
      <w:r w:rsidRPr="00742F28">
        <w:t>Monto destinado a la reserva del Premio especial</w:t>
      </w:r>
    </w:p>
    <w:p w:rsidR="00113BB7" w:rsidRPr="00742F28" w:rsidRDefault="00113BB7" w:rsidP="00AD29BC">
      <w:pPr>
        <w:pStyle w:val="ROMANOS"/>
        <w:spacing w:line="236" w:lineRule="exact"/>
      </w:pPr>
      <w:r w:rsidRPr="00742F28">
        <w:rPr>
          <w:b/>
        </w:rPr>
        <w:t>44.</w:t>
      </w:r>
      <w:r w:rsidRPr="00742F28">
        <w:rPr>
          <w:b/>
        </w:rPr>
        <w:tab/>
      </w:r>
      <w:r w:rsidRPr="00742F28">
        <w:t>Monto del premio pagado en moneda nacional por línea ganadora</w:t>
      </w:r>
    </w:p>
    <w:p w:rsidR="00113BB7" w:rsidRPr="00742F28" w:rsidRDefault="00113BB7" w:rsidP="00AD29BC">
      <w:pPr>
        <w:pStyle w:val="ROMANOS"/>
        <w:spacing w:line="232" w:lineRule="exact"/>
      </w:pPr>
      <w:r w:rsidRPr="00742F28">
        <w:rPr>
          <w:b/>
        </w:rPr>
        <w:t>45.</w:t>
      </w:r>
      <w:r w:rsidRPr="00742F28">
        <w:rPr>
          <w:b/>
        </w:rPr>
        <w:tab/>
      </w:r>
      <w:r w:rsidRPr="00742F28">
        <w:t>Monto del premio pagado en moneda nacional por sorteo (bingo y/o jack o juegos similares con números a elección)</w:t>
      </w:r>
    </w:p>
    <w:p w:rsidR="00113BB7" w:rsidRPr="00742F28" w:rsidRDefault="00113BB7" w:rsidP="00AD29BC">
      <w:pPr>
        <w:pStyle w:val="ROMANOS"/>
        <w:spacing w:line="232" w:lineRule="exact"/>
      </w:pPr>
      <w:r w:rsidRPr="00742F28">
        <w:rPr>
          <w:b/>
        </w:rPr>
        <w:t>46.</w:t>
      </w:r>
      <w:r w:rsidRPr="00742F28">
        <w:rPr>
          <w:b/>
        </w:rPr>
        <w:tab/>
      </w:r>
      <w:r w:rsidRPr="00742F28">
        <w:t>Monto del premio pagado en moneda nacional del Premio Especial (Reserva)</w:t>
      </w:r>
    </w:p>
    <w:p w:rsidR="00113BB7" w:rsidRPr="00742F28" w:rsidRDefault="00113BB7" w:rsidP="00AD29BC">
      <w:pPr>
        <w:pStyle w:val="ROMANOS"/>
        <w:spacing w:line="232" w:lineRule="exact"/>
      </w:pPr>
      <w:r w:rsidRPr="00742F28">
        <w:rPr>
          <w:b/>
        </w:rPr>
        <w:t>47.</w:t>
      </w:r>
      <w:r w:rsidRPr="00742F28">
        <w:rPr>
          <w:b/>
        </w:rPr>
        <w:tab/>
      </w:r>
      <w:r w:rsidRPr="00742F28">
        <w:t>Monto de los premios pagados en moneda nacional según tipo de sorteo</w:t>
      </w:r>
    </w:p>
    <w:p w:rsidR="00113BB7" w:rsidRPr="00742F28" w:rsidRDefault="00113BB7" w:rsidP="00AD29BC">
      <w:pPr>
        <w:pStyle w:val="ROMANOS"/>
        <w:spacing w:line="232" w:lineRule="exact"/>
      </w:pPr>
      <w:r w:rsidRPr="00742F28">
        <w:rPr>
          <w:b/>
        </w:rPr>
        <w:t>48.</w:t>
      </w:r>
      <w:r w:rsidRPr="00742F28">
        <w:rPr>
          <w:b/>
        </w:rPr>
        <w:tab/>
      </w:r>
      <w:r w:rsidRPr="00742F28">
        <w:t>Número de boletos emitidos por juego y/o sorteo</w:t>
      </w:r>
    </w:p>
    <w:p w:rsidR="00113BB7" w:rsidRPr="00742F28" w:rsidRDefault="00113BB7" w:rsidP="00AD29BC">
      <w:pPr>
        <w:pStyle w:val="ROMANOS"/>
        <w:spacing w:line="232" w:lineRule="exact"/>
      </w:pPr>
      <w:r w:rsidRPr="00742F28">
        <w:rPr>
          <w:b/>
        </w:rPr>
        <w:t>49.</w:t>
      </w:r>
      <w:r w:rsidRPr="00742F28">
        <w:rPr>
          <w:b/>
        </w:rPr>
        <w:tab/>
      </w:r>
      <w:r w:rsidRPr="00742F28">
        <w:t>Valor total de la emisión</w:t>
      </w:r>
    </w:p>
    <w:p w:rsidR="00113BB7" w:rsidRPr="00742F28" w:rsidRDefault="00113BB7" w:rsidP="00AD29BC">
      <w:pPr>
        <w:pStyle w:val="ROMANOS"/>
        <w:spacing w:line="232" w:lineRule="exact"/>
      </w:pPr>
      <w:r w:rsidRPr="00742F28">
        <w:rPr>
          <w:b/>
        </w:rPr>
        <w:t>50.</w:t>
      </w:r>
      <w:r w:rsidRPr="00742F28">
        <w:rPr>
          <w:b/>
        </w:rPr>
        <w:tab/>
      </w:r>
      <w:r w:rsidRPr="00742F28">
        <w:t>Valor total de boletos vendidos</w:t>
      </w:r>
    </w:p>
    <w:p w:rsidR="00113BB7" w:rsidRPr="00742F28" w:rsidRDefault="00113BB7" w:rsidP="00AD29BC">
      <w:pPr>
        <w:pStyle w:val="ROMANOS"/>
        <w:spacing w:line="232" w:lineRule="exact"/>
      </w:pPr>
      <w:r w:rsidRPr="00742F28">
        <w:rPr>
          <w:b/>
        </w:rPr>
        <w:t>51.</w:t>
      </w:r>
      <w:r w:rsidRPr="00742F28">
        <w:rPr>
          <w:b/>
        </w:rPr>
        <w:tab/>
      </w:r>
      <w:r w:rsidRPr="00742F28">
        <w:t>Número de Transacción</w:t>
      </w:r>
    </w:p>
    <w:p w:rsidR="00113BB7" w:rsidRPr="00742F28" w:rsidRDefault="00113BB7" w:rsidP="00AD29BC">
      <w:pPr>
        <w:pStyle w:val="ROMANOS"/>
        <w:spacing w:line="232" w:lineRule="exact"/>
      </w:pPr>
      <w:r w:rsidRPr="00742F28">
        <w:rPr>
          <w:b/>
        </w:rPr>
        <w:t>52.</w:t>
      </w:r>
      <w:r w:rsidRPr="00742F28">
        <w:rPr>
          <w:b/>
        </w:rPr>
        <w:tab/>
      </w:r>
      <w:r w:rsidRPr="00742F28">
        <w:t>Saldo inicial del jugador</w:t>
      </w:r>
    </w:p>
    <w:p w:rsidR="00113BB7" w:rsidRPr="00742F28" w:rsidRDefault="00113BB7" w:rsidP="00AD29BC">
      <w:pPr>
        <w:pStyle w:val="ROMANOS"/>
        <w:spacing w:line="232" w:lineRule="exact"/>
      </w:pPr>
      <w:r w:rsidRPr="00742F28">
        <w:rPr>
          <w:b/>
        </w:rPr>
        <w:t>53.</w:t>
      </w:r>
      <w:r w:rsidRPr="00742F28">
        <w:rPr>
          <w:b/>
        </w:rPr>
        <w:tab/>
      </w:r>
      <w:r w:rsidRPr="00742F28">
        <w:t>Saldo de promoción al jugador</w:t>
      </w:r>
    </w:p>
    <w:p w:rsidR="00113BB7" w:rsidRPr="00742F28" w:rsidRDefault="00113BB7" w:rsidP="00AD29BC">
      <w:pPr>
        <w:pStyle w:val="ROMANOS"/>
        <w:spacing w:line="232" w:lineRule="exact"/>
      </w:pPr>
      <w:r w:rsidRPr="00742F28">
        <w:rPr>
          <w:b/>
        </w:rPr>
        <w:t>54.</w:t>
      </w:r>
      <w:r w:rsidRPr="00742F28">
        <w:rPr>
          <w:b/>
        </w:rPr>
        <w:tab/>
      </w:r>
      <w:r w:rsidRPr="00742F28">
        <w:t>Número de registro de Caja</w:t>
      </w:r>
    </w:p>
    <w:p w:rsidR="00113BB7" w:rsidRPr="00742F28" w:rsidRDefault="00113BB7" w:rsidP="00AD29BC">
      <w:pPr>
        <w:pStyle w:val="ROMANOS"/>
        <w:spacing w:line="232" w:lineRule="exact"/>
      </w:pPr>
      <w:r w:rsidRPr="00742F28">
        <w:rPr>
          <w:b/>
        </w:rPr>
        <w:t>55.</w:t>
      </w:r>
      <w:r w:rsidRPr="00742F28">
        <w:rPr>
          <w:b/>
        </w:rPr>
        <w:tab/>
      </w:r>
      <w:r w:rsidRPr="00742F28">
        <w:t>Balance Inicial por línea de Negocio</w:t>
      </w:r>
    </w:p>
    <w:p w:rsidR="00113BB7" w:rsidRPr="00742F28" w:rsidRDefault="00113BB7" w:rsidP="00AD29BC">
      <w:pPr>
        <w:pStyle w:val="ROMANOS"/>
        <w:spacing w:line="232" w:lineRule="exact"/>
      </w:pPr>
      <w:r w:rsidRPr="00742F28">
        <w:rPr>
          <w:b/>
        </w:rPr>
        <w:t>56.</w:t>
      </w:r>
      <w:r w:rsidRPr="00742F28">
        <w:rPr>
          <w:b/>
        </w:rPr>
        <w:tab/>
      </w:r>
      <w:r w:rsidRPr="00742F28">
        <w:t>Balance Inicial por Sublínea de Negocio</w:t>
      </w:r>
    </w:p>
    <w:p w:rsidR="00113BB7" w:rsidRPr="00742F28" w:rsidRDefault="00113BB7" w:rsidP="00AD29BC">
      <w:pPr>
        <w:pStyle w:val="ROMANOS"/>
        <w:spacing w:line="232" w:lineRule="exact"/>
      </w:pPr>
      <w:r w:rsidRPr="00742F28">
        <w:rPr>
          <w:b/>
        </w:rPr>
        <w:t>57.</w:t>
      </w:r>
      <w:r w:rsidRPr="00742F28">
        <w:rPr>
          <w:b/>
        </w:rPr>
        <w:tab/>
      </w:r>
      <w:r w:rsidRPr="00742F28">
        <w:t>Balance Final por Línea de Negocio</w:t>
      </w:r>
    </w:p>
    <w:p w:rsidR="00113BB7" w:rsidRDefault="00113BB7" w:rsidP="00AD29BC">
      <w:pPr>
        <w:pStyle w:val="ROMANOS"/>
        <w:spacing w:line="232" w:lineRule="exact"/>
      </w:pPr>
      <w:r w:rsidRPr="00742F28">
        <w:rPr>
          <w:b/>
        </w:rPr>
        <w:t>58.</w:t>
      </w:r>
      <w:r w:rsidRPr="00742F28">
        <w:rPr>
          <w:b/>
        </w:rPr>
        <w:tab/>
      </w:r>
      <w:r w:rsidRPr="00742F28">
        <w:t>Balance Final por Sublínea de Negocio</w:t>
      </w:r>
    </w:p>
    <w:p w:rsidR="00113BB7" w:rsidRDefault="00113BB7" w:rsidP="00AD29BC">
      <w:pPr>
        <w:pStyle w:val="Texto"/>
        <w:spacing w:line="232" w:lineRule="exact"/>
      </w:pPr>
      <w:r w:rsidRPr="00742F28">
        <w:t>Tratándose de premios superiores a $10,000.00 M.N. (Diez mil pesos en moneda nacional), se deberán incluir los siguientes campos:</w:t>
      </w:r>
    </w:p>
    <w:p w:rsidR="00113BB7" w:rsidRPr="00742F28" w:rsidRDefault="00113BB7" w:rsidP="00AD29BC">
      <w:pPr>
        <w:pStyle w:val="ROMANOS"/>
        <w:spacing w:line="232" w:lineRule="exact"/>
      </w:pPr>
      <w:r w:rsidRPr="00742F28">
        <w:rPr>
          <w:b/>
        </w:rPr>
        <w:t>59.</w:t>
      </w:r>
      <w:r w:rsidRPr="00742F28">
        <w:rPr>
          <w:b/>
        </w:rPr>
        <w:tab/>
      </w:r>
      <w:r w:rsidRPr="00742F28">
        <w:t>Nombre del jugador</w:t>
      </w:r>
    </w:p>
    <w:p w:rsidR="00113BB7" w:rsidRPr="00742F28" w:rsidRDefault="00113BB7" w:rsidP="00AD29BC">
      <w:pPr>
        <w:pStyle w:val="ROMANOS"/>
        <w:spacing w:line="232" w:lineRule="exact"/>
      </w:pPr>
      <w:r w:rsidRPr="00742F28">
        <w:rPr>
          <w:b/>
        </w:rPr>
        <w:t>60.</w:t>
      </w:r>
      <w:r w:rsidRPr="00742F28">
        <w:rPr>
          <w:b/>
        </w:rPr>
        <w:tab/>
      </w:r>
      <w:r w:rsidRPr="00742F28">
        <w:t>RFC</w:t>
      </w:r>
    </w:p>
    <w:p w:rsidR="00113BB7" w:rsidRPr="00742F28" w:rsidRDefault="00113BB7" w:rsidP="00AD29BC">
      <w:pPr>
        <w:pStyle w:val="ROMANOS"/>
        <w:spacing w:line="232" w:lineRule="exact"/>
      </w:pPr>
      <w:r w:rsidRPr="00742F28">
        <w:rPr>
          <w:b/>
        </w:rPr>
        <w:t>61.</w:t>
      </w:r>
      <w:r w:rsidRPr="00742F28">
        <w:rPr>
          <w:b/>
        </w:rPr>
        <w:tab/>
      </w:r>
      <w:r w:rsidRPr="00742F28">
        <w:t>CURP</w:t>
      </w:r>
    </w:p>
    <w:p w:rsidR="00113BB7" w:rsidRPr="00742F28" w:rsidRDefault="00113BB7" w:rsidP="00AD29BC">
      <w:pPr>
        <w:pStyle w:val="ROMANOS"/>
        <w:spacing w:line="232" w:lineRule="exact"/>
      </w:pPr>
      <w:r w:rsidRPr="00742F28">
        <w:rPr>
          <w:b/>
        </w:rPr>
        <w:t>62.</w:t>
      </w:r>
      <w:r w:rsidRPr="00742F28">
        <w:rPr>
          <w:b/>
        </w:rPr>
        <w:tab/>
      </w:r>
      <w:r w:rsidRPr="00742F28">
        <w:t>Documento oficial de identificación</w:t>
      </w:r>
    </w:p>
    <w:p w:rsidR="00113BB7" w:rsidRPr="00742F28" w:rsidRDefault="00113BB7" w:rsidP="00AD29BC">
      <w:pPr>
        <w:pStyle w:val="ROMANOS"/>
        <w:spacing w:line="232" w:lineRule="exact"/>
      </w:pPr>
      <w:r w:rsidRPr="00742F28">
        <w:rPr>
          <w:b/>
        </w:rPr>
        <w:t>63.</w:t>
      </w:r>
      <w:r w:rsidRPr="00742F28">
        <w:rPr>
          <w:b/>
        </w:rPr>
        <w:tab/>
      </w:r>
      <w:r w:rsidRPr="00742F28">
        <w:t>Número del documento oficial de identificación</w:t>
      </w:r>
    </w:p>
    <w:p w:rsidR="00113BB7" w:rsidRPr="00742F28" w:rsidRDefault="00113BB7" w:rsidP="00AD29BC">
      <w:pPr>
        <w:pStyle w:val="ROMANOS"/>
        <w:spacing w:line="232" w:lineRule="exact"/>
      </w:pPr>
      <w:r w:rsidRPr="00742F28">
        <w:rPr>
          <w:b/>
        </w:rPr>
        <w:t>64.</w:t>
      </w:r>
      <w:r w:rsidRPr="00742F28">
        <w:rPr>
          <w:b/>
        </w:rPr>
        <w:tab/>
      </w:r>
      <w:r w:rsidRPr="00742F28">
        <w:t>ISR retenido</w:t>
      </w:r>
    </w:p>
    <w:p w:rsidR="00113BB7" w:rsidRPr="00742F28" w:rsidRDefault="00113BB7" w:rsidP="00AD29BC">
      <w:pPr>
        <w:pStyle w:val="ROMANOS"/>
        <w:spacing w:line="232" w:lineRule="exact"/>
      </w:pPr>
      <w:r w:rsidRPr="00742F28">
        <w:rPr>
          <w:b/>
        </w:rPr>
        <w:t>65.</w:t>
      </w:r>
      <w:r w:rsidRPr="00742F28">
        <w:rPr>
          <w:b/>
        </w:rPr>
        <w:tab/>
      </w:r>
      <w:r w:rsidRPr="00742F28">
        <w:t>Combinación (De acuerdo al catálogo de las Sublíneas de negocio que debe ser reportado al SAT)</w:t>
      </w:r>
    </w:p>
    <w:p w:rsidR="00113BB7" w:rsidRPr="00742F28" w:rsidRDefault="00113BB7" w:rsidP="00AD29BC">
      <w:pPr>
        <w:pStyle w:val="ROMANOS"/>
        <w:spacing w:line="232" w:lineRule="exact"/>
      </w:pPr>
      <w:r w:rsidRPr="00742F28">
        <w:rPr>
          <w:b/>
        </w:rPr>
        <w:t>66.</w:t>
      </w:r>
      <w:r w:rsidRPr="00742F28">
        <w:rPr>
          <w:b/>
        </w:rPr>
        <w:tab/>
      </w:r>
      <w:r w:rsidRPr="00742F28">
        <w:t xml:space="preserve">Fecha de emisión de </w:t>
      </w:r>
      <w:smartTag w:uri="urn:schemas-microsoft-com:office:smarttags" w:element="PersonName">
        <w:smartTagPr>
          <w:attr w:name="ProductID" w:val="la Constancia"/>
        </w:smartTagPr>
        <w:r w:rsidRPr="00742F28">
          <w:t>la Constancia</w:t>
        </w:r>
      </w:smartTag>
    </w:p>
    <w:p w:rsidR="00113BB7" w:rsidRDefault="00113BB7" w:rsidP="00AD29BC">
      <w:pPr>
        <w:pStyle w:val="ROMANOS"/>
        <w:spacing w:line="232" w:lineRule="exact"/>
      </w:pPr>
      <w:r w:rsidRPr="00742F28">
        <w:rPr>
          <w:b/>
        </w:rPr>
        <w:t>67.</w:t>
      </w:r>
      <w:r w:rsidRPr="00742F28">
        <w:rPr>
          <w:b/>
        </w:rPr>
        <w:tab/>
      </w:r>
      <w:r w:rsidRPr="00742F28">
        <w:t>Número de terminal de juego</w:t>
      </w:r>
    </w:p>
    <w:p w:rsidR="00113BB7" w:rsidRPr="00742F28" w:rsidRDefault="00113BB7" w:rsidP="00AD29BC">
      <w:pPr>
        <w:spacing w:after="101" w:line="232" w:lineRule="exact"/>
        <w:ind w:firstLine="288"/>
        <w:rPr>
          <w:rFonts w:ascii="Arial" w:hAnsi="Arial" w:cs="Arial"/>
          <w:sz w:val="18"/>
          <w:szCs w:val="18"/>
        </w:rPr>
      </w:pPr>
    </w:p>
    <w:p w:rsidR="00113BB7" w:rsidRDefault="00113BB7" w:rsidP="00AD29BC">
      <w:pPr>
        <w:pStyle w:val="ROMANOS"/>
        <w:pBdr>
          <w:top w:val="single" w:sz="4" w:space="1" w:color="auto"/>
          <w:bottom w:val="single" w:sz="4" w:space="1" w:color="auto"/>
        </w:pBdr>
        <w:tabs>
          <w:tab w:val="clear" w:pos="720"/>
          <w:tab w:val="left" w:pos="426"/>
        </w:tabs>
        <w:spacing w:line="232" w:lineRule="exact"/>
        <w:rPr>
          <w:b/>
        </w:rPr>
      </w:pPr>
      <w:r w:rsidRPr="00742F28">
        <w:rPr>
          <w:b/>
        </w:rPr>
        <w:t>H.</w:t>
      </w:r>
      <w:r w:rsidRPr="00742F28">
        <w:rPr>
          <w:b/>
        </w:rPr>
        <w:tab/>
        <w:t>Información que deberá entregar el operador y/o permisionario que lleve a cabo sorteos o concursos transmitidos por medios de comunicación masiva</w:t>
      </w:r>
    </w:p>
    <w:p w:rsidR="00113BB7" w:rsidRPr="00742F28" w:rsidRDefault="00113BB7" w:rsidP="00AD29BC">
      <w:pPr>
        <w:pStyle w:val="Texto"/>
        <w:spacing w:line="232" w:lineRule="exact"/>
      </w:pPr>
      <w:r w:rsidRPr="00742F28">
        <w:t xml:space="preserve">Los contribuyentes que opten por lo establecido en la regla I.6.2.6., segundo párrafo deberán informar mediante escrito libre a </w:t>
      </w:r>
      <w:smartTag w:uri="urn:schemas-microsoft-com:office:smarttags" w:element="PersonName">
        <w:smartTagPr>
          <w:attr w:name="ProductID" w:val="la ALSC"/>
        </w:smartTagPr>
        <w:r w:rsidRPr="00742F28">
          <w:t>la ALSC</w:t>
        </w:r>
      </w:smartTag>
      <w:r w:rsidRPr="00742F28">
        <w:t xml:space="preserve"> del SAT correspondiente a la jurisdicción donde se localiza su domicilio fiscal, que optan por cumplir con lo dispuesto en el presente apartado. H. a más tardar el 15 de diciembre de 2010.</w:t>
      </w:r>
    </w:p>
    <w:p w:rsidR="00113BB7" w:rsidRDefault="00113BB7" w:rsidP="00AD29BC">
      <w:pPr>
        <w:pStyle w:val="Texto"/>
        <w:spacing w:line="232" w:lineRule="exact"/>
      </w:pPr>
      <w:r w:rsidRPr="00742F28">
        <w:lastRenderedPageBreak/>
        <w:t xml:space="preserve">Asimismo, los operadores y/o permisionarios que opten por lo establecido en la regla I.6.2.6., segundo párrafo, deberán entregar, dentro de los 10 días naturales siguientes del mes que se reporta, en </w:t>
      </w:r>
      <w:smartTag w:uri="urn:schemas-microsoft-com:office:smarttags" w:element="PersonName">
        <w:smartTagPr>
          <w:attr w:name="ProductID" w:val="la ALSC"/>
        </w:smartTagPr>
        <w:r w:rsidRPr="00742F28">
          <w:t>la ALSC</w:t>
        </w:r>
      </w:smartTag>
      <w:r w:rsidRPr="00742F28">
        <w:t xml:space="preserve"> del SAT correspondiente a la jurisdicción donde se localiza su domicilio fiscal, los campos por cada sorteo o concurso efectuado, conforme al esquema de datos de XML publicado en la página de Internet del SAT, codificado en UTF-8, o modificaciones respectivas. Dichos campos se refieren a la información siguiente:</w:t>
      </w:r>
    </w:p>
    <w:p w:rsidR="00113BB7" w:rsidRPr="00742F28" w:rsidRDefault="00113BB7" w:rsidP="00AD29BC">
      <w:pPr>
        <w:pStyle w:val="ROMANOS"/>
        <w:spacing w:line="232" w:lineRule="exact"/>
      </w:pPr>
      <w:r w:rsidRPr="00742F28">
        <w:rPr>
          <w:b/>
        </w:rPr>
        <w:t>1.</w:t>
      </w:r>
      <w:r w:rsidRPr="00742F28">
        <w:tab/>
        <w:t>RFC del contribuyente que lleva a cabo los sorteos o concursos</w:t>
      </w:r>
    </w:p>
    <w:p w:rsidR="00113BB7" w:rsidRPr="00742F28" w:rsidRDefault="00113BB7" w:rsidP="00AD29BC">
      <w:pPr>
        <w:pStyle w:val="ROMANOS"/>
        <w:spacing w:line="232" w:lineRule="exact"/>
      </w:pPr>
      <w:r w:rsidRPr="00742F28">
        <w:rPr>
          <w:b/>
        </w:rPr>
        <w:t>2.</w:t>
      </w:r>
      <w:r w:rsidRPr="00742F28">
        <w:tab/>
        <w:t>Domicilio del contribuyente que realiza el sorteo o concurso</w:t>
      </w:r>
    </w:p>
    <w:p w:rsidR="00113BB7" w:rsidRPr="00742F28" w:rsidRDefault="00113BB7" w:rsidP="00AD29BC">
      <w:pPr>
        <w:pStyle w:val="ROMANOS"/>
        <w:spacing w:line="232" w:lineRule="exact"/>
      </w:pPr>
      <w:r w:rsidRPr="00742F28">
        <w:rPr>
          <w:b/>
        </w:rPr>
        <w:t>3.</w:t>
      </w:r>
      <w:r w:rsidRPr="00742F28">
        <w:tab/>
        <w:t>Identificador de cada llamada (número de la llamada)</w:t>
      </w:r>
    </w:p>
    <w:p w:rsidR="00113BB7" w:rsidRPr="00742F28" w:rsidRDefault="00113BB7" w:rsidP="00AD29BC">
      <w:pPr>
        <w:pStyle w:val="ROMANOS"/>
        <w:spacing w:line="232" w:lineRule="exact"/>
      </w:pPr>
      <w:r w:rsidRPr="00742F28">
        <w:rPr>
          <w:b/>
        </w:rPr>
        <w:t>4.</w:t>
      </w:r>
      <w:r w:rsidRPr="00742F28">
        <w:tab/>
        <w:t>Identificador del sorteo o concurso (clave de sorteo o concurso)</w:t>
      </w:r>
    </w:p>
    <w:p w:rsidR="00113BB7" w:rsidRPr="00742F28" w:rsidRDefault="00113BB7" w:rsidP="00AD29BC">
      <w:pPr>
        <w:pStyle w:val="ROMANOS"/>
        <w:spacing w:line="236" w:lineRule="exact"/>
      </w:pPr>
      <w:r w:rsidRPr="00742F28">
        <w:rPr>
          <w:b/>
        </w:rPr>
        <w:t>5.</w:t>
      </w:r>
      <w:r w:rsidRPr="00742F28">
        <w:tab/>
        <w:t>Permiso de Gobernación del sorteo o concurso</w:t>
      </w:r>
    </w:p>
    <w:p w:rsidR="00113BB7" w:rsidRPr="00742F28" w:rsidRDefault="00113BB7" w:rsidP="00AD29BC">
      <w:pPr>
        <w:pStyle w:val="ROMANOS"/>
        <w:spacing w:line="236" w:lineRule="exact"/>
      </w:pPr>
      <w:r w:rsidRPr="00742F28">
        <w:rPr>
          <w:b/>
        </w:rPr>
        <w:t>6.</w:t>
      </w:r>
      <w:r>
        <w:tab/>
      </w:r>
      <w:r w:rsidRPr="00742F28">
        <w:t>Cuota, precio, cobro o tarifa pagada por el concursante por el sorteo o concurso en cuestión</w:t>
      </w:r>
    </w:p>
    <w:p w:rsidR="00113BB7" w:rsidRPr="00742F28" w:rsidRDefault="00113BB7" w:rsidP="00AD29BC">
      <w:pPr>
        <w:pStyle w:val="ROMANOS"/>
        <w:spacing w:line="236" w:lineRule="exact"/>
      </w:pPr>
      <w:r w:rsidRPr="00742F28">
        <w:rPr>
          <w:b/>
        </w:rPr>
        <w:t>7</w:t>
      </w:r>
      <w:r w:rsidRPr="00742F28">
        <w:t>.</w:t>
      </w:r>
      <w:r w:rsidRPr="00742F28">
        <w:tab/>
        <w:t>Número de llamadas totales del sorteo o concurso</w:t>
      </w:r>
    </w:p>
    <w:p w:rsidR="00113BB7" w:rsidRPr="00742F28" w:rsidRDefault="00113BB7" w:rsidP="00AD29BC">
      <w:pPr>
        <w:pStyle w:val="ROMANOS"/>
        <w:spacing w:line="236" w:lineRule="exact"/>
      </w:pPr>
      <w:r w:rsidRPr="00742F28">
        <w:rPr>
          <w:b/>
        </w:rPr>
        <w:t>8.</w:t>
      </w:r>
      <w:r w:rsidRPr="00742F28">
        <w:tab/>
        <w:t>Número de llamadas cobradas del sorteo o concurso</w:t>
      </w:r>
    </w:p>
    <w:p w:rsidR="00113BB7" w:rsidRPr="00742F28" w:rsidRDefault="00113BB7" w:rsidP="00AD29BC">
      <w:pPr>
        <w:pStyle w:val="ROMANOS"/>
        <w:spacing w:line="236" w:lineRule="exact"/>
      </w:pPr>
      <w:r w:rsidRPr="00742F28">
        <w:rPr>
          <w:b/>
        </w:rPr>
        <w:t>9.</w:t>
      </w:r>
      <w:r w:rsidRPr="00742F28">
        <w:tab/>
        <w:t>Monto del premio pagado en el sorteo o concurso en cuestión (sin impuestos)</w:t>
      </w:r>
    </w:p>
    <w:p w:rsidR="00113BB7" w:rsidRPr="00742F28" w:rsidRDefault="00113BB7" w:rsidP="00AD29BC">
      <w:pPr>
        <w:pStyle w:val="ROMANOS"/>
        <w:spacing w:line="236" w:lineRule="exact"/>
      </w:pPr>
      <w:r w:rsidRPr="00742F28">
        <w:rPr>
          <w:b/>
        </w:rPr>
        <w:t>10.</w:t>
      </w:r>
      <w:r w:rsidRPr="00742F28">
        <w:tab/>
        <w:t>Monto del premio acumulado o transferido a Gobernación</w:t>
      </w:r>
    </w:p>
    <w:p w:rsidR="00113BB7" w:rsidRPr="00742F28" w:rsidRDefault="00113BB7" w:rsidP="00AD29BC">
      <w:pPr>
        <w:pStyle w:val="ROMANOS"/>
        <w:spacing w:line="236" w:lineRule="exact"/>
      </w:pPr>
      <w:r w:rsidRPr="00742F28">
        <w:rPr>
          <w:b/>
        </w:rPr>
        <w:t>11</w:t>
      </w:r>
      <w:r w:rsidRPr="00742F28">
        <w:t>.</w:t>
      </w:r>
      <w:r w:rsidRPr="00742F28">
        <w:tab/>
        <w:t>Divisa</w:t>
      </w:r>
    </w:p>
    <w:p w:rsidR="00113BB7" w:rsidRPr="00742F28" w:rsidRDefault="00113BB7" w:rsidP="00AD29BC">
      <w:pPr>
        <w:pStyle w:val="ROMANOS"/>
        <w:spacing w:line="236" w:lineRule="exact"/>
      </w:pPr>
      <w:r w:rsidRPr="00742F28">
        <w:rPr>
          <w:b/>
        </w:rPr>
        <w:t>12</w:t>
      </w:r>
      <w:r w:rsidRPr="00742F28">
        <w:t>.</w:t>
      </w:r>
      <w:r w:rsidRPr="00742F28">
        <w:tab/>
        <w:t>IVA cobrado por llamada</w:t>
      </w:r>
    </w:p>
    <w:p w:rsidR="00113BB7" w:rsidRPr="00742F28" w:rsidRDefault="00113BB7" w:rsidP="00AD29BC">
      <w:pPr>
        <w:pStyle w:val="ROMANOS"/>
        <w:spacing w:line="236" w:lineRule="exact"/>
      </w:pPr>
      <w:r w:rsidRPr="00742F28">
        <w:rPr>
          <w:b/>
        </w:rPr>
        <w:t>13.</w:t>
      </w:r>
      <w:r w:rsidRPr="00742F28">
        <w:tab/>
        <w:t>Importe total cobrado por la compañía verificadora del cobro del sorteo o concurso</w:t>
      </w:r>
    </w:p>
    <w:p w:rsidR="00113BB7" w:rsidRPr="00742F28" w:rsidRDefault="00113BB7" w:rsidP="00AD29BC">
      <w:pPr>
        <w:pStyle w:val="ROMANOS"/>
        <w:spacing w:line="236" w:lineRule="exact"/>
      </w:pPr>
      <w:r w:rsidRPr="00742F28">
        <w:rPr>
          <w:b/>
        </w:rPr>
        <w:t>14.</w:t>
      </w:r>
      <w:r>
        <w:tab/>
      </w:r>
      <w:r w:rsidRPr="00742F28">
        <w:t>Importe total cobrado por concepto de comisiones de la compañía verificadora del cobro del sorteo o concurso</w:t>
      </w:r>
    </w:p>
    <w:p w:rsidR="00113BB7" w:rsidRPr="00742F28" w:rsidRDefault="00113BB7" w:rsidP="00AD29BC">
      <w:pPr>
        <w:pStyle w:val="ROMANOS"/>
        <w:spacing w:line="236" w:lineRule="exact"/>
      </w:pPr>
      <w:r w:rsidRPr="00742F28">
        <w:rPr>
          <w:b/>
        </w:rPr>
        <w:t>15.</w:t>
      </w:r>
      <w:r w:rsidRPr="00742F28">
        <w:tab/>
        <w:t>RFC de la compañía telefónica que realiza el cobro del sorteo o concurso</w:t>
      </w:r>
    </w:p>
    <w:p w:rsidR="00113BB7" w:rsidRPr="00742F28" w:rsidRDefault="00113BB7" w:rsidP="00AD29BC">
      <w:pPr>
        <w:pStyle w:val="ROMANOS"/>
        <w:spacing w:line="236" w:lineRule="exact"/>
      </w:pPr>
      <w:r w:rsidRPr="00742F28">
        <w:rPr>
          <w:b/>
        </w:rPr>
        <w:t>16.</w:t>
      </w:r>
      <w:r>
        <w:tab/>
      </w:r>
      <w:r w:rsidRPr="00742F28">
        <w:t>Monto total facturado por la empresa verificadora a la compañía telefónica, siendo esta última quien realiza el cobro del sorteo o concurso en cuestión a la empresa verificadora</w:t>
      </w:r>
    </w:p>
    <w:p w:rsidR="00EA7EDC" w:rsidRDefault="00113BB7" w:rsidP="00AD29BC">
      <w:pPr>
        <w:pStyle w:val="ROMANOS"/>
        <w:spacing w:line="236" w:lineRule="exact"/>
      </w:pPr>
      <w:r w:rsidRPr="00742F28">
        <w:rPr>
          <w:b/>
        </w:rPr>
        <w:t>17.</w:t>
      </w:r>
      <w:r w:rsidRPr="00742F28">
        <w:tab/>
        <w:t>Fecha de la factura emitida por la compañía verificadora a la compañía telefónica que realiza el cobro del sorteo o concurso en cuestión a la empresa verificadora</w:t>
      </w:r>
    </w:p>
    <w:p w:rsidR="00113BB7" w:rsidRPr="00742F28" w:rsidRDefault="00113BB7" w:rsidP="00AD29BC">
      <w:pPr>
        <w:pStyle w:val="ROMANOS"/>
        <w:spacing w:line="236" w:lineRule="exact"/>
      </w:pPr>
      <w:r w:rsidRPr="00742F28">
        <w:rPr>
          <w:b/>
        </w:rPr>
        <w:t>18.</w:t>
      </w:r>
      <w:r>
        <w:tab/>
      </w:r>
      <w:r w:rsidRPr="00742F28">
        <w:t>IVA de la factura emitida por la compañía verificadora a la compañía telefónica que realiza el cobro del sorteo o concurso en cuestión a la empresa verificadora</w:t>
      </w:r>
    </w:p>
    <w:p w:rsidR="00113BB7" w:rsidRPr="00742F28" w:rsidRDefault="00113BB7" w:rsidP="00AD29BC">
      <w:pPr>
        <w:pStyle w:val="ROMANOS"/>
        <w:spacing w:line="236" w:lineRule="exact"/>
      </w:pPr>
      <w:r w:rsidRPr="00742F28">
        <w:rPr>
          <w:b/>
        </w:rPr>
        <w:t>19.</w:t>
      </w:r>
      <w:r>
        <w:tab/>
      </w:r>
      <w:r w:rsidRPr="00742F28">
        <w:t xml:space="preserve">RFC de la compañía o empresa que presta el servicio de verificación al contribuyente poseedor del permiso de </w:t>
      </w:r>
      <w:smartTag w:uri="urn:schemas-microsoft-com:office:smarttags" w:element="PersonName">
        <w:smartTagPr>
          <w:attr w:name="ProductID" w:val="la Secretar￭a"/>
        </w:smartTagPr>
        <w:r w:rsidRPr="00742F28">
          <w:t>la Secretaría</w:t>
        </w:r>
      </w:smartTag>
      <w:r w:rsidRPr="00742F28">
        <w:t xml:space="preserve"> de Gobernación para realizar el sorteo o concurso</w:t>
      </w:r>
    </w:p>
    <w:p w:rsidR="00113BB7" w:rsidRPr="00742F28" w:rsidRDefault="00113BB7" w:rsidP="00AD29BC">
      <w:pPr>
        <w:pStyle w:val="ROMANOS"/>
        <w:spacing w:line="236" w:lineRule="exact"/>
      </w:pPr>
      <w:r w:rsidRPr="00742F28">
        <w:rPr>
          <w:b/>
        </w:rPr>
        <w:t>20.</w:t>
      </w:r>
      <w:r>
        <w:tab/>
      </w:r>
      <w:r w:rsidRPr="00742F28">
        <w:t xml:space="preserve">Monto total de la factura emitida por la compañía verificadora que presta el servicio de verificación al contribuyente poseedor del permiso de </w:t>
      </w:r>
      <w:smartTag w:uri="urn:schemas-microsoft-com:office:smarttags" w:element="PersonName">
        <w:smartTagPr>
          <w:attr w:name="ProductID" w:val="la Secretar￭a"/>
        </w:smartTagPr>
        <w:r w:rsidRPr="00742F28">
          <w:t>la Secretaría</w:t>
        </w:r>
      </w:smartTag>
      <w:r w:rsidRPr="00742F28">
        <w:t xml:space="preserve"> de Gobernación por el sorteo o concurso en cuestión</w:t>
      </w:r>
    </w:p>
    <w:p w:rsidR="00113BB7" w:rsidRPr="00742F28" w:rsidRDefault="00113BB7" w:rsidP="00AD29BC">
      <w:pPr>
        <w:pStyle w:val="ROMANOS"/>
        <w:spacing w:line="236" w:lineRule="exact"/>
      </w:pPr>
      <w:r w:rsidRPr="00742F28">
        <w:rPr>
          <w:b/>
        </w:rPr>
        <w:t>21.</w:t>
      </w:r>
      <w:r>
        <w:tab/>
      </w:r>
      <w:r w:rsidRPr="00742F28">
        <w:t xml:space="preserve">Fecha de la factura emitida por la compañía o empresa que presta el servicio de verificación al contribuyente poseedor del permiso de </w:t>
      </w:r>
      <w:smartTag w:uri="urn:schemas-microsoft-com:office:smarttags" w:element="PersonName">
        <w:smartTagPr>
          <w:attr w:name="ProductID" w:val="la Secretar￭a"/>
        </w:smartTagPr>
        <w:r w:rsidRPr="00742F28">
          <w:t>la Secretaría</w:t>
        </w:r>
      </w:smartTag>
      <w:r w:rsidRPr="00742F28">
        <w:t xml:space="preserve"> de Gobernación por el sorteo o concurso en cuestión</w:t>
      </w:r>
    </w:p>
    <w:p w:rsidR="00113BB7" w:rsidRPr="00742F28" w:rsidRDefault="00113BB7" w:rsidP="00AD29BC">
      <w:pPr>
        <w:pStyle w:val="ROMANOS"/>
        <w:spacing w:line="236" w:lineRule="exact"/>
      </w:pPr>
      <w:r w:rsidRPr="00742F28">
        <w:rPr>
          <w:b/>
        </w:rPr>
        <w:t>22.</w:t>
      </w:r>
      <w:r w:rsidRPr="00742F28">
        <w:tab/>
        <w:t>RFC del ganador del sorteo o concurso</w:t>
      </w:r>
    </w:p>
    <w:p w:rsidR="00113BB7" w:rsidRPr="00742F28" w:rsidRDefault="00113BB7" w:rsidP="00AD29BC">
      <w:pPr>
        <w:pStyle w:val="ROMANOS"/>
        <w:spacing w:line="236" w:lineRule="exact"/>
      </w:pPr>
      <w:r w:rsidRPr="00742F28">
        <w:rPr>
          <w:b/>
        </w:rPr>
        <w:t>23.</w:t>
      </w:r>
      <w:r w:rsidRPr="00742F28">
        <w:tab/>
        <w:t>Nombre del ganador del sorteo o concurso</w:t>
      </w:r>
    </w:p>
    <w:p w:rsidR="00113BB7" w:rsidRPr="00742F28" w:rsidRDefault="00113BB7" w:rsidP="00AD29BC">
      <w:pPr>
        <w:pStyle w:val="ROMANOS"/>
        <w:spacing w:line="236" w:lineRule="exact"/>
      </w:pPr>
      <w:r w:rsidRPr="00742F28">
        <w:rPr>
          <w:b/>
        </w:rPr>
        <w:t>24.</w:t>
      </w:r>
      <w:r w:rsidRPr="00742F28">
        <w:tab/>
        <w:t>Fecha de pago del premio</w:t>
      </w:r>
    </w:p>
    <w:p w:rsidR="00113BB7" w:rsidRPr="00742F28" w:rsidRDefault="00113BB7" w:rsidP="00AD29BC">
      <w:pPr>
        <w:pStyle w:val="ROMANOS"/>
        <w:spacing w:line="236" w:lineRule="exact"/>
      </w:pPr>
      <w:r w:rsidRPr="00742F28">
        <w:rPr>
          <w:b/>
        </w:rPr>
        <w:t>25.</w:t>
      </w:r>
      <w:r w:rsidRPr="00742F28">
        <w:tab/>
        <w:t>Monto del premio pagado</w:t>
      </w:r>
    </w:p>
    <w:p w:rsidR="00113BB7" w:rsidRPr="00742F28" w:rsidRDefault="00113BB7" w:rsidP="00AD29BC">
      <w:pPr>
        <w:pStyle w:val="ROMANOS"/>
        <w:spacing w:line="236" w:lineRule="exact"/>
      </w:pPr>
      <w:r w:rsidRPr="00742F28">
        <w:rPr>
          <w:b/>
        </w:rPr>
        <w:t>26.</w:t>
      </w:r>
      <w:r w:rsidRPr="00742F28">
        <w:tab/>
        <w:t>ISR retenido del premio pagado</w:t>
      </w:r>
    </w:p>
    <w:p w:rsidR="00113BB7" w:rsidRPr="00742F28" w:rsidRDefault="00113BB7" w:rsidP="00AD29BC">
      <w:pPr>
        <w:pStyle w:val="ROMANOS"/>
        <w:spacing w:line="236" w:lineRule="exact"/>
      </w:pPr>
      <w:r w:rsidRPr="00742F28">
        <w:rPr>
          <w:b/>
        </w:rPr>
        <w:t>27.</w:t>
      </w:r>
      <w:r w:rsidRPr="00742F28">
        <w:tab/>
        <w:t>Monto de premio no reclamado</w:t>
      </w:r>
    </w:p>
    <w:p w:rsidR="00113BB7" w:rsidRPr="00742F28" w:rsidRDefault="00113BB7" w:rsidP="00AD29BC">
      <w:pPr>
        <w:pStyle w:val="ROMANOS"/>
        <w:spacing w:line="236" w:lineRule="exact"/>
      </w:pPr>
      <w:r w:rsidRPr="00742F28">
        <w:rPr>
          <w:b/>
        </w:rPr>
        <w:t>28.</w:t>
      </w:r>
      <w:r w:rsidRPr="00742F28">
        <w:tab/>
        <w:t>Premio en especie (SI/NO)</w:t>
      </w:r>
    </w:p>
    <w:p w:rsidR="00113BB7" w:rsidRPr="00742F28" w:rsidRDefault="00113BB7" w:rsidP="00AD29BC">
      <w:pPr>
        <w:pStyle w:val="ROMANOS"/>
        <w:spacing w:line="236" w:lineRule="exact"/>
      </w:pPr>
      <w:r w:rsidRPr="00742F28">
        <w:rPr>
          <w:b/>
        </w:rPr>
        <w:t>29.</w:t>
      </w:r>
      <w:r w:rsidRPr="00742F28">
        <w:tab/>
        <w:t>Tipo de premio en especie</w:t>
      </w:r>
    </w:p>
    <w:p w:rsidR="00113BB7" w:rsidRPr="00742F28" w:rsidRDefault="00113BB7" w:rsidP="00AD29BC">
      <w:pPr>
        <w:pStyle w:val="ROMANOS"/>
        <w:spacing w:line="236" w:lineRule="exact"/>
      </w:pPr>
      <w:r w:rsidRPr="00742F28">
        <w:rPr>
          <w:b/>
        </w:rPr>
        <w:t>30.</w:t>
      </w:r>
      <w:r w:rsidRPr="00742F28">
        <w:tab/>
        <w:t>Valor de mercado del premio en especie</w:t>
      </w:r>
    </w:p>
    <w:p w:rsidR="00113BB7" w:rsidRPr="00742F28" w:rsidRDefault="00113BB7" w:rsidP="00AD29BC">
      <w:pPr>
        <w:pStyle w:val="ROMANOS"/>
        <w:spacing w:line="236" w:lineRule="exact"/>
      </w:pPr>
      <w:r w:rsidRPr="00742F28">
        <w:rPr>
          <w:b/>
        </w:rPr>
        <w:lastRenderedPageBreak/>
        <w:t>31.</w:t>
      </w:r>
      <w:r w:rsidRPr="00742F28">
        <w:tab/>
        <w:t>Tipo de documento oficial de identificación</w:t>
      </w:r>
    </w:p>
    <w:p w:rsidR="00113BB7" w:rsidRPr="00742F28" w:rsidRDefault="00113BB7" w:rsidP="00AD29BC">
      <w:pPr>
        <w:pStyle w:val="ROMANOS"/>
        <w:spacing w:line="236" w:lineRule="exact"/>
      </w:pPr>
      <w:r w:rsidRPr="00742F28">
        <w:rPr>
          <w:b/>
        </w:rPr>
        <w:t>32.</w:t>
      </w:r>
      <w:r w:rsidRPr="00742F28">
        <w:tab/>
        <w:t>Número del documento oficial de identificación</w:t>
      </w:r>
    </w:p>
    <w:p w:rsidR="00113BB7" w:rsidRPr="00742F28" w:rsidRDefault="00113BB7" w:rsidP="00AD29BC">
      <w:pPr>
        <w:pStyle w:val="ROMANOS"/>
        <w:spacing w:line="236" w:lineRule="exact"/>
      </w:pPr>
      <w:r w:rsidRPr="00742F28">
        <w:rPr>
          <w:b/>
        </w:rPr>
        <w:t>33.</w:t>
      </w:r>
      <w:r w:rsidRPr="00742F28">
        <w:tab/>
        <w:t>Domicilio del jugador o concursante</w:t>
      </w:r>
    </w:p>
    <w:p w:rsidR="00113BB7" w:rsidRPr="00742F28" w:rsidRDefault="00113BB7" w:rsidP="00AD29BC">
      <w:pPr>
        <w:pStyle w:val="ROMANOS"/>
        <w:spacing w:line="236" w:lineRule="exact"/>
      </w:pPr>
      <w:r w:rsidRPr="00742F28">
        <w:rPr>
          <w:b/>
        </w:rPr>
        <w:t>34.</w:t>
      </w:r>
      <w:r w:rsidRPr="00742F28">
        <w:tab/>
        <w:t>Fecha de emisión de la constancia de retención</w:t>
      </w:r>
    </w:p>
    <w:p w:rsidR="00113BB7" w:rsidRPr="00742F28" w:rsidRDefault="00113BB7" w:rsidP="00AD29BC">
      <w:pPr>
        <w:pStyle w:val="ROMANOS"/>
        <w:spacing w:line="236" w:lineRule="exact"/>
      </w:pPr>
      <w:r w:rsidRPr="00742F28">
        <w:rPr>
          <w:b/>
        </w:rPr>
        <w:t>35.</w:t>
      </w:r>
      <w:r w:rsidRPr="00742F28">
        <w:tab/>
        <w:t>Monto de participaciones pagadas al Gobierno Federal</w:t>
      </w:r>
    </w:p>
    <w:p w:rsidR="00113BB7" w:rsidRPr="00742F28" w:rsidRDefault="00113BB7" w:rsidP="00AD29BC">
      <w:pPr>
        <w:pStyle w:val="ROMANOS"/>
        <w:spacing w:line="236" w:lineRule="exact"/>
      </w:pPr>
      <w:r w:rsidRPr="00742F28">
        <w:rPr>
          <w:b/>
        </w:rPr>
        <w:t>36.</w:t>
      </w:r>
      <w:r w:rsidRPr="00742F28">
        <w:tab/>
        <w:t>Monto de impuestos pagados a Entidades Federativas por las actividades que realiza</w:t>
      </w:r>
    </w:p>
    <w:p w:rsidR="00113BB7" w:rsidRDefault="00113BB7" w:rsidP="00AD29BC">
      <w:pPr>
        <w:pStyle w:val="ROMANOS"/>
        <w:spacing w:line="236" w:lineRule="exact"/>
      </w:pPr>
      <w:r w:rsidRPr="00742F28">
        <w:rPr>
          <w:b/>
        </w:rPr>
        <w:t>37.</w:t>
      </w:r>
      <w:r w:rsidRPr="00742F28">
        <w:tab/>
        <w:t>Monto de devoluciones efectuadas a los participantes</w:t>
      </w:r>
    </w:p>
    <w:p w:rsidR="00113BB7" w:rsidRPr="00742F28" w:rsidRDefault="00113BB7" w:rsidP="00AD29BC">
      <w:pPr>
        <w:spacing w:after="101" w:line="236" w:lineRule="exact"/>
        <w:ind w:firstLine="288"/>
        <w:rPr>
          <w:rFonts w:ascii="Arial" w:hAnsi="Arial" w:cs="Arial"/>
          <w:sz w:val="18"/>
          <w:szCs w:val="18"/>
        </w:rPr>
      </w:pPr>
      <w:r w:rsidRPr="00742F28">
        <w:rPr>
          <w:rFonts w:ascii="Arial" w:hAnsi="Arial" w:cs="Arial"/>
          <w:sz w:val="18"/>
          <w:szCs w:val="18"/>
        </w:rPr>
        <w:t>Atentamente</w:t>
      </w:r>
    </w:p>
    <w:p w:rsidR="00113BB7" w:rsidRDefault="00113BB7" w:rsidP="00113BB7">
      <w:pPr>
        <w:spacing w:after="101" w:line="226" w:lineRule="exact"/>
        <w:ind w:firstLine="288"/>
        <w:rPr>
          <w:rFonts w:ascii="Arial" w:hAnsi="Arial" w:cs="Arial"/>
          <w:sz w:val="18"/>
          <w:szCs w:val="18"/>
        </w:rPr>
      </w:pPr>
      <w:r w:rsidRPr="00742F28">
        <w:rPr>
          <w:rFonts w:ascii="Arial" w:hAnsi="Arial" w:cs="Arial"/>
          <w:sz w:val="18"/>
          <w:szCs w:val="18"/>
        </w:rPr>
        <w:t>México, D. F., a 31 de Mayo de 2011.</w:t>
      </w:r>
      <w:r>
        <w:rPr>
          <w:rFonts w:ascii="Arial" w:hAnsi="Arial" w:cs="Arial"/>
          <w:sz w:val="18"/>
          <w:szCs w:val="18"/>
        </w:rPr>
        <w:t xml:space="preserve">- </w:t>
      </w:r>
      <w:r w:rsidRPr="00742F28">
        <w:rPr>
          <w:rFonts w:ascii="Arial" w:hAnsi="Arial" w:cs="Arial"/>
          <w:sz w:val="18"/>
          <w:szCs w:val="18"/>
        </w:rPr>
        <w:t>El Jefe del Servic</w:t>
      </w:r>
      <w:r>
        <w:rPr>
          <w:rFonts w:ascii="Arial" w:hAnsi="Arial" w:cs="Arial"/>
          <w:sz w:val="18"/>
          <w:szCs w:val="18"/>
        </w:rPr>
        <w:t xml:space="preserve">io de Administración Tributaria, </w:t>
      </w:r>
      <w:r w:rsidRPr="003D2144">
        <w:rPr>
          <w:rFonts w:ascii="Arial" w:hAnsi="Arial" w:cs="Arial"/>
          <w:b/>
          <w:sz w:val="18"/>
          <w:szCs w:val="18"/>
        </w:rPr>
        <w:t>Alfredo Gutiérrez Ortiz Mena</w:t>
      </w:r>
      <w:r w:rsidRPr="00742F28">
        <w:rPr>
          <w:rFonts w:ascii="Arial" w:hAnsi="Arial" w:cs="Arial"/>
          <w:sz w:val="18"/>
          <w:szCs w:val="18"/>
        </w:rPr>
        <w:t>.</w:t>
      </w:r>
      <w:r>
        <w:rPr>
          <w:rFonts w:ascii="Arial" w:hAnsi="Arial" w:cs="Arial"/>
          <w:sz w:val="18"/>
          <w:szCs w:val="18"/>
        </w:rPr>
        <w:t>- Rúbrica.</w:t>
      </w:r>
    </w:p>
    <w:p w:rsidR="00B76DB1" w:rsidRPr="000B4AB0" w:rsidRDefault="00B76DB1" w:rsidP="00B76DB1">
      <w:pPr>
        <w:pStyle w:val="Texto"/>
      </w:pPr>
    </w:p>
    <w:sectPr w:rsidR="00B76DB1" w:rsidRPr="000B4AB0" w:rsidSect="00B12AF3">
      <w:headerReference w:type="even" r:id="rId7"/>
      <w:headerReference w:type="default" r:id="rId8"/>
      <w:pgSz w:w="12240" w:h="15840" w:code="1"/>
      <w:pgMar w:top="1152" w:right="1699" w:bottom="1296"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8EF" w:rsidRDefault="002828EF" w:rsidP="00862555">
      <w:pPr>
        <w:pStyle w:val="Texto"/>
      </w:pPr>
      <w:r>
        <w:separator/>
      </w:r>
    </w:p>
  </w:endnote>
  <w:endnote w:type="continuationSeparator" w:id="0">
    <w:p w:rsidR="002828EF" w:rsidRDefault="002828EF" w:rsidP="00862555">
      <w:pPr>
        <w:pStyle w:val="Tex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8EF" w:rsidRDefault="002828EF" w:rsidP="00862555">
      <w:pPr>
        <w:pStyle w:val="Texto"/>
      </w:pPr>
      <w:r>
        <w:separator/>
      </w:r>
    </w:p>
  </w:footnote>
  <w:footnote w:type="continuationSeparator" w:id="0">
    <w:p w:rsidR="002828EF" w:rsidRDefault="002828EF" w:rsidP="00862555">
      <w:pPr>
        <w:pStyle w:val="Tex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DE" w:rsidRDefault="00A615DE" w:rsidP="00D23E1C">
    <w:pPr>
      <w:pStyle w:val="Fechas"/>
    </w:pPr>
    <w:fldSimple w:instr=" PAGE  \* MERGEFORMAT ">
      <w:r w:rsidR="000A1723">
        <w:rPr>
          <w:noProof/>
        </w:rPr>
        <w:t>2</w:t>
      </w:r>
    </w:fldSimple>
    <w:r>
      <w:t xml:space="preserve">     (Segunda Sección)</w:t>
    </w:r>
    <w:r>
      <w:tab/>
      <w:t>DIARIO OFICIAL</w:t>
    </w:r>
    <w:r>
      <w:tab/>
      <w:t>Martes 5 de julio de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DE" w:rsidRDefault="00A615DE" w:rsidP="00D23E1C">
    <w:pPr>
      <w:pStyle w:val="Fechas"/>
    </w:pPr>
    <w:r>
      <w:t>Martes 5 de julio de 2011</w:t>
    </w:r>
    <w:r>
      <w:tab/>
      <w:t>DIARIO OFICIAL</w:t>
    </w:r>
    <w:r>
      <w:tab/>
      <w:t xml:space="preserve">(Segunda Sección)     </w:t>
    </w:r>
    <w:fldSimple w:instr=" PAGE  \* MERGEFORMAT ">
      <w:r w:rsidR="000A1723">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E02"/>
    <w:multiLevelType w:val="hybridMultilevel"/>
    <w:tmpl w:val="FE3AA7E6"/>
    <w:lvl w:ilvl="0" w:tplc="AA96E476">
      <w:start w:val="1"/>
      <w:numFmt w:val="bullet"/>
      <w:lvlRestart w:val="0"/>
      <w:pStyle w:val="NormalWeb"/>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
    <w:nsid w:val="1EA72104"/>
    <w:multiLevelType w:val="hybridMultilevel"/>
    <w:tmpl w:val="BF9EB43C"/>
    <w:lvl w:ilvl="0" w:tplc="A1FA6194">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nsid w:val="3CEA0B80"/>
    <w:multiLevelType w:val="hybridMultilevel"/>
    <w:tmpl w:val="1346A5A2"/>
    <w:lvl w:ilvl="0" w:tplc="DAAC7D6E">
      <w:start w:val="1"/>
      <w:numFmt w:val="decimal"/>
      <w:lvlText w:val="%1."/>
      <w:lvlJc w:val="left"/>
      <w:pPr>
        <w:ind w:left="644" w:hanging="360"/>
      </w:pPr>
      <w:rPr>
        <w:rFonts w:cs="Times New Roman"/>
        <w:b/>
        <w:sz w:val="18"/>
        <w:szCs w:val="18"/>
      </w:rPr>
    </w:lvl>
    <w:lvl w:ilvl="1" w:tplc="080A0003">
      <w:start w:val="1"/>
      <w:numFmt w:val="decimal"/>
      <w:lvlText w:val="%2."/>
      <w:lvlJc w:val="left"/>
      <w:pPr>
        <w:tabs>
          <w:tab w:val="num" w:pos="1004"/>
        </w:tabs>
        <w:ind w:left="1004" w:hanging="360"/>
      </w:pPr>
      <w:rPr>
        <w:rFonts w:cs="Times New Roman"/>
      </w:rPr>
    </w:lvl>
    <w:lvl w:ilvl="2" w:tplc="080A0005">
      <w:start w:val="1"/>
      <w:numFmt w:val="decimal"/>
      <w:lvlText w:val="%3."/>
      <w:lvlJc w:val="left"/>
      <w:pPr>
        <w:tabs>
          <w:tab w:val="num" w:pos="1724"/>
        </w:tabs>
        <w:ind w:left="1724" w:hanging="360"/>
      </w:pPr>
      <w:rPr>
        <w:rFonts w:cs="Times New Roman"/>
      </w:rPr>
    </w:lvl>
    <w:lvl w:ilvl="3" w:tplc="080A0001">
      <w:start w:val="1"/>
      <w:numFmt w:val="decimal"/>
      <w:lvlText w:val="%4."/>
      <w:lvlJc w:val="left"/>
      <w:pPr>
        <w:tabs>
          <w:tab w:val="num" w:pos="2444"/>
        </w:tabs>
        <w:ind w:left="2444" w:hanging="360"/>
      </w:pPr>
      <w:rPr>
        <w:rFonts w:cs="Times New Roman"/>
      </w:rPr>
    </w:lvl>
    <w:lvl w:ilvl="4" w:tplc="080A0003">
      <w:start w:val="1"/>
      <w:numFmt w:val="decimal"/>
      <w:lvlText w:val="%5."/>
      <w:lvlJc w:val="left"/>
      <w:pPr>
        <w:tabs>
          <w:tab w:val="num" w:pos="3164"/>
        </w:tabs>
        <w:ind w:left="3164" w:hanging="360"/>
      </w:pPr>
      <w:rPr>
        <w:rFonts w:cs="Times New Roman"/>
      </w:rPr>
    </w:lvl>
    <w:lvl w:ilvl="5" w:tplc="080A0005">
      <w:start w:val="1"/>
      <w:numFmt w:val="decimal"/>
      <w:lvlText w:val="%6."/>
      <w:lvlJc w:val="left"/>
      <w:pPr>
        <w:tabs>
          <w:tab w:val="num" w:pos="3884"/>
        </w:tabs>
        <w:ind w:left="3884" w:hanging="360"/>
      </w:pPr>
      <w:rPr>
        <w:rFonts w:cs="Times New Roman"/>
      </w:rPr>
    </w:lvl>
    <w:lvl w:ilvl="6" w:tplc="080A0001">
      <w:start w:val="1"/>
      <w:numFmt w:val="decimal"/>
      <w:lvlText w:val="%7."/>
      <w:lvlJc w:val="left"/>
      <w:pPr>
        <w:tabs>
          <w:tab w:val="num" w:pos="4604"/>
        </w:tabs>
        <w:ind w:left="4604" w:hanging="360"/>
      </w:pPr>
      <w:rPr>
        <w:rFonts w:cs="Times New Roman"/>
      </w:rPr>
    </w:lvl>
    <w:lvl w:ilvl="7" w:tplc="080A0003">
      <w:start w:val="1"/>
      <w:numFmt w:val="decimal"/>
      <w:lvlText w:val="%8."/>
      <w:lvlJc w:val="left"/>
      <w:pPr>
        <w:tabs>
          <w:tab w:val="num" w:pos="5324"/>
        </w:tabs>
        <w:ind w:left="5324" w:hanging="360"/>
      </w:pPr>
      <w:rPr>
        <w:rFonts w:cs="Times New Roman"/>
      </w:rPr>
    </w:lvl>
    <w:lvl w:ilvl="8" w:tplc="080A0005">
      <w:start w:val="1"/>
      <w:numFmt w:val="decimal"/>
      <w:lvlText w:val="%9."/>
      <w:lvlJc w:val="left"/>
      <w:pPr>
        <w:tabs>
          <w:tab w:val="num" w:pos="6044"/>
        </w:tabs>
        <w:ind w:left="6044" w:hanging="360"/>
      </w:pPr>
      <w:rPr>
        <w:rFonts w:cs="Times New Roman"/>
      </w:rPr>
    </w:lvl>
  </w:abstractNum>
  <w:abstractNum w:abstractNumId="3">
    <w:nsid w:val="5B906205"/>
    <w:multiLevelType w:val="hybridMultilevel"/>
    <w:tmpl w:val="2C9A60C6"/>
    <w:lvl w:ilvl="0" w:tplc="515CBE72">
      <w:start w:val="1"/>
      <w:numFmt w:val="bullet"/>
      <w:lvlRestart w:val="0"/>
      <w:lvlText w:val=""/>
      <w:lvlJc w:val="left"/>
      <w:pPr>
        <w:tabs>
          <w:tab w:val="num" w:pos="1008"/>
        </w:tabs>
        <w:ind w:left="1008" w:hanging="360"/>
      </w:pPr>
      <w:rPr>
        <w:rFonts w:ascii="Symbol" w:hAnsi="Symbol" w:hint="default"/>
        <w:color w:val="auto"/>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nsid w:val="67805927"/>
    <w:multiLevelType w:val="hybridMultilevel"/>
    <w:tmpl w:val="DB8AD946"/>
    <w:lvl w:ilvl="0" w:tplc="566A8ADE">
      <w:start w:val="1"/>
      <w:numFmt w:val="upp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06"/>
  <w:hyphenationZone w:val="425"/>
  <w:evenAndOddHeaders/>
  <w:noPunctuationKerning/>
  <w:characterSpacingControl w:val="doNotCompress"/>
  <w:footnotePr>
    <w:footnote w:id="-1"/>
    <w:footnote w:id="0"/>
  </w:footnotePr>
  <w:endnotePr>
    <w:endnote w:id="-1"/>
    <w:endnote w:id="0"/>
  </w:endnotePr>
  <w:compat/>
  <w:rsids>
    <w:rsidRoot w:val="00B12AF3"/>
    <w:rsid w:val="000A1723"/>
    <w:rsid w:val="000F3616"/>
    <w:rsid w:val="00113BB7"/>
    <w:rsid w:val="00160B2D"/>
    <w:rsid w:val="00172D96"/>
    <w:rsid w:val="00173DEB"/>
    <w:rsid w:val="001C198A"/>
    <w:rsid w:val="00205AA9"/>
    <w:rsid w:val="002241C1"/>
    <w:rsid w:val="0027177F"/>
    <w:rsid w:val="00277DBC"/>
    <w:rsid w:val="002828EF"/>
    <w:rsid w:val="0028366E"/>
    <w:rsid w:val="00292D5D"/>
    <w:rsid w:val="00295B3A"/>
    <w:rsid w:val="002C6FC8"/>
    <w:rsid w:val="002D5859"/>
    <w:rsid w:val="00303FCC"/>
    <w:rsid w:val="00371CFC"/>
    <w:rsid w:val="004668E1"/>
    <w:rsid w:val="00470005"/>
    <w:rsid w:val="00473F51"/>
    <w:rsid w:val="004858D6"/>
    <w:rsid w:val="004900A5"/>
    <w:rsid w:val="004E1B5B"/>
    <w:rsid w:val="0050325E"/>
    <w:rsid w:val="00512364"/>
    <w:rsid w:val="00570E94"/>
    <w:rsid w:val="00573289"/>
    <w:rsid w:val="00575941"/>
    <w:rsid w:val="005A7533"/>
    <w:rsid w:val="005B77F4"/>
    <w:rsid w:val="005D18F9"/>
    <w:rsid w:val="005E0ACA"/>
    <w:rsid w:val="005F4D31"/>
    <w:rsid w:val="00612766"/>
    <w:rsid w:val="00631C55"/>
    <w:rsid w:val="0064673D"/>
    <w:rsid w:val="00672C75"/>
    <w:rsid w:val="00680F16"/>
    <w:rsid w:val="006C7C4B"/>
    <w:rsid w:val="006D4A35"/>
    <w:rsid w:val="006E6CC0"/>
    <w:rsid w:val="006F5E14"/>
    <w:rsid w:val="007318E9"/>
    <w:rsid w:val="0075758C"/>
    <w:rsid w:val="007E0E08"/>
    <w:rsid w:val="00805330"/>
    <w:rsid w:val="00807710"/>
    <w:rsid w:val="0085379D"/>
    <w:rsid w:val="00862555"/>
    <w:rsid w:val="0087611A"/>
    <w:rsid w:val="008D2503"/>
    <w:rsid w:val="008E5105"/>
    <w:rsid w:val="009176EF"/>
    <w:rsid w:val="0093677E"/>
    <w:rsid w:val="00937A5B"/>
    <w:rsid w:val="00965164"/>
    <w:rsid w:val="009869A0"/>
    <w:rsid w:val="009E2668"/>
    <w:rsid w:val="009F381D"/>
    <w:rsid w:val="009F4E47"/>
    <w:rsid w:val="00A3200C"/>
    <w:rsid w:val="00A615DE"/>
    <w:rsid w:val="00A86137"/>
    <w:rsid w:val="00AA6F49"/>
    <w:rsid w:val="00AC65AC"/>
    <w:rsid w:val="00AC669F"/>
    <w:rsid w:val="00AD29BC"/>
    <w:rsid w:val="00B12AF3"/>
    <w:rsid w:val="00B368E6"/>
    <w:rsid w:val="00B42147"/>
    <w:rsid w:val="00B7574C"/>
    <w:rsid w:val="00B76DB1"/>
    <w:rsid w:val="00B957A7"/>
    <w:rsid w:val="00C12633"/>
    <w:rsid w:val="00C97BA8"/>
    <w:rsid w:val="00CA4521"/>
    <w:rsid w:val="00CB10FF"/>
    <w:rsid w:val="00CD6389"/>
    <w:rsid w:val="00CE4B1E"/>
    <w:rsid w:val="00CE59D7"/>
    <w:rsid w:val="00CF5BC5"/>
    <w:rsid w:val="00D23E1C"/>
    <w:rsid w:val="00D43A80"/>
    <w:rsid w:val="00D72D76"/>
    <w:rsid w:val="00D9503D"/>
    <w:rsid w:val="00DB1803"/>
    <w:rsid w:val="00DD0B28"/>
    <w:rsid w:val="00E0178A"/>
    <w:rsid w:val="00E471EE"/>
    <w:rsid w:val="00E558A1"/>
    <w:rsid w:val="00E7130E"/>
    <w:rsid w:val="00E777FA"/>
    <w:rsid w:val="00E841F7"/>
    <w:rsid w:val="00EA551F"/>
    <w:rsid w:val="00EA7EDC"/>
    <w:rsid w:val="00EC3E66"/>
    <w:rsid w:val="00F02D85"/>
    <w:rsid w:val="00F05DDF"/>
    <w:rsid w:val="00F5201E"/>
    <w:rsid w:val="00F54B32"/>
    <w:rsid w:val="00F73FE4"/>
    <w:rsid w:val="00F91E43"/>
    <w:rsid w:val="00FD4F1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rPr>
  </w:style>
  <w:style w:type="paragraph" w:styleId="Ttulo1">
    <w:name w:val="heading 1"/>
    <w:basedOn w:val="Normal"/>
    <w:next w:val="Normal"/>
    <w:link w:val="Ttulo1Car"/>
    <w:qFormat/>
    <w:rsid w:val="00B12AF3"/>
    <w:pPr>
      <w:keepNext/>
      <w:tabs>
        <w:tab w:val="left" w:pos="4536"/>
      </w:tabs>
      <w:spacing w:line="240" w:lineRule="atLeast"/>
      <w:jc w:val="both"/>
      <w:outlineLvl w:val="0"/>
    </w:pPr>
    <w:rPr>
      <w:rFonts w:ascii="Arial" w:hAnsi="Arial" w:cs="Arial"/>
      <w:b/>
      <w:szCs w:val="20"/>
      <w:lang w:eastAsia="es-ES"/>
    </w:rPr>
  </w:style>
  <w:style w:type="paragraph" w:styleId="Ttulo2">
    <w:name w:val="heading 2"/>
    <w:basedOn w:val="Normal"/>
    <w:next w:val="Normal"/>
    <w:link w:val="Ttulo2Car"/>
    <w:qFormat/>
    <w:rsid w:val="00113BB7"/>
    <w:pPr>
      <w:pBdr>
        <w:top w:val="double" w:sz="6" w:space="1" w:color="auto"/>
        <w:between w:val="double" w:sz="6" w:space="1" w:color="auto"/>
      </w:pBdr>
      <w:spacing w:after="101" w:line="216" w:lineRule="atLeast"/>
      <w:jc w:val="both"/>
      <w:outlineLvl w:val="1"/>
    </w:pPr>
    <w:rPr>
      <w:rFonts w:ascii="Arial" w:hAnsi="Arial" w:cs="Helv"/>
      <w:sz w:val="18"/>
      <w:szCs w:val="20"/>
      <w:lang w:val="es-ES_tradnl"/>
    </w:rPr>
  </w:style>
  <w:style w:type="paragraph" w:styleId="Ttulo3">
    <w:name w:val="heading 3"/>
    <w:basedOn w:val="Normal"/>
    <w:next w:val="Normal"/>
    <w:qFormat/>
    <w:rsid w:val="00B12AF3"/>
    <w:pPr>
      <w:keepNext/>
      <w:spacing w:line="240" w:lineRule="atLeast"/>
      <w:jc w:val="center"/>
      <w:outlineLvl w:val="2"/>
    </w:pPr>
    <w:rPr>
      <w:rFonts w:ascii="Arial" w:hAnsi="Arial" w:cs="Arial"/>
      <w:b/>
      <w:szCs w:val="20"/>
      <w:lang w:eastAsia="es-ES"/>
    </w:rPr>
  </w:style>
  <w:style w:type="paragraph" w:styleId="Ttulo4">
    <w:name w:val="heading 4"/>
    <w:basedOn w:val="Normal"/>
    <w:next w:val="Normal"/>
    <w:qFormat/>
    <w:rsid w:val="00B12AF3"/>
    <w:pPr>
      <w:keepNext/>
      <w:spacing w:line="240" w:lineRule="atLeast"/>
      <w:ind w:left="4536" w:hanging="4536"/>
      <w:jc w:val="both"/>
      <w:outlineLvl w:val="3"/>
    </w:pPr>
    <w:rPr>
      <w:rFonts w:ascii="Arial" w:hAnsi="Arial" w:cs="Arial"/>
      <w:b/>
      <w:szCs w:val="20"/>
      <w:lang w:eastAsia="es-ES"/>
    </w:rPr>
  </w:style>
  <w:style w:type="paragraph" w:styleId="Ttulo7">
    <w:name w:val="heading 7"/>
    <w:basedOn w:val="Normal"/>
    <w:next w:val="Normal"/>
    <w:qFormat/>
    <w:rsid w:val="00B12AF3"/>
    <w:pPr>
      <w:keepNext/>
      <w:spacing w:line="240" w:lineRule="atLeast"/>
      <w:jc w:val="center"/>
      <w:outlineLvl w:val="6"/>
    </w:pPr>
    <w:rPr>
      <w:rFonts w:ascii="Arial" w:hAnsi="Arial" w:cs="Arial"/>
      <w:b/>
      <w:sz w:val="20"/>
      <w:szCs w:val="20"/>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1Car">
    <w:name w:val="Título 1 Car"/>
    <w:basedOn w:val="Fuentedeprrafopredeter"/>
    <w:link w:val="Ttulo1"/>
    <w:rsid w:val="00113BB7"/>
    <w:rPr>
      <w:rFonts w:ascii="Arial" w:hAnsi="Arial" w:cs="Arial"/>
      <w:b/>
      <w:sz w:val="24"/>
      <w:lang w:val="es-ES" w:eastAsia="es-ES" w:bidi="ar-SA"/>
    </w:rPr>
  </w:style>
  <w:style w:type="character" w:customStyle="1" w:styleId="Ttulo2Car">
    <w:name w:val="Título 2 Car"/>
    <w:basedOn w:val="Fuentedeprrafopredeter"/>
    <w:link w:val="Ttulo2"/>
    <w:rsid w:val="00113BB7"/>
    <w:rPr>
      <w:rFonts w:ascii="Arial" w:hAnsi="Arial" w:cs="Helv"/>
      <w:sz w:val="18"/>
      <w:lang w:val="es-ES_tradnl" w:eastAsia="es-MX" w:bidi="ar-SA"/>
    </w:rPr>
  </w:style>
  <w:style w:type="paragraph" w:customStyle="1" w:styleId="Texto">
    <w:name w:val="Texto"/>
    <w:basedOn w:val="Normal"/>
    <w:link w:val="TextoCar"/>
    <w:rsid w:val="00470005"/>
    <w:pPr>
      <w:spacing w:after="101" w:line="216" w:lineRule="exact"/>
      <w:ind w:firstLine="288"/>
      <w:jc w:val="both"/>
    </w:pPr>
    <w:rPr>
      <w:rFonts w:ascii="Arial" w:hAnsi="Arial"/>
      <w:sz w:val="18"/>
      <w:szCs w:val="18"/>
    </w:rPr>
  </w:style>
  <w:style w:type="character" w:customStyle="1" w:styleId="TextoCar">
    <w:name w:val="Texto Car"/>
    <w:basedOn w:val="Fuentedeprrafopredeter"/>
    <w:link w:val="Texto"/>
    <w:locked/>
    <w:rsid w:val="00173DEB"/>
    <w:rPr>
      <w:rFonts w:ascii="Arial" w:hAnsi="Arial"/>
      <w:sz w:val="18"/>
      <w:szCs w:val="18"/>
      <w:lang w:val="es-ES" w:eastAsia="es-MX" w:bidi="ar-SA"/>
    </w:rPr>
  </w:style>
  <w:style w:type="paragraph" w:customStyle="1" w:styleId="ROMANOS">
    <w:name w:val="ROMANOS"/>
    <w:basedOn w:val="Normal"/>
    <w:link w:val="ROMANOSCar"/>
    <w:rsid w:val="00470005"/>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basedOn w:val="Fuentedeprrafopredeter"/>
    <w:link w:val="ROMANOS"/>
    <w:rsid w:val="00113BB7"/>
    <w:rPr>
      <w:rFonts w:ascii="Arial" w:hAnsi="Arial" w:cs="Arial"/>
      <w:sz w:val="18"/>
      <w:szCs w:val="18"/>
      <w:lang w:val="es-ES" w:eastAsia="es-MX" w:bidi="ar-SA"/>
    </w:rPr>
  </w:style>
  <w:style w:type="paragraph" w:customStyle="1" w:styleId="INCISO">
    <w:name w:val="INCISO"/>
    <w:basedOn w:val="Normal"/>
    <w:rsid w:val="00470005"/>
    <w:pPr>
      <w:tabs>
        <w:tab w:val="left" w:pos="1080"/>
      </w:tabs>
      <w:spacing w:after="101" w:line="216" w:lineRule="exact"/>
      <w:ind w:left="1080" w:hanging="360"/>
      <w:jc w:val="both"/>
    </w:pPr>
    <w:rPr>
      <w:rFonts w:ascii="Arial" w:hAnsi="Arial" w:cs="Arial"/>
      <w:sz w:val="18"/>
      <w:szCs w:val="18"/>
    </w:rPr>
  </w:style>
  <w:style w:type="paragraph" w:customStyle="1" w:styleId="Titulo1">
    <w:name w:val="Titulo 1"/>
    <w:basedOn w:val="Normal"/>
    <w:link w:val="Titulo1Car"/>
    <w:rsid w:val="00470005"/>
    <w:pPr>
      <w:pBdr>
        <w:bottom w:val="single" w:sz="12" w:space="1" w:color="auto"/>
      </w:pBdr>
      <w:spacing w:before="120"/>
      <w:jc w:val="both"/>
      <w:outlineLvl w:val="0"/>
    </w:pPr>
    <w:rPr>
      <w:b/>
      <w:sz w:val="18"/>
      <w:szCs w:val="18"/>
    </w:rPr>
  </w:style>
  <w:style w:type="character" w:customStyle="1" w:styleId="Titulo1Car">
    <w:name w:val="Titulo 1 Car"/>
    <w:basedOn w:val="Fuentedeprrafopredeter"/>
    <w:link w:val="Titulo1"/>
    <w:rsid w:val="00113BB7"/>
    <w:rPr>
      <w:b/>
      <w:sz w:val="18"/>
      <w:szCs w:val="18"/>
      <w:lang w:val="es-ES" w:eastAsia="es-MX" w:bidi="ar-SA"/>
    </w:rPr>
  </w:style>
  <w:style w:type="paragraph" w:customStyle="1" w:styleId="Titulo2">
    <w:name w:val="Titulo 2"/>
    <w:basedOn w:val="Normal"/>
    <w:rsid w:val="00470005"/>
    <w:pPr>
      <w:pBdr>
        <w:top w:val="double" w:sz="6" w:space="1" w:color="auto"/>
      </w:pBdr>
      <w:spacing w:after="101"/>
      <w:jc w:val="both"/>
      <w:outlineLvl w:val="1"/>
    </w:pPr>
    <w:rPr>
      <w:rFonts w:ascii="Arial" w:hAnsi="Arial" w:cs="Arial"/>
      <w:sz w:val="18"/>
      <w:szCs w:val="18"/>
    </w:rPr>
  </w:style>
  <w:style w:type="paragraph" w:customStyle="1" w:styleId="ANOTACION">
    <w:name w:val="ANOTACION"/>
    <w:basedOn w:val="Normal"/>
    <w:rsid w:val="00470005"/>
    <w:pPr>
      <w:spacing w:before="101" w:after="101"/>
      <w:jc w:val="center"/>
    </w:pPr>
    <w:rPr>
      <w:b/>
      <w:sz w:val="18"/>
      <w:szCs w:val="18"/>
    </w:rPr>
  </w:style>
  <w:style w:type="paragraph" w:customStyle="1" w:styleId="Fechas">
    <w:name w:val="Fechas"/>
    <w:basedOn w:val="Normal"/>
    <w:rsid w:val="00470005"/>
    <w:pPr>
      <w:pBdr>
        <w:bottom w:val="double" w:sz="6" w:space="1" w:color="auto"/>
      </w:pBdr>
      <w:tabs>
        <w:tab w:val="center" w:pos="4464"/>
        <w:tab w:val="right" w:pos="8582"/>
      </w:tabs>
      <w:ind w:left="288" w:right="288"/>
      <w:jc w:val="both"/>
    </w:pPr>
    <w:rPr>
      <w:sz w:val="18"/>
      <w:szCs w:val="18"/>
    </w:rPr>
  </w:style>
  <w:style w:type="paragraph" w:customStyle="1" w:styleId="CABEZA">
    <w:name w:val="CABEZA"/>
    <w:basedOn w:val="Normal"/>
    <w:rsid w:val="00B368E6"/>
    <w:pPr>
      <w:jc w:val="center"/>
    </w:pPr>
    <w:rPr>
      <w:b/>
      <w:sz w:val="28"/>
      <w:szCs w:val="28"/>
    </w:rPr>
  </w:style>
  <w:style w:type="paragraph" w:styleId="Piedepgina">
    <w:name w:val="footer"/>
    <w:basedOn w:val="Normal"/>
    <w:link w:val="PiedepginaCar"/>
    <w:rsid w:val="00B12AF3"/>
    <w:pPr>
      <w:tabs>
        <w:tab w:val="center" w:pos="4419"/>
        <w:tab w:val="right" w:pos="8838"/>
      </w:tabs>
    </w:pPr>
    <w:rPr>
      <w:sz w:val="20"/>
      <w:szCs w:val="20"/>
      <w:lang w:eastAsia="es-ES"/>
    </w:rPr>
  </w:style>
  <w:style w:type="character" w:customStyle="1" w:styleId="PiedepginaCar">
    <w:name w:val="Pie de página Car"/>
    <w:basedOn w:val="Fuentedeprrafopredeter"/>
    <w:link w:val="Piedepgina"/>
    <w:rsid w:val="00113BB7"/>
    <w:rPr>
      <w:lang w:val="es-ES" w:eastAsia="es-ES" w:bidi="ar-SA"/>
    </w:rPr>
  </w:style>
  <w:style w:type="paragraph" w:customStyle="1" w:styleId="BodyText2">
    <w:name w:val="Body Text 2"/>
    <w:basedOn w:val="Normal"/>
    <w:rsid w:val="00B12AF3"/>
    <w:pPr>
      <w:spacing w:after="240"/>
      <w:jc w:val="both"/>
    </w:pPr>
    <w:rPr>
      <w:rFonts w:ascii="Arial" w:hAnsi="Arial" w:cs="Arial"/>
      <w:szCs w:val="20"/>
      <w:lang w:val="es-ES_tradnl" w:eastAsia="es-ES"/>
    </w:rPr>
  </w:style>
  <w:style w:type="paragraph" w:customStyle="1" w:styleId="Textonormal">
    <w:name w:val="Texto normal"/>
    <w:basedOn w:val="Normal"/>
    <w:rsid w:val="00B12AF3"/>
    <w:pPr>
      <w:spacing w:after="240"/>
      <w:jc w:val="both"/>
    </w:pPr>
    <w:rPr>
      <w:rFonts w:ascii="Arial" w:hAnsi="Arial" w:cs="Arial"/>
      <w:b/>
      <w:szCs w:val="20"/>
      <w:lang w:val="es-ES_tradnl" w:eastAsia="es-ES"/>
    </w:rPr>
  </w:style>
  <w:style w:type="paragraph" w:styleId="Encabezado">
    <w:name w:val="header"/>
    <w:basedOn w:val="Normal"/>
    <w:link w:val="EncabezadoCar"/>
    <w:rsid w:val="00D23E1C"/>
    <w:pPr>
      <w:tabs>
        <w:tab w:val="center" w:pos="4252"/>
        <w:tab w:val="right" w:pos="8504"/>
      </w:tabs>
    </w:pPr>
  </w:style>
  <w:style w:type="character" w:customStyle="1" w:styleId="EncabezadoCar">
    <w:name w:val="Encabezado Car"/>
    <w:basedOn w:val="Fuentedeprrafopredeter"/>
    <w:link w:val="Encabezado"/>
    <w:rsid w:val="00113BB7"/>
    <w:rPr>
      <w:sz w:val="24"/>
      <w:szCs w:val="24"/>
      <w:lang w:val="es-ES" w:eastAsia="es-MX" w:bidi="ar-SA"/>
    </w:rPr>
  </w:style>
  <w:style w:type="paragraph" w:styleId="Mapadeldocumento">
    <w:name w:val="Document Map"/>
    <w:basedOn w:val="Normal"/>
    <w:link w:val="MapadeldocumentoCar"/>
    <w:semiHidden/>
    <w:rsid w:val="00E558A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113BB7"/>
    <w:rPr>
      <w:rFonts w:ascii="Tahoma" w:hAnsi="Tahoma" w:cs="Tahoma"/>
      <w:lang w:val="es-ES" w:eastAsia="es-MX" w:bidi="ar-SA"/>
    </w:rPr>
  </w:style>
  <w:style w:type="character" w:customStyle="1" w:styleId="TextoCar1">
    <w:name w:val="Texto Car1"/>
    <w:basedOn w:val="Fuentedeprrafopredeter"/>
    <w:rsid w:val="00113BB7"/>
    <w:rPr>
      <w:rFonts w:ascii="Arial" w:hAnsi="Arial" w:cs="Arial"/>
      <w:sz w:val="18"/>
      <w:lang w:val="es-ES" w:eastAsia="es-ES" w:bidi="ar-SA"/>
    </w:rPr>
  </w:style>
  <w:style w:type="paragraph" w:customStyle="1" w:styleId="texto0">
    <w:name w:val="texto"/>
    <w:basedOn w:val="Normal"/>
    <w:rsid w:val="00113BB7"/>
    <w:pPr>
      <w:spacing w:after="101" w:line="216" w:lineRule="exact"/>
      <w:ind w:firstLine="288"/>
      <w:jc w:val="both"/>
    </w:pPr>
    <w:rPr>
      <w:rFonts w:ascii="Arial" w:hAnsi="Arial" w:cs="Arial"/>
      <w:sz w:val="18"/>
      <w:szCs w:val="18"/>
      <w:lang w:val="es-MX"/>
    </w:rPr>
  </w:style>
  <w:style w:type="paragraph" w:styleId="NormalWeb">
    <w:name w:val="Normal (Web)"/>
    <w:basedOn w:val="Normal"/>
    <w:rsid w:val="00113BB7"/>
    <w:pPr>
      <w:numPr>
        <w:numId w:val="1"/>
      </w:numPr>
      <w:tabs>
        <w:tab w:val="clear" w:pos="720"/>
      </w:tabs>
      <w:spacing w:before="100" w:after="100"/>
      <w:ind w:left="0" w:firstLine="0"/>
    </w:pPr>
    <w:rPr>
      <w:rFonts w:eastAsia="Arial Unicode MS"/>
      <w:szCs w:val="20"/>
      <w:lang w:val="es-MX" w:eastAsia="es-ES"/>
    </w:rPr>
  </w:style>
  <w:style w:type="paragraph" w:customStyle="1" w:styleId="ron">
    <w:name w:val="ron"/>
    <w:basedOn w:val="Texto"/>
    <w:link w:val="ronCar"/>
    <w:rsid w:val="00113BB7"/>
    <w:pPr>
      <w:pBdr>
        <w:top w:val="single" w:sz="6" w:space="1" w:color="auto"/>
        <w:bottom w:val="single" w:sz="6" w:space="1" w:color="auto"/>
      </w:pBdr>
      <w:tabs>
        <w:tab w:val="right" w:pos="8395"/>
      </w:tabs>
      <w:ind w:left="288" w:firstLine="0"/>
    </w:pPr>
    <w:rPr>
      <w:rFonts w:cs="Arial"/>
      <w:b/>
      <w:sz w:val="16"/>
      <w:szCs w:val="20"/>
      <w:lang w:eastAsia="es-ES"/>
    </w:rPr>
  </w:style>
  <w:style w:type="character" w:customStyle="1" w:styleId="ronCar">
    <w:name w:val="ron Car"/>
    <w:basedOn w:val="TextoCar1"/>
    <w:link w:val="ron"/>
    <w:rsid w:val="00113BB7"/>
    <w:rPr>
      <w:b/>
      <w:sz w:val="16"/>
    </w:rPr>
  </w:style>
  <w:style w:type="paragraph" w:customStyle="1" w:styleId="es">
    <w:name w:val="es"/>
    <w:basedOn w:val="Texto"/>
    <w:link w:val="esCar"/>
    <w:rsid w:val="00113BB7"/>
    <w:pPr>
      <w:pBdr>
        <w:bottom w:val="single" w:sz="6" w:space="1" w:color="auto"/>
      </w:pBdr>
      <w:ind w:left="288" w:firstLine="0"/>
      <w:jc w:val="center"/>
    </w:pPr>
    <w:rPr>
      <w:rFonts w:cs="Arial"/>
      <w:b/>
      <w:szCs w:val="20"/>
      <w:lang w:eastAsia="es-ES"/>
    </w:rPr>
  </w:style>
  <w:style w:type="character" w:customStyle="1" w:styleId="esCar">
    <w:name w:val="es Car"/>
    <w:basedOn w:val="TextoCar1"/>
    <w:link w:val="es"/>
    <w:rsid w:val="00113BB7"/>
    <w:rPr>
      <w:b/>
    </w:rPr>
  </w:style>
  <w:style w:type="paragraph" w:styleId="Textosinformato">
    <w:name w:val="Plain Text"/>
    <w:basedOn w:val="Normal"/>
    <w:link w:val="TextosinformatoCar"/>
    <w:unhideWhenUsed/>
    <w:rsid w:val="00113BB7"/>
    <w:rPr>
      <w:rFonts w:ascii="Consolas" w:eastAsia="Calibri" w:hAnsi="Consolas"/>
      <w:sz w:val="21"/>
      <w:szCs w:val="21"/>
      <w:lang w:val="es-MX" w:eastAsia="en-US"/>
    </w:rPr>
  </w:style>
  <w:style w:type="character" w:customStyle="1" w:styleId="TextosinformatoCar">
    <w:name w:val="Texto sin formato Car"/>
    <w:basedOn w:val="Fuentedeprrafopredeter"/>
    <w:link w:val="Textosinformato"/>
    <w:rsid w:val="00113BB7"/>
    <w:rPr>
      <w:rFonts w:ascii="Consolas" w:eastAsia="Calibri" w:hAnsi="Consolas"/>
      <w:sz w:val="21"/>
      <w:szCs w:val="21"/>
      <w:lang w:val="es-MX" w:eastAsia="en-US" w:bidi="ar-SA"/>
    </w:rPr>
  </w:style>
  <w:style w:type="paragraph" w:styleId="Textonotapie">
    <w:name w:val="footnote text"/>
    <w:basedOn w:val="Normal"/>
    <w:link w:val="TextonotapieCar"/>
    <w:rsid w:val="00113BB7"/>
    <w:rPr>
      <w:sz w:val="20"/>
      <w:szCs w:val="20"/>
      <w:lang w:eastAsia="es-ES"/>
    </w:rPr>
  </w:style>
  <w:style w:type="character" w:customStyle="1" w:styleId="TextonotapieCar">
    <w:name w:val="Texto nota pie Car"/>
    <w:basedOn w:val="Fuentedeprrafopredeter"/>
    <w:link w:val="Textonotapie"/>
    <w:rsid w:val="00113BB7"/>
    <w:rPr>
      <w:lang w:val="es-ES" w:eastAsia="es-ES" w:bidi="ar-SA"/>
    </w:rPr>
  </w:style>
  <w:style w:type="character" w:customStyle="1" w:styleId="ANOTACIONCar">
    <w:name w:val="ANOTACION Car"/>
    <w:basedOn w:val="TextoCar1"/>
    <w:rsid w:val="00113BB7"/>
    <w:rPr>
      <w:b/>
      <w:noProof w:val="0"/>
      <w:szCs w:val="18"/>
      <w:lang w:val="es-MX" w:eastAsia="es-MX"/>
    </w:rPr>
  </w:style>
  <w:style w:type="paragraph" w:styleId="Textoindependiente">
    <w:name w:val="Body Text"/>
    <w:basedOn w:val="Normal"/>
    <w:link w:val="TextoindependienteCar"/>
    <w:rsid w:val="00113BB7"/>
    <w:pPr>
      <w:jc w:val="both"/>
    </w:pPr>
    <w:rPr>
      <w:rFonts w:ascii="Arial" w:hAnsi="Arial" w:cs="Arial"/>
      <w:lang w:val="es-MX" w:eastAsia="es-ES"/>
    </w:rPr>
  </w:style>
  <w:style w:type="character" w:customStyle="1" w:styleId="TextoindependienteCar">
    <w:name w:val="Texto independiente Car"/>
    <w:basedOn w:val="Fuentedeprrafopredeter"/>
    <w:link w:val="Textoindependiente"/>
    <w:rsid w:val="00113BB7"/>
    <w:rPr>
      <w:rFonts w:ascii="Arial" w:hAnsi="Arial" w:cs="Arial"/>
      <w:sz w:val="24"/>
      <w:szCs w:val="24"/>
      <w:lang w:val="es-MX" w:eastAsia="es-ES" w:bidi="ar-SA"/>
    </w:rPr>
  </w:style>
  <w:style w:type="paragraph" w:styleId="Textodeglobo">
    <w:name w:val="Balloon Text"/>
    <w:basedOn w:val="Normal"/>
    <w:link w:val="TextodegloboCar"/>
    <w:semiHidden/>
    <w:unhideWhenUsed/>
    <w:rsid w:val="00113BB7"/>
    <w:rPr>
      <w:rFonts w:ascii="Tahoma" w:hAnsi="Tahoma" w:cs="Tahoma"/>
      <w:sz w:val="16"/>
      <w:szCs w:val="16"/>
      <w:lang w:val="es-MX" w:eastAsia="es-ES"/>
    </w:rPr>
  </w:style>
  <w:style w:type="character" w:customStyle="1" w:styleId="TextodegloboCar">
    <w:name w:val="Texto de globo Car"/>
    <w:basedOn w:val="Fuentedeprrafopredeter"/>
    <w:link w:val="Textodeglobo"/>
    <w:semiHidden/>
    <w:locked/>
    <w:rsid w:val="00113BB7"/>
    <w:rPr>
      <w:rFonts w:ascii="Tahoma" w:hAnsi="Tahoma" w:cs="Tahoma"/>
      <w:sz w:val="16"/>
      <w:szCs w:val="16"/>
      <w:lang w:val="es-MX" w:eastAsia="es-ES" w:bidi="ar-SA"/>
    </w:rPr>
  </w:style>
  <w:style w:type="paragraph" w:styleId="Textocomentario">
    <w:name w:val="annotation text"/>
    <w:basedOn w:val="Normal"/>
    <w:link w:val="TextocomentarioCar"/>
    <w:semiHidden/>
    <w:unhideWhenUsed/>
    <w:rsid w:val="00113BB7"/>
    <w:rPr>
      <w:sz w:val="20"/>
      <w:szCs w:val="20"/>
      <w:lang w:val="es-MX" w:eastAsia="es-ES"/>
    </w:rPr>
  </w:style>
  <w:style w:type="character" w:customStyle="1" w:styleId="TextocomentarioCar">
    <w:name w:val="Texto comentario Car"/>
    <w:basedOn w:val="Fuentedeprrafopredeter"/>
    <w:link w:val="Textocomentario"/>
    <w:semiHidden/>
    <w:locked/>
    <w:rsid w:val="00113BB7"/>
    <w:rPr>
      <w:lang w:val="es-MX" w:eastAsia="es-ES" w:bidi="ar-SA"/>
    </w:rPr>
  </w:style>
  <w:style w:type="paragraph" w:styleId="Asuntodelcomentario">
    <w:name w:val="annotation subject"/>
    <w:basedOn w:val="Textocomentario"/>
    <w:next w:val="Textocomentario"/>
    <w:link w:val="AsuntodelcomentarioCar"/>
    <w:semiHidden/>
    <w:rsid w:val="00113BB7"/>
    <w:rPr>
      <w:rFonts w:eastAsia="Calibri"/>
      <w:b/>
      <w:bCs/>
      <w:lang w:eastAsia="es-MX"/>
    </w:rPr>
  </w:style>
  <w:style w:type="character" w:customStyle="1" w:styleId="AsuntodelcomentarioCar">
    <w:name w:val="Asunto del comentario Car"/>
    <w:basedOn w:val="TextocomentarioCar"/>
    <w:link w:val="Asuntodelcomentario"/>
    <w:semiHidden/>
    <w:locked/>
    <w:rsid w:val="00113BB7"/>
    <w:rPr>
      <w:rFonts w:eastAsia="Calibri"/>
      <w:b/>
      <w:bCs/>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cretarias4\Datos%20de%20programa\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2</TotalTime>
  <Pages>23</Pages>
  <Words>10283</Words>
  <Characters>56562</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ANEXO No</vt:lpstr>
    </vt:vector>
  </TitlesOfParts>
  <Company>SEGOB</Company>
  <LinksUpToDate>false</LinksUpToDate>
  <CharactersWithSpaces>66712</CharactersWithSpaces>
  <SharedDoc>false</SharedDoc>
  <HLinks>
    <vt:vector size="18" baseType="variant">
      <vt:variant>
        <vt:i4>7012390</vt:i4>
      </vt:variant>
      <vt:variant>
        <vt:i4>6</vt:i4>
      </vt:variant>
      <vt:variant>
        <vt:i4>0</vt:i4>
      </vt:variant>
      <vt:variant>
        <vt:i4>5</vt:i4>
      </vt:variant>
      <vt:variant>
        <vt:lpwstr>http://www.sat.gob.mx/</vt:lpwstr>
      </vt:variant>
      <vt:variant>
        <vt:lpwstr/>
      </vt:variant>
      <vt:variant>
        <vt:i4>7012390</vt:i4>
      </vt:variant>
      <vt:variant>
        <vt:i4>3</vt:i4>
      </vt:variant>
      <vt:variant>
        <vt:i4>0</vt:i4>
      </vt:variant>
      <vt:variant>
        <vt:i4>5</vt:i4>
      </vt:variant>
      <vt:variant>
        <vt:lpwstr>http://www.sat.gob.mx/</vt:lpwstr>
      </vt:variant>
      <vt:variant>
        <vt:lpwstr/>
      </vt:variant>
      <vt:variant>
        <vt:i4>7012390</vt:i4>
      </vt:variant>
      <vt:variant>
        <vt:i4>0</vt:i4>
      </vt:variant>
      <vt:variant>
        <vt:i4>0</vt:i4>
      </vt:variant>
      <vt:variant>
        <vt:i4>5</vt:i4>
      </vt:variant>
      <vt:variant>
        <vt:lpwstr>http://www.sat.gob.mx/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No</dc:title>
  <dc:creator>secretarias4</dc:creator>
  <cp:lastModifiedBy>PENNY</cp:lastModifiedBy>
  <cp:revision>2</cp:revision>
  <cp:lastPrinted>1601-01-01T00:00:00Z</cp:lastPrinted>
  <dcterms:created xsi:type="dcterms:W3CDTF">2011-07-05T18:22:00Z</dcterms:created>
  <dcterms:modified xsi:type="dcterms:W3CDTF">2011-07-05T18:22:00Z</dcterms:modified>
</cp:coreProperties>
</file>